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17" w:rsidRDefault="00272F17" w:rsidP="00650527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IMG0133A" style="position:absolute;left:0;text-align:left;margin-left:207pt;margin-top:-27pt;width:37.5pt;height:45pt;z-index:251658240;visibility:visible">
            <v:imagedata r:id="rId6" o:title="" croptop=".0625" cropleft="5123f" cropright="6618f" chromakey="#a69c93" gain="61604f" blacklevel="3932f"/>
            <w10:wrap type="square" side="right"/>
          </v:shape>
        </w:pict>
      </w:r>
    </w:p>
    <w:p w:rsidR="00272F17" w:rsidRDefault="00272F17" w:rsidP="00650527"/>
    <w:p w:rsidR="00272F17" w:rsidRPr="00D67BE6" w:rsidRDefault="00272F17" w:rsidP="00650527">
      <w:pPr>
        <w:jc w:val="center"/>
        <w:rPr>
          <w:sz w:val="28"/>
          <w:szCs w:val="28"/>
        </w:rPr>
      </w:pPr>
      <w:r w:rsidRPr="00D67BE6">
        <w:rPr>
          <w:sz w:val="28"/>
          <w:szCs w:val="28"/>
        </w:rPr>
        <w:t>АДМИНИСТРАЦИЯ НАРЫМСКОГО СЕЛЬСКОГО ПОСЕЛЕНИЯ</w:t>
      </w:r>
    </w:p>
    <w:p w:rsidR="00272F17" w:rsidRPr="00D67BE6" w:rsidRDefault="00272F17" w:rsidP="00650527">
      <w:pPr>
        <w:jc w:val="center"/>
        <w:rPr>
          <w:sz w:val="28"/>
          <w:szCs w:val="28"/>
        </w:rPr>
      </w:pPr>
      <w:r w:rsidRPr="00D67BE6">
        <w:rPr>
          <w:sz w:val="28"/>
          <w:szCs w:val="28"/>
        </w:rPr>
        <w:t>ПАРАБЕЛЬСКОГО РАЙОНА ТОМСКОЙ ОБЛАСТИ</w:t>
      </w:r>
    </w:p>
    <w:p w:rsidR="00272F17" w:rsidRPr="00D67BE6" w:rsidRDefault="00272F17" w:rsidP="00650527">
      <w:pPr>
        <w:jc w:val="center"/>
        <w:rPr>
          <w:b/>
          <w:sz w:val="32"/>
          <w:szCs w:val="32"/>
        </w:rPr>
      </w:pPr>
    </w:p>
    <w:p w:rsidR="00272F17" w:rsidRPr="00D67BE6" w:rsidRDefault="00272F17" w:rsidP="00650527">
      <w:pPr>
        <w:jc w:val="center"/>
        <w:rPr>
          <w:b/>
          <w:sz w:val="32"/>
          <w:szCs w:val="32"/>
        </w:rPr>
      </w:pPr>
      <w:r w:rsidRPr="00D67BE6">
        <w:rPr>
          <w:b/>
          <w:sz w:val="32"/>
          <w:szCs w:val="32"/>
        </w:rPr>
        <w:t>ПОСТАНОВЛЕНИЕ</w:t>
      </w:r>
    </w:p>
    <w:p w:rsidR="00272F17" w:rsidRPr="00D67BE6" w:rsidRDefault="00272F17" w:rsidP="00650527">
      <w:pPr>
        <w:widowControl w:val="0"/>
        <w:tabs>
          <w:tab w:val="left" w:pos="284"/>
        </w:tabs>
        <w:ind w:right="43"/>
      </w:pPr>
    </w:p>
    <w:p w:rsidR="00272F17" w:rsidRPr="00D67BE6" w:rsidRDefault="00272F17" w:rsidP="00650527">
      <w:r>
        <w:t>26.10.2017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86</w:t>
      </w:r>
      <w:r w:rsidRPr="00D67BE6">
        <w:t>а</w:t>
      </w:r>
    </w:p>
    <w:p w:rsidR="00272F17" w:rsidRDefault="00272F17" w:rsidP="00293A21">
      <w:r>
        <w:t xml:space="preserve"> </w:t>
      </w:r>
    </w:p>
    <w:p w:rsidR="00272F17" w:rsidRDefault="00272F17" w:rsidP="00293A21">
      <w:pPr>
        <w:shd w:val="clear" w:color="auto" w:fill="FFFFFF"/>
        <w:jc w:val="center"/>
        <w:rPr>
          <w:color w:val="000000"/>
          <w:spacing w:val="7"/>
        </w:rPr>
      </w:pPr>
      <w:r>
        <w:rPr>
          <w:color w:val="000000"/>
          <w:spacing w:val="7"/>
        </w:rPr>
        <w:t>Об  утверждении  Положения о  порядке разработки  и  утверждения</w:t>
      </w:r>
    </w:p>
    <w:p w:rsidR="00272F17" w:rsidRDefault="00272F17" w:rsidP="00293A21">
      <w:pPr>
        <w:shd w:val="clear" w:color="auto" w:fill="FFFFFF"/>
        <w:jc w:val="center"/>
        <w:rPr>
          <w:color w:val="000000"/>
          <w:spacing w:val="7"/>
        </w:rPr>
      </w:pPr>
      <w:r>
        <w:rPr>
          <w:color w:val="000000"/>
          <w:spacing w:val="7"/>
        </w:rPr>
        <w:t>должностной инструкции муниципального  служащего администрации  муниципального образования  Нарымское  сельское  поселение</w:t>
      </w:r>
    </w:p>
    <w:p w:rsidR="00272F17" w:rsidRDefault="00272F17" w:rsidP="00293A21">
      <w:pPr>
        <w:shd w:val="clear" w:color="auto" w:fill="FFFFFF"/>
        <w:rPr>
          <w:color w:val="000000"/>
          <w:spacing w:val="7"/>
        </w:rPr>
      </w:pPr>
    </w:p>
    <w:p w:rsidR="00272F17" w:rsidRDefault="00272F17" w:rsidP="00434CFF">
      <w:pPr>
        <w:shd w:val="clear" w:color="auto" w:fill="FFFFFF"/>
        <w:jc w:val="both"/>
      </w:pPr>
      <w:r>
        <w:rPr>
          <w:color w:val="000000"/>
          <w:spacing w:val="7"/>
        </w:rPr>
        <w:t xml:space="preserve">        В  соответствии  с  Федеральными  законами   от 02 марта 2007  года № 25-ФЗ «О  муниципальной  службе в  Российской  Федерации», от 25 декабря 2008  года №273-ФЗ «О противодействии  коррупции», в целях  определения  единого  порядка  разработки  должностной  инструкции  муниципального  служащего, создания  организационно- правовой  основы  служебной  деятельности  муниципального  служащего</w:t>
      </w:r>
      <w:r>
        <w:t>, повышения ответственности муниципального служащего за результат его деятельности</w:t>
      </w:r>
    </w:p>
    <w:p w:rsidR="00272F17" w:rsidRDefault="00272F17" w:rsidP="00293A21">
      <w:pPr>
        <w:jc w:val="both"/>
      </w:pPr>
    </w:p>
    <w:p w:rsidR="00272F17" w:rsidRDefault="00272F17" w:rsidP="00293A21">
      <w:pPr>
        <w:jc w:val="both"/>
      </w:pPr>
      <w:r>
        <w:t xml:space="preserve">  ПОСТАНОВЛЯЮ:</w:t>
      </w:r>
    </w:p>
    <w:p w:rsidR="00272F17" w:rsidRDefault="00272F17" w:rsidP="00293A21">
      <w:pPr>
        <w:jc w:val="both"/>
        <w:rPr>
          <w:b/>
        </w:rPr>
      </w:pPr>
    </w:p>
    <w:p w:rsidR="00272F17" w:rsidRDefault="00272F17" w:rsidP="00293A21">
      <w:pPr>
        <w:pStyle w:val="ListParagraph1"/>
        <w:shd w:val="clear" w:color="auto" w:fill="FFFFFF"/>
        <w:spacing w:after="0" w:line="240" w:lineRule="auto"/>
        <w:ind w:left="91"/>
        <w:jc w:val="both"/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1.Утвердить  Положение  о порядке  разработки  и  утверждения  должностной  инструкции  муниципального  служащего  администрации муниципального  образования  Нарымское   сельское  поселение ( Приложение №1).</w:t>
      </w:r>
    </w:p>
    <w:p w:rsidR="00272F17" w:rsidRDefault="00272F17" w:rsidP="00293A21">
      <w:pPr>
        <w:shd w:val="clear" w:color="auto" w:fill="FFFFFF"/>
        <w:ind w:left="91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2. Управляющему делами Ломакиной Н.М. обеспечить  разработку  и  оформление  должностных инструкций, с учетом последних изменений действующего законодательства, по  каждой  муниципальной  должности согласно  штатному  расписанию до 30.11.2017 г.</w:t>
      </w:r>
    </w:p>
    <w:p w:rsidR="00272F17" w:rsidRDefault="00272F17" w:rsidP="00293A21">
      <w:pPr>
        <w:jc w:val="both"/>
        <w:rPr>
          <w:lang w:eastAsia="en-US"/>
        </w:rPr>
      </w:pPr>
      <w:r>
        <w:t>3. Опубликовать настоящее постановление в информационном бюллетене.</w:t>
      </w:r>
    </w:p>
    <w:p w:rsidR="00272F17" w:rsidRDefault="00272F17" w:rsidP="00DF4B46">
      <w:pPr>
        <w:jc w:val="both"/>
      </w:pPr>
      <w:r>
        <w:t>4.  Контроль  за  исполнением    оставляю за  собой.</w:t>
      </w:r>
    </w:p>
    <w:p w:rsidR="00272F17" w:rsidRDefault="00272F17" w:rsidP="00293A21">
      <w:pPr>
        <w:rPr>
          <w:lang w:eastAsia="en-US"/>
        </w:rPr>
      </w:pPr>
    </w:p>
    <w:p w:rsidR="00272F17" w:rsidRDefault="00272F17" w:rsidP="00293A21"/>
    <w:p w:rsidR="00272F17" w:rsidRDefault="00272F17" w:rsidP="00293A21"/>
    <w:p w:rsidR="00272F17" w:rsidRDefault="00272F17" w:rsidP="00293A21">
      <w:r>
        <w:t>Глава  поселения                                                                                           С.В.Абдрашитова</w:t>
      </w:r>
    </w:p>
    <w:p w:rsidR="00272F17" w:rsidRDefault="00272F17" w:rsidP="00293A21"/>
    <w:p w:rsidR="00272F17" w:rsidRDefault="00272F17" w:rsidP="00293A21"/>
    <w:p w:rsidR="00272F17" w:rsidRDefault="00272F17" w:rsidP="00293A21"/>
    <w:p w:rsidR="00272F17" w:rsidRPr="009D4CBF" w:rsidRDefault="00272F17" w:rsidP="00293A21">
      <w:pPr>
        <w:rPr>
          <w:sz w:val="18"/>
          <w:szCs w:val="18"/>
        </w:rPr>
      </w:pPr>
      <w:r w:rsidRPr="009D4CBF">
        <w:rPr>
          <w:sz w:val="18"/>
          <w:szCs w:val="18"/>
        </w:rPr>
        <w:t>Ломакина Н.М</w:t>
      </w:r>
    </w:p>
    <w:p w:rsidR="00272F17" w:rsidRPr="009D4CBF" w:rsidRDefault="00272F17" w:rsidP="00293A21">
      <w:pPr>
        <w:rPr>
          <w:sz w:val="18"/>
          <w:szCs w:val="18"/>
        </w:rPr>
      </w:pPr>
      <w:r w:rsidRPr="009D4CBF">
        <w:rPr>
          <w:sz w:val="18"/>
          <w:szCs w:val="18"/>
        </w:rPr>
        <w:t>3 32 32</w:t>
      </w:r>
    </w:p>
    <w:p w:rsidR="00272F17" w:rsidRPr="009D4CBF" w:rsidRDefault="00272F17" w:rsidP="00293A21">
      <w:pPr>
        <w:rPr>
          <w:sz w:val="18"/>
          <w:szCs w:val="18"/>
        </w:rPr>
      </w:pPr>
      <w:r w:rsidRPr="009D4CBF">
        <w:rPr>
          <w:sz w:val="18"/>
          <w:szCs w:val="18"/>
        </w:rPr>
        <w:t xml:space="preserve">Рассылка: </w:t>
      </w:r>
    </w:p>
    <w:p w:rsidR="00272F17" w:rsidRPr="009D4CBF" w:rsidRDefault="00272F17" w:rsidP="00293A21">
      <w:pPr>
        <w:rPr>
          <w:sz w:val="18"/>
          <w:szCs w:val="18"/>
        </w:rPr>
      </w:pPr>
      <w:r w:rsidRPr="009D4CBF">
        <w:rPr>
          <w:sz w:val="18"/>
          <w:szCs w:val="18"/>
        </w:rPr>
        <w:t>Администрация-2</w:t>
      </w:r>
    </w:p>
    <w:p w:rsidR="00272F17" w:rsidRPr="009D4CBF" w:rsidRDefault="00272F17" w:rsidP="00293A21">
      <w:pPr>
        <w:rPr>
          <w:sz w:val="18"/>
          <w:szCs w:val="18"/>
        </w:rPr>
      </w:pPr>
      <w:r w:rsidRPr="009D4CBF">
        <w:rPr>
          <w:sz w:val="18"/>
          <w:szCs w:val="18"/>
        </w:rPr>
        <w:t>Ломакина-1</w:t>
      </w:r>
    </w:p>
    <w:p w:rsidR="00272F17" w:rsidRDefault="00272F17" w:rsidP="00293A21">
      <w:pPr>
        <w:autoSpaceDE w:val="0"/>
        <w:autoSpaceDN w:val="0"/>
        <w:adjustRightInd w:val="0"/>
        <w:spacing w:line="260" w:lineRule="exact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272F17" w:rsidRDefault="00272F17" w:rsidP="00293A21">
      <w:pPr>
        <w:autoSpaceDE w:val="0"/>
        <w:autoSpaceDN w:val="0"/>
        <w:adjustRightInd w:val="0"/>
        <w:spacing w:line="260" w:lineRule="exact"/>
        <w:jc w:val="right"/>
        <w:outlineLvl w:val="0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spacing w:line="260" w:lineRule="exact"/>
        <w:jc w:val="right"/>
        <w:outlineLvl w:val="0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spacing w:line="260" w:lineRule="exact"/>
        <w:jc w:val="right"/>
        <w:outlineLvl w:val="0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spacing w:line="260" w:lineRule="exact"/>
        <w:jc w:val="right"/>
        <w:outlineLvl w:val="0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spacing w:line="260" w:lineRule="exact"/>
        <w:jc w:val="right"/>
        <w:outlineLvl w:val="0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spacing w:line="260" w:lineRule="exact"/>
        <w:jc w:val="right"/>
        <w:outlineLvl w:val="0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spacing w:line="260" w:lineRule="exact"/>
        <w:jc w:val="right"/>
        <w:outlineLvl w:val="0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spacing w:line="260" w:lineRule="exact"/>
        <w:jc w:val="right"/>
        <w:outlineLvl w:val="0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spacing w:line="260" w:lineRule="exact"/>
        <w:jc w:val="right"/>
        <w:outlineLvl w:val="0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spacing w:line="260" w:lineRule="exact"/>
        <w:jc w:val="right"/>
        <w:outlineLvl w:val="0"/>
        <w:rPr>
          <w:sz w:val="20"/>
          <w:szCs w:val="20"/>
        </w:rPr>
      </w:pPr>
    </w:p>
    <w:p w:rsidR="00272F17" w:rsidRDefault="00272F17" w:rsidP="00434CFF">
      <w:pPr>
        <w:autoSpaceDE w:val="0"/>
        <w:autoSpaceDN w:val="0"/>
        <w:adjustRightInd w:val="0"/>
        <w:spacing w:line="260" w:lineRule="exact"/>
        <w:ind w:right="-89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Приложение №1</w:t>
      </w:r>
    </w:p>
    <w:p w:rsidR="00272F17" w:rsidRDefault="00272F17" w:rsidP="00293A21">
      <w:pPr>
        <w:autoSpaceDE w:val="0"/>
        <w:autoSpaceDN w:val="0"/>
        <w:adjustRightInd w:val="0"/>
        <w:spacing w:line="260" w:lineRule="exact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к постановлению   администрации  </w:t>
      </w:r>
    </w:p>
    <w:p w:rsidR="00272F17" w:rsidRDefault="00272F17" w:rsidP="00293A21">
      <w:pPr>
        <w:autoSpaceDE w:val="0"/>
        <w:autoSpaceDN w:val="0"/>
        <w:adjustRightInd w:val="0"/>
        <w:spacing w:line="260" w:lineRule="exact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Нарымское   сельское  поселение</w:t>
      </w:r>
    </w:p>
    <w:p w:rsidR="00272F17" w:rsidRDefault="00272F17" w:rsidP="00293A21">
      <w:pPr>
        <w:autoSpaceDE w:val="0"/>
        <w:autoSpaceDN w:val="0"/>
        <w:adjustRightInd w:val="0"/>
        <w:spacing w:line="260" w:lineRule="exact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от   26.10.2017     №</w:t>
      </w:r>
      <w:bookmarkStart w:id="0" w:name="_GoBack"/>
      <w:bookmarkEnd w:id="0"/>
      <w:r>
        <w:rPr>
          <w:sz w:val="20"/>
          <w:szCs w:val="20"/>
        </w:rPr>
        <w:t xml:space="preserve">  86а</w:t>
      </w:r>
    </w:p>
    <w:p w:rsidR="00272F17" w:rsidRDefault="00272F17" w:rsidP="00293A21">
      <w:pPr>
        <w:autoSpaceDE w:val="0"/>
        <w:autoSpaceDN w:val="0"/>
        <w:adjustRightInd w:val="0"/>
        <w:spacing w:line="260" w:lineRule="exact"/>
        <w:outlineLvl w:val="0"/>
      </w:pPr>
    </w:p>
    <w:p w:rsidR="00272F17" w:rsidRDefault="00272F17" w:rsidP="00293A21">
      <w:pPr>
        <w:autoSpaceDE w:val="0"/>
        <w:autoSpaceDN w:val="0"/>
        <w:adjustRightInd w:val="0"/>
        <w:spacing w:line="260" w:lineRule="exact"/>
        <w:jc w:val="center"/>
        <w:outlineLvl w:val="0"/>
        <w:rPr>
          <w:bCs/>
        </w:rPr>
      </w:pPr>
    </w:p>
    <w:p w:rsidR="00272F17" w:rsidRDefault="00272F17" w:rsidP="00293A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Положение</w:t>
      </w:r>
    </w:p>
    <w:p w:rsidR="00272F17" w:rsidRDefault="00272F17" w:rsidP="00293A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о порядке разработки и утверждения должностной инструкции </w:t>
      </w:r>
    </w:p>
    <w:p w:rsidR="00272F17" w:rsidRDefault="00272F17" w:rsidP="00293A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муниципального служащего администрации </w:t>
      </w:r>
    </w:p>
    <w:p w:rsidR="00272F17" w:rsidRDefault="00272F17" w:rsidP="00293A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 Нарымского  сельского  поселения</w:t>
      </w:r>
    </w:p>
    <w:p w:rsidR="00272F17" w:rsidRDefault="00272F17" w:rsidP="00293A21">
      <w:pPr>
        <w:autoSpaceDE w:val="0"/>
        <w:autoSpaceDN w:val="0"/>
        <w:adjustRightInd w:val="0"/>
        <w:jc w:val="center"/>
        <w:outlineLvl w:val="0"/>
      </w:pPr>
    </w:p>
    <w:p w:rsidR="00272F17" w:rsidRDefault="00272F17" w:rsidP="004E118D">
      <w:pPr>
        <w:autoSpaceDE w:val="0"/>
        <w:autoSpaceDN w:val="0"/>
        <w:adjustRightInd w:val="0"/>
        <w:jc w:val="both"/>
        <w:outlineLvl w:val="0"/>
      </w:pPr>
      <w:r>
        <w:rPr>
          <w:bCs/>
        </w:rPr>
        <w:t xml:space="preserve">      Настоящее Положение определяет основные требования к порядку разработки, согласования, утверждения, введения в действие, а также структуру и содержание должностной инструкции муниципального служащего администрации    Нарымского  сельского  поселения </w:t>
      </w:r>
      <w:r>
        <w:t xml:space="preserve"> (далее по тексту - должностная инструкция).</w:t>
      </w:r>
    </w:p>
    <w:p w:rsidR="00272F17" w:rsidRDefault="00272F17" w:rsidP="00293A21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I. Общие положения</w:t>
      </w:r>
    </w:p>
    <w:p w:rsidR="00272F17" w:rsidRDefault="00272F17" w:rsidP="00293A21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Cs/>
        </w:rPr>
        <w:t xml:space="preserve">        1. Должностная инструкция - основной организационно-правовой документ, определяющий правовое положение, квалификационные требования, права, обязанности и полномочия муниципального служащего, ответственность муниципального служащего администрации  Нарымского  сельского  поселения  </w:t>
      </w:r>
      <w:r>
        <w:rPr>
          <w:b/>
          <w:bCs/>
        </w:rPr>
        <w:t xml:space="preserve"> </w:t>
      </w:r>
      <w:r>
        <w:rPr>
          <w:bCs/>
        </w:rPr>
        <w:t>( далее по тексту- администрации) при осуществлении им служебной деятельности, а также порядок служебного взаимодействия муниципального служащего и показателей оценки эффективности и результативности деятельности муниципального служащего администрации 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2. Должностная инструкция призвана содействовать:</w:t>
      </w:r>
    </w:p>
    <w:p w:rsidR="00272F17" w:rsidRDefault="00272F17" w:rsidP="00293A21">
      <w:pPr>
        <w:autoSpaceDE w:val="0"/>
        <w:autoSpaceDN w:val="0"/>
        <w:adjustRightInd w:val="0"/>
        <w:ind w:firstLine="708"/>
        <w:jc w:val="both"/>
        <w:outlineLvl w:val="1"/>
      </w:pPr>
      <w:r>
        <w:t>-  правильности подбора, расстановки и закреплению кадров;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</w:t>
      </w:r>
      <w:r>
        <w:tab/>
        <w:t>- совершенствованию функционального и технического разделения труда между руководителями и специалистами при выполнении ими   возложенных задач,  иными муниципальными нормативными правовыми актами.</w:t>
      </w:r>
    </w:p>
    <w:p w:rsidR="00272F17" w:rsidRDefault="00272F17" w:rsidP="00293A21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Cs/>
        </w:rPr>
        <w:t xml:space="preserve">         3. Должностная инструкция разрабатывается     в соответствии с  Типовой должностной инструкцией (приложение N 1),      исходя из задач и функций, возложенных на администрацию   Нарымского  сельского  поселения, в соответствии со штатным расписанием администрации с соблюдением требований законодательства Российской Федерации и Томской   области о муниципальной службе, муниципальных нормативных правовых 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 Должностная инструкция разрабатывается по каждой штатной должности  администрации   и носит обезличенный характер. </w:t>
      </w:r>
    </w:p>
    <w:p w:rsidR="00272F17" w:rsidRPr="009D4CBF" w:rsidRDefault="00272F17" w:rsidP="00293A2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>
        <w:t>5</w:t>
      </w:r>
      <w:r w:rsidRPr="009D4CBF">
        <w:rPr>
          <w:color w:val="000000"/>
        </w:rPr>
        <w:t xml:space="preserve">.  Работник кадровой  службы   администрации   обязан ознакомить гражданина с должностной инструкцией под расписку при заключении трудового договора, муниципального служащего - при перемещении на другую должность муниципальной службы, а также при временном исполнении обязанностей по должности и совмещении должностей с обязательным указанием даты ознакомления, должности и расшифровки подписи в листе ознакомления  (приложение №2). 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</w:p>
    <w:p w:rsidR="00272F17" w:rsidRDefault="00272F17" w:rsidP="00293A21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II. Требования, предъявляемые к содержанию</w:t>
      </w:r>
    </w:p>
    <w:p w:rsidR="00272F17" w:rsidRDefault="00272F17" w:rsidP="00293A21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должностной инструкции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6. Ниже заголовка "ДОЛЖНОСТНАЯ ИНСТРУКЦИЯ" указывается полное наименование конкретной муниципальной должности и структурного подразделения администрации   в дательном падеже.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7. Должностная инструкция состоит из следующих разделов: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I. Общие положения.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II. Квалификационные требования.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III. Функциональные обязанности.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IV. Права.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V. Ответственность.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VI. Служебное взаимодействие.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VII. Показатели эффективности и результативности деятельности.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rPr>
          <w:lang w:val="en-US"/>
        </w:rPr>
        <w:t>VIII</w:t>
      </w:r>
      <w:r>
        <w:t>. Дополнения и изменения.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 w:rsidRPr="009D4CBF">
        <w:rPr>
          <w:b/>
        </w:rPr>
        <w:t>8. В разделе I "Общие положения" указываются</w:t>
      </w:r>
      <w:r>
        <w:t>: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8.1. полное наименование должности муниципальной службы с указанием структурного подразделения;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8.2. порядок назначения и освобождения от занимаемой должности;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8.3. непосредственная подчиненность;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8.4. наличие и состав подчиненных муниципальных служащих (если таковые имеются);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8.5. порядок замещения по другой должности временно отсутствующего работника, когда это вызвано производственной необходимостью.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 w:rsidRPr="009D4CBF">
        <w:rPr>
          <w:b/>
        </w:rPr>
        <w:t>9. Раздел II "Квалификационные требования" содержит</w:t>
      </w:r>
      <w:r>
        <w:t>: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9.1. квалификационные требования к уровню профессионального образования, стажу муниципальной (государственной) службы или стажу работы по специальности, профессиональным знаниям и навыкам, необходимым для исполнения должностных обязанностей;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9.2. конкретизированные положения требований к знаниям, необходимым для исполнения должностных обязанностей:</w:t>
      </w:r>
    </w:p>
    <w:p w:rsidR="00272F17" w:rsidRDefault="00272F17" w:rsidP="00293A21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Cs/>
        </w:rPr>
        <w:t>Конституции РФ, федеральных законов, указов Президента РФ, постановлений Правительства РФ, законов Томской  области, постановлений и распоряжений  администрации   области и района,   Устава  администрации муниципального  образования Нарымское  сельское  поселение муниципального  образования Парабельский  муниципальный район Томской  области</w:t>
      </w:r>
      <w:r>
        <w:rPr>
          <w:b/>
          <w:bCs/>
        </w:rPr>
        <w:t xml:space="preserve">, </w:t>
      </w:r>
      <w:r>
        <w:rPr>
          <w:bCs/>
        </w:rPr>
        <w:t>иных муниципальных нормативных правовых актов, положений, инструкций;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9.3. конкретизированные положения требований к навыкам, необходимым для исполнения должностных обязанностей (например: владение прогрессивными методами работы, повышающими оперативность и качество выполнения должностных обязанностей, навыки ведения деловых переговоров, аналитической работы и контроля, публичных выступлений, разрешения конфликтов, навыки работы на компьютере на уровне пользователя с программами Microsoft Office,   Internet Explorer,  "Консультант Плюс", навыки использования телефонной, факсимильной связи, копировальной техники.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 w:rsidRPr="009D4CBF">
        <w:rPr>
          <w:b/>
        </w:rPr>
        <w:t>10. Раздел III "Функциональные обязанности" включает</w:t>
      </w:r>
      <w:r>
        <w:t>: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10.1. обязанности муниципального служащего по соблюдению основных обязанностей, ограничений и запретов, связанных с прохождением муниципальной службы, установленных Федеральными законами от 2 марта 2007 года № 25-ФЗ "О муниципальной службе в Российской Федерации", от 25 декабря 2008 года № 273-ФЗ "О противодействии коррупции";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10.2. конкретные обязанности муниципального служащего с учетом задач и функций структурного подразделения с подробным изложением основных направлений служебной деятельности. Должностные обязанности должны отражать реально выполняемую работу и ее детальное описание, а также требования к уровню выполнения;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10.3. обязанности по своевременному и качественному выполнению заданий, распоряжений и указаний вышестоящих в порядке подчиненности руководителей, отданные в пределах их должностных полномочий;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10.4. обязанности уведомлять главу  администрации 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10.5. 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10.6.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(включается для руководителей структурного подразделения);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10.9. обязанности по соблюдению, Правил внутреннего трудового распорядка, установленного порядка работы со служебной информацией, правил пожарной безопасности и охраны труда.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10.10. обязанность </w:t>
      </w:r>
      <w:r>
        <w:rPr>
          <w:bCs/>
        </w:rPr>
        <w:t>представлять сведения, ежегодно за календарный год, о размещении информации в информационно-телекоммуникационной сети "Интернет".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 w:rsidRPr="009D4CBF">
        <w:rPr>
          <w:b/>
        </w:rPr>
        <w:t>11. Раздел IV "Права " включает</w:t>
      </w:r>
      <w:r>
        <w:t>: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11.1. основные права муниципального служащего, установленные Федеральным законом от 2 марта 2007 года № 25-ФЗ "О муниципальной службе в Российской Федерации";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11.2. конкретные права и должностные полномочия, необходимые муниципальному служащему для выполнения возложенных на него должностных обязанностей (например: давать указания подчиненным муниципальным служащим по вопросам, входящим в его компетенцию, принимать решения в соответствии с должностными обязанностями,  визировать документы и участвовать в их обсуждении и подготовке).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 w:rsidRPr="009D4CBF">
        <w:rPr>
          <w:b/>
        </w:rPr>
        <w:t>12. В разделе V "Ответственность"</w:t>
      </w:r>
      <w:r>
        <w:t xml:space="preserve"> указывается мера ответственности за неисполнение или ненадлежащее исполнение муниципальным служащим, а также его подчиненными (при наличии), возложенных на него должностных обязанностей, предусмотренных должностной инструкцией.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В данном разделе указывается, несет ли муниципальный служащий материальную ответственность за возможный имущественный ущерб, связанный с характером служебной деятельности (данное положение отражается в должностной инструкции при наличии договора о материальной ответственности).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В соответствии со статьей 12 Федерального закона от 2 марта 2007 года № 25-ФЗ "О муниципальной службе в Российской Федерации" в раздел VI "Ответственность" включается условие: в случае исполнения (либо дачи) неправомерного поручения муниципальный служащий несет дисциплинарную, гражданско-правовую или уголовную ответственность в порядке, установленном федеральными законами.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 w:rsidRPr="009D4CBF">
        <w:rPr>
          <w:b/>
        </w:rPr>
        <w:t>13. Раздел VI "Служебное взаимодействие"</w:t>
      </w:r>
      <w:r>
        <w:t xml:space="preserve"> должен отражать служебные взаимоотношения и взаимодействие муниципального служащего по замещаемой должности с должностными лицами других органов государственной власти, органов местного самоуправления, предприятий, учреждений, организаций исходя из возложенных на него функций, должностных обязанностей, полномочий.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В данном разделе перечисляется круг должностных лиц, с которыми муниципальный служащий вступает в служебные взаимоотношения и обменивается информацией, определяется порядок подписания, согласования и утверждения документов.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 w:rsidRPr="009D4CBF">
        <w:rPr>
          <w:b/>
        </w:rPr>
        <w:t>14. В раздел VII "Показатели эффективности и результативности деятельности</w:t>
      </w:r>
      <w:r>
        <w:t>" включаются следующие положения: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-"Результаты служебной деятельности характеризуются показателями: количеством (объемом) выполняемых работ,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- качеством выполняемых работ,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- соблюдением сроков выполнения работ,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- уровнем служебной загруженности,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- новизной работ,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- разнообразием и комплексностью работ,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- самостоятельностью выполнения служебных заданий.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>Профессиональная служебная деятельность муниципального служащего считается эффективной и результативной, если: должностные обязанности исполняются на высоком профессиональном уровне; постоянно поддерживается необходимый уровень знаний; при исполнении должностных обязанностей строго соблюдается действующее законодательство; строго соблюдаются установленные сроки; на высоком уровне поддерживается служебная и трудовая дисциплина".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</w:p>
    <w:p w:rsidR="00272F17" w:rsidRPr="009D4CBF" w:rsidRDefault="00272F17" w:rsidP="00293A2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D4CBF">
        <w:rPr>
          <w:b/>
        </w:rPr>
        <w:t>III. Порядок составления, согласования, утверждения</w:t>
      </w:r>
    </w:p>
    <w:p w:rsidR="00272F17" w:rsidRPr="009D4CBF" w:rsidRDefault="00272F17" w:rsidP="00293A2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D4CBF">
        <w:rPr>
          <w:b/>
        </w:rPr>
        <w:t>и введения в действие должностной инструкции</w:t>
      </w:r>
    </w:p>
    <w:p w:rsidR="00272F17" w:rsidRDefault="00272F17" w:rsidP="00293A21">
      <w:pPr>
        <w:autoSpaceDE w:val="0"/>
        <w:autoSpaceDN w:val="0"/>
        <w:adjustRightInd w:val="0"/>
        <w:jc w:val="center"/>
        <w:outlineLvl w:val="1"/>
      </w:pPr>
    </w:p>
    <w:p w:rsidR="00272F17" w:rsidRDefault="00272F17" w:rsidP="00293A21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Cs/>
        </w:rPr>
        <w:t xml:space="preserve">        15.Должностные инструкции муниципальных служащих разрабатываются Управляющим делами и утверждаются главой администрации</w:t>
      </w:r>
      <w:r>
        <w:rPr>
          <w:b/>
          <w:bCs/>
        </w:rPr>
        <w:t xml:space="preserve"> </w:t>
      </w:r>
      <w:r>
        <w:rPr>
          <w:bCs/>
        </w:rPr>
        <w:t xml:space="preserve">  Нарымского сельского поселения</w:t>
      </w:r>
      <w:r>
        <w:rPr>
          <w:b/>
          <w:bCs/>
        </w:rPr>
        <w:t>.</w:t>
      </w:r>
    </w:p>
    <w:p w:rsidR="00272F17" w:rsidRDefault="00272F17" w:rsidP="00293A21">
      <w:pPr>
        <w:autoSpaceDE w:val="0"/>
        <w:autoSpaceDN w:val="0"/>
        <w:adjustRightInd w:val="0"/>
        <w:ind w:firstLine="709"/>
        <w:jc w:val="both"/>
        <w:outlineLvl w:val="0"/>
      </w:pPr>
      <w:r>
        <w:t>16. Должностная инструкция вступает в силу со дня ее утверждения и действует до замены новой должностной инструкцией, разработанной и утвержденной в соответствии с настоящим Положением. Внесение изменений и дополнений в действующую должностную инструкцию производится в соответствии с настоящим Порядком утверждением новой должностной инструкции.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17. Первый экземпляр должностной инструкции хранится   в  администрации   Нарымского  сельского  поселения  в  личном  деле  муниципального  служащего, копия - непосредственно у муниципального служащего.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18. Должностная инструкция является обязательной для исполнения муниципальным служащим со дня его ознакомления с инструкцией под расписку и до перемещения на другую должность или увольнения.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</w:p>
    <w:p w:rsidR="00272F17" w:rsidRDefault="00272F17" w:rsidP="00293A21">
      <w:pPr>
        <w:autoSpaceDE w:val="0"/>
        <w:autoSpaceDN w:val="0"/>
        <w:adjustRightInd w:val="0"/>
        <w:jc w:val="right"/>
        <w:outlineLvl w:val="1"/>
      </w:pPr>
    </w:p>
    <w:p w:rsidR="00272F17" w:rsidRDefault="00272F17" w:rsidP="00293A21">
      <w:pPr>
        <w:autoSpaceDE w:val="0"/>
        <w:autoSpaceDN w:val="0"/>
        <w:adjustRightInd w:val="0"/>
        <w:jc w:val="center"/>
        <w:outlineLvl w:val="1"/>
      </w:pPr>
    </w:p>
    <w:p w:rsidR="00272F17" w:rsidRDefault="00272F17" w:rsidP="00293A21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rPr>
          <w:i/>
        </w:rPr>
        <w:t xml:space="preserve"> </w:t>
      </w:r>
    </w:p>
    <w:p w:rsidR="00272F17" w:rsidRDefault="00272F17" w:rsidP="00293A21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272F17" w:rsidRDefault="00272F17" w:rsidP="00293A21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</w:p>
    <w:p w:rsidR="00272F17" w:rsidRDefault="00272F17" w:rsidP="00293A21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i/>
        </w:rPr>
      </w:pPr>
      <w:r>
        <w:rPr>
          <w:i/>
        </w:rPr>
        <w:t xml:space="preserve"> </w:t>
      </w:r>
    </w:p>
    <w:p w:rsidR="00272F17" w:rsidRDefault="00272F17" w:rsidP="00293A21">
      <w:pPr>
        <w:autoSpaceDE w:val="0"/>
        <w:autoSpaceDN w:val="0"/>
        <w:adjustRightInd w:val="0"/>
        <w:ind w:firstLine="708"/>
        <w:outlineLvl w:val="1"/>
      </w:pPr>
      <w:r>
        <w:t xml:space="preserve">  </w:t>
      </w:r>
    </w:p>
    <w:p w:rsidR="00272F17" w:rsidRDefault="00272F17" w:rsidP="00293A21">
      <w:pPr>
        <w:autoSpaceDE w:val="0"/>
        <w:autoSpaceDN w:val="0"/>
        <w:adjustRightInd w:val="0"/>
        <w:ind w:firstLine="708"/>
        <w:outlineLvl w:val="1"/>
      </w:pPr>
    </w:p>
    <w:p w:rsidR="00272F17" w:rsidRDefault="00272F17" w:rsidP="00293A21">
      <w:pPr>
        <w:autoSpaceDE w:val="0"/>
        <w:autoSpaceDN w:val="0"/>
        <w:adjustRightInd w:val="0"/>
        <w:ind w:firstLine="708"/>
        <w:outlineLvl w:val="1"/>
      </w:pPr>
    </w:p>
    <w:p w:rsidR="00272F17" w:rsidRDefault="00272F17" w:rsidP="00293A21">
      <w:pPr>
        <w:autoSpaceDE w:val="0"/>
        <w:autoSpaceDN w:val="0"/>
        <w:adjustRightInd w:val="0"/>
        <w:ind w:firstLine="708"/>
        <w:outlineLvl w:val="1"/>
      </w:pPr>
    </w:p>
    <w:p w:rsidR="00272F17" w:rsidRDefault="00272F17" w:rsidP="00293A21">
      <w:pPr>
        <w:autoSpaceDE w:val="0"/>
        <w:autoSpaceDN w:val="0"/>
        <w:adjustRightInd w:val="0"/>
        <w:ind w:firstLine="708"/>
        <w:outlineLvl w:val="1"/>
      </w:pPr>
    </w:p>
    <w:p w:rsidR="00272F17" w:rsidRDefault="00272F17" w:rsidP="00293A21">
      <w:pPr>
        <w:autoSpaceDE w:val="0"/>
        <w:autoSpaceDN w:val="0"/>
        <w:adjustRightInd w:val="0"/>
        <w:ind w:firstLine="708"/>
        <w:outlineLvl w:val="1"/>
      </w:pPr>
    </w:p>
    <w:p w:rsidR="00272F17" w:rsidRDefault="00272F17" w:rsidP="00293A21">
      <w:pPr>
        <w:autoSpaceDE w:val="0"/>
        <w:autoSpaceDN w:val="0"/>
        <w:adjustRightInd w:val="0"/>
        <w:ind w:firstLine="708"/>
        <w:outlineLvl w:val="1"/>
      </w:pPr>
    </w:p>
    <w:p w:rsidR="00272F17" w:rsidRDefault="00272F17" w:rsidP="00293A21">
      <w:pPr>
        <w:autoSpaceDE w:val="0"/>
        <w:autoSpaceDN w:val="0"/>
        <w:adjustRightInd w:val="0"/>
        <w:ind w:firstLine="708"/>
        <w:outlineLvl w:val="1"/>
      </w:pP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Приложение N 1</w:t>
      </w: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к Положению о порядке разработки и </w:t>
      </w: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утверждения должностной инструкции</w:t>
      </w: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служащего администрации </w:t>
      </w: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Нарымского сельского  поселения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</w:p>
    <w:p w:rsidR="00272F17" w:rsidRDefault="00272F17" w:rsidP="00932BF0">
      <w:pPr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</w:t>
      </w:r>
      <w:r>
        <w:rPr>
          <w:b/>
          <w:bCs/>
        </w:rPr>
        <w:t>ТИПОВАЯ ДОЛЖНОСТНАЯ ИНСТРУКЦИЯ</w:t>
      </w:r>
    </w:p>
    <w:p w:rsidR="00272F17" w:rsidRDefault="00272F17" w:rsidP="00293A21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______________________________________________________</w:t>
      </w:r>
    </w:p>
    <w:p w:rsidR="00272F17" w:rsidRDefault="00272F17" w:rsidP="00293A21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(наименование должности муниципальной службы)</w:t>
      </w:r>
    </w:p>
    <w:p w:rsidR="00272F17" w:rsidRDefault="00272F17" w:rsidP="00293A21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______________________________________________________</w:t>
      </w:r>
    </w:p>
    <w:p w:rsidR="00272F17" w:rsidRDefault="00272F17" w:rsidP="00293A2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Cs/>
        </w:rPr>
        <w:t>(наименование структурного подразделения</w:t>
      </w:r>
      <w:r>
        <w:rPr>
          <w:b/>
          <w:bCs/>
        </w:rPr>
        <w:t>)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</w:p>
    <w:p w:rsidR="00272F17" w:rsidRDefault="00272F17" w:rsidP="00293A21">
      <w:pPr>
        <w:autoSpaceDE w:val="0"/>
        <w:autoSpaceDN w:val="0"/>
        <w:adjustRightInd w:val="0"/>
        <w:spacing w:line="240" w:lineRule="exact"/>
        <w:jc w:val="center"/>
        <w:outlineLvl w:val="2"/>
      </w:pPr>
      <w:r w:rsidRPr="00932BF0">
        <w:rPr>
          <w:b/>
        </w:rPr>
        <w:t>I. Общие положения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1. Должность _______________________________________________________ 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(наименование должности муниципальной службы)</w:t>
      </w:r>
    </w:p>
    <w:p w:rsidR="00272F17" w:rsidRDefault="00272F17" w:rsidP="00293A21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Cs/>
        </w:rPr>
        <w:t>в соответствии с Реестром должностей  муниципальной  службы  в  администрации</w:t>
      </w:r>
      <w:r>
        <w:rPr>
          <w:b/>
          <w:bCs/>
        </w:rPr>
        <w:t xml:space="preserve"> </w:t>
      </w:r>
      <w:r>
        <w:rPr>
          <w:bCs/>
        </w:rPr>
        <w:t xml:space="preserve"> Нарымского  сельского  поселения    Парабельского  района  Томской  области  является должностью муниципальной службы, относящейся к _________________ группе должностей муниципальной службы.</w:t>
      </w:r>
    </w:p>
    <w:p w:rsidR="00272F17" w:rsidRDefault="00272F17" w:rsidP="00293A21">
      <w:pPr>
        <w:autoSpaceDE w:val="0"/>
        <w:autoSpaceDN w:val="0"/>
        <w:adjustRightInd w:val="0"/>
        <w:spacing w:line="240" w:lineRule="exact"/>
      </w:pPr>
      <w:r>
        <w:t xml:space="preserve">    2. _________________________________________________________ </w:t>
      </w:r>
    </w:p>
    <w:p w:rsidR="00272F17" w:rsidRDefault="00272F17" w:rsidP="00293A21">
      <w:pPr>
        <w:autoSpaceDE w:val="0"/>
        <w:autoSpaceDN w:val="0"/>
        <w:adjustRightInd w:val="0"/>
        <w:spacing w:line="240" w:lineRule="exact"/>
      </w:pPr>
      <w:r>
        <w:t xml:space="preserve">                                        (наименование должности муниципальной службы)</w:t>
      </w:r>
    </w:p>
    <w:p w:rsidR="00272F17" w:rsidRDefault="00272F17" w:rsidP="00293A21">
      <w:pPr>
        <w:autoSpaceDE w:val="0"/>
        <w:autoSpaceDN w:val="0"/>
        <w:adjustRightInd w:val="0"/>
        <w:jc w:val="both"/>
      </w:pPr>
      <w:r>
        <w:t>назначается главой администрации   Нарымского  сельского  поселения  на должность муниципальной службы на условиях письменного трудового договора, заключенного на _______________ срок.</w:t>
      </w:r>
    </w:p>
    <w:p w:rsidR="00272F17" w:rsidRDefault="00272F17" w:rsidP="00293A21">
      <w:pPr>
        <w:autoSpaceDE w:val="0"/>
        <w:autoSpaceDN w:val="0"/>
        <w:adjustRightInd w:val="0"/>
        <w:spacing w:line="240" w:lineRule="exact"/>
      </w:pPr>
      <w:r>
        <w:t xml:space="preserve">    3.  подчиняется</w:t>
      </w:r>
    </w:p>
    <w:p w:rsidR="00272F17" w:rsidRDefault="00272F17" w:rsidP="00293A21">
      <w:pPr>
        <w:autoSpaceDE w:val="0"/>
        <w:autoSpaceDN w:val="0"/>
        <w:adjustRightInd w:val="0"/>
        <w:spacing w:line="240" w:lineRule="exact"/>
      </w:pPr>
      <w:r>
        <w:t xml:space="preserve">                                   ( наименование должности муниципальной службы)</w:t>
      </w:r>
    </w:p>
    <w:p w:rsidR="00272F17" w:rsidRDefault="00272F17" w:rsidP="00293A21">
      <w:pPr>
        <w:autoSpaceDE w:val="0"/>
        <w:autoSpaceDN w:val="0"/>
        <w:adjustRightInd w:val="0"/>
      </w:pPr>
      <w:r>
        <w:t>непосредственно _________________________________________________.</w:t>
      </w:r>
    </w:p>
    <w:p w:rsidR="00272F17" w:rsidRDefault="00272F17" w:rsidP="00293A21">
      <w:pPr>
        <w:autoSpaceDE w:val="0"/>
        <w:autoSpaceDN w:val="0"/>
        <w:adjustRightInd w:val="0"/>
      </w:pPr>
      <w:r>
        <w:t>(наименование должности непосредственного руководителя)</w:t>
      </w:r>
    </w:p>
    <w:p w:rsidR="00272F17" w:rsidRDefault="00272F17" w:rsidP="00293A21">
      <w:pPr>
        <w:autoSpaceDE w:val="0"/>
        <w:autoSpaceDN w:val="0"/>
        <w:adjustRightInd w:val="0"/>
        <w:spacing w:line="240" w:lineRule="exact"/>
      </w:pPr>
      <w:r>
        <w:t xml:space="preserve">    4. __________________________________________________________ </w:t>
      </w:r>
    </w:p>
    <w:p w:rsidR="00272F17" w:rsidRDefault="00272F17" w:rsidP="00293A21">
      <w:pPr>
        <w:autoSpaceDE w:val="0"/>
        <w:autoSpaceDN w:val="0"/>
        <w:adjustRightInd w:val="0"/>
        <w:spacing w:line="240" w:lineRule="exact"/>
      </w:pPr>
      <w:r>
        <w:t xml:space="preserve">                                               (наименование должности муниципальной службы)</w:t>
      </w:r>
    </w:p>
    <w:p w:rsidR="00272F17" w:rsidRDefault="00272F17" w:rsidP="00293A21">
      <w:pPr>
        <w:autoSpaceDE w:val="0"/>
        <w:autoSpaceDN w:val="0"/>
        <w:adjustRightInd w:val="0"/>
        <w:jc w:val="both"/>
      </w:pPr>
      <w:r>
        <w:t>Имеет в своем подчинении  ___ муниципальных  служащих  (и ___  консультантов)  (указывается при наличии).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5. В период временного отсутствия __________________________________________________________________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                                              (наименование должности муниципальной службы)</w:t>
      </w:r>
    </w:p>
    <w:p w:rsidR="00272F17" w:rsidRDefault="00272F17" w:rsidP="00293A21">
      <w:pPr>
        <w:autoSpaceDE w:val="0"/>
        <w:autoSpaceDN w:val="0"/>
        <w:adjustRightInd w:val="0"/>
        <w:jc w:val="center"/>
      </w:pPr>
      <w:r>
        <w:t>его должностные обязанности исполняет __________________________________________________________________                                                            (наименование должности муниципальной службы)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                                     </w:t>
      </w:r>
    </w:p>
    <w:p w:rsidR="00272F17" w:rsidRPr="00932BF0" w:rsidRDefault="00272F17" w:rsidP="00293A2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32BF0">
        <w:rPr>
          <w:b/>
        </w:rPr>
        <w:t>II. Квалификационные требования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6. Для замещения должности __________________________________________________________________</w:t>
      </w:r>
    </w:p>
    <w:p w:rsidR="00272F17" w:rsidRDefault="00272F17" w:rsidP="00293A21">
      <w:pPr>
        <w:autoSpaceDE w:val="0"/>
        <w:autoSpaceDN w:val="0"/>
        <w:adjustRightInd w:val="0"/>
        <w:jc w:val="both"/>
      </w:pPr>
      <w:r>
        <w:t xml:space="preserve">                                                       (наименование должности муниципальной службы)</w:t>
      </w:r>
    </w:p>
    <w:p w:rsidR="00272F17" w:rsidRDefault="00272F17" w:rsidP="00293A21">
      <w:pPr>
        <w:autoSpaceDE w:val="0"/>
        <w:autoSpaceDN w:val="0"/>
        <w:adjustRightInd w:val="0"/>
        <w:jc w:val="both"/>
      </w:pPr>
      <w:r>
        <w:t>к муниципальному служащему предъявляют следующие квалификационные требования: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6.1.профессиональное  образование по _______________________________</w:t>
      </w:r>
    </w:p>
    <w:p w:rsidR="00272F17" w:rsidRDefault="00272F17" w:rsidP="00293A21">
      <w:pPr>
        <w:autoSpaceDE w:val="0"/>
        <w:autoSpaceDN w:val="0"/>
        <w:adjustRightInd w:val="0"/>
        <w:jc w:val="both"/>
      </w:pPr>
      <w:r>
        <w:t xml:space="preserve">                                                       (уровень образования)</w:t>
      </w:r>
    </w:p>
    <w:p w:rsidR="00272F17" w:rsidRDefault="00272F17" w:rsidP="00293A21">
      <w:pPr>
        <w:autoSpaceDE w:val="0"/>
        <w:autoSpaceDN w:val="0"/>
        <w:adjustRightInd w:val="0"/>
      </w:pPr>
      <w:r>
        <w:t>специализации _____________ ____________________________;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6.2. стаж муниципальной или государственной гражданской службы (государственной службы иных видов) не менее _____ лет или стаж работы по специальности не менее ____ лет (для замещения высших, главных и ведущих должностей муниципальной службы);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6.3. знание: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Конституции Российской Федерации;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Устава   поселения;</w:t>
      </w:r>
    </w:p>
    <w:p w:rsidR="00272F17" w:rsidRDefault="00272F17" w:rsidP="00293A21">
      <w:pPr>
        <w:autoSpaceDE w:val="0"/>
        <w:autoSpaceDN w:val="0"/>
        <w:adjustRightInd w:val="0"/>
        <w:jc w:val="both"/>
      </w:pPr>
      <w:r>
        <w:t xml:space="preserve">    - федеральных законов и  иных  нормативных правовых  актов  Российской Федерации</w:t>
      </w:r>
    </w:p>
    <w:p w:rsidR="00272F17" w:rsidRDefault="00272F17" w:rsidP="00293A21">
      <w:pPr>
        <w:autoSpaceDE w:val="0"/>
        <w:autoSpaceDN w:val="0"/>
        <w:adjustRightInd w:val="0"/>
      </w:pPr>
      <w:r>
        <w:t>__________________________________________________________________,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                                                  (указываются конкретные законы и акты)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- областных законов  и  иных  нормативных  правовых  актов  Томской  области</w:t>
      </w:r>
    </w:p>
    <w:p w:rsidR="00272F17" w:rsidRDefault="00272F17" w:rsidP="00293A21">
      <w:pPr>
        <w:autoSpaceDE w:val="0"/>
        <w:autoSpaceDN w:val="0"/>
        <w:adjustRightInd w:val="0"/>
      </w:pPr>
      <w:r>
        <w:t>__________________________________________________________________,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                                                 (указываются конкретные законы и акты)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- муниципальных нормативных правовых актов ___________________,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(указываются конкретные акты)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                                         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основ организации труда,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порядка и условий прохождения муниципальной службы,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норм делового общения,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правил внутреннего трудового распорядка администрации  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основ делопроизводства,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(порядка работы с информацией, составляющей государственную и служебную тайну, - для высших должностей муниципальной службы),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________________________________________________,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иных правовых актов, необходимых для осуществления деятельности в рамках должностной инструкции;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6.4. профессиональные навыки: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(для младших должностей муниципальной службы):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реализации управленческих решений,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исполнительской дисциплины,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пользования оргтехникой и программными продуктами,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подготовки деловой корреспонденции,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________________________________________________;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(для старших должностей муниципальной службы):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- работы в ________________________ сфере, соответствующей направлению деятельности ______________________________________________________,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                                                                 (наименование структурного подразделения)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подготовки проектов муниципальных правовых актов,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выполнения поручений непосредственного руководителя,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эффективного планирования рабочего (служебного) времени,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использования опыта и мнения коллег,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пользования оргтехникой и программными продуктами (при необходимости указать конкретно),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________________________________________________;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(для ведущих должностей муниципальной службы):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- работы в ________________________ сфере, соответствующей направлению деятельности  __________________________________________,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                                                         ( наименование структурного подразделения)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подготовки проектов муниципальных правовых актов,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выполнения поручений непосредственного руководителя,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взаимодействия с государственными органами, органами местного самоуправления и иными организациями,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эффективного планирования рабочего (служебного) времени,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анализа и прогнозирования деятельности в порученной сфере,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использования опыта и мнения коллег,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пользования оргтехникой и программными продуктами (при необходимости указать конкретно),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________________________________________________;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(для главных должностей муниципальной службы):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профессиональные навыки руководства подчиненными структурными подразделениями,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выполнения поставленных руководителем задач,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оперативной реализации управленческих решений,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ведения деловых переговоров,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взаимодействия с государственными органами, органами местного самоуправления и иными организациями,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планирования работы,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пользования оргтехникой и программными продуктами (при необходимости указать конкретно),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систематического повышения профессиональных знаний,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качественной подготовки соответствующих документов,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________________________________________________;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(для высших должностей муниципальной службы):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профессиональные навыки руководства подчиненными структурными подразделениями,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оперативного принятия и реализации управленческих решений,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взаимодействия с государственными органами, органами местного самоуправления и иными организациями,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нормотворческой деятельности,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планирования работы,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контроля, анализа и прогнозирования последствий принимаемых решений,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стимулирования достижения результатов,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ведения деловых переговоров,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публичного выступления,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учета мнения коллег и подчиненных,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подбора и расстановки кадров,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делегирования полномочий,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пользования оргтехникой и программными продуктами,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систематического повышения профессиональных знаний,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редактирования документации,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своевременного выявления и разрешения проблемных ситуаций, приводящих к конфликту интересов,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________________________________________________.</w:t>
      </w:r>
    </w:p>
    <w:p w:rsidR="00272F17" w:rsidRDefault="00272F17" w:rsidP="00293A21">
      <w:pPr>
        <w:autoSpaceDE w:val="0"/>
        <w:autoSpaceDN w:val="0"/>
        <w:adjustRightInd w:val="0"/>
        <w:jc w:val="center"/>
        <w:outlineLvl w:val="2"/>
      </w:pPr>
    </w:p>
    <w:p w:rsidR="00272F17" w:rsidRPr="00932BF0" w:rsidRDefault="00272F17" w:rsidP="00293A2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32BF0">
        <w:rPr>
          <w:b/>
        </w:rPr>
        <w:t>III. Функциональные обязанности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7. В должностные обязанности _______________________________________________ входят: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                    (наименование должности муниципальной службы)                                           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7.1.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7.2. соблюдать при исполнении должностных обязанностей права и законные интересы граждан и организаций;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7.3. соблюдать установленные в</w:t>
      </w:r>
      <w:r>
        <w:rPr>
          <w:i/>
        </w:rPr>
        <w:t xml:space="preserve">  </w:t>
      </w:r>
      <w:r>
        <w:t>администрации   Правила внутреннего трудового распорядка, порядок работы со служебной информацией, правила пожарной безопасности и охраны труда;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7.4. поддерживать уровень квалификации, необходимый для надлежащего исполнения должностных обязанностей;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7.5.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7.6.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7.7.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7.8. сообщать главе администрации 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7.9. соблюдать ограничения, выполнять обязательства, не нарушать запреты, которые установлены Федеральным законом от 2 марта 2007 года № 25-ФЗ "О муниципальной службе в Российской Федерации" ст. 12,13,14 и другими федеральными законами;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7.10.сообщать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7.11. уведомлять главу администрации , своего непосредственного руководителя,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7.12.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(включается для руководителей структурного подразделения);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7.13. в целях предотвращения конфликта интересов передать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7.14. своевременно и качественно выполнять распоряжения и указания вышестоящих в порядке подчиненности руководителей, отданные в пределах их должностных полномочий;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7.15. консультировать муниципальных служащих органов местного самоуправления   района, организации и граждан в пределах своей компетенции;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7.16. отказаться от выполнения неправомерного поручения в порядке, предусмотренном частью 2 статьи 12 Федерального закона от 02.03.2007 года N 25-ФЗ "О муниципальной службе в Российской Федерации";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7.17. </w:t>
      </w:r>
      <w:r>
        <w:rPr>
          <w:bCs/>
        </w:rPr>
        <w:t>представлять сведения, ежегодно за календарный год, о размещении информации в информационно-телекоммуникационной сети "Интернет";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7.18. _______________________________________________________;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7.19. _______________________________________________________;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7.20. _______________________________________________________.</w:t>
      </w:r>
    </w:p>
    <w:p w:rsidR="00272F17" w:rsidRPr="00932BF0" w:rsidRDefault="00272F17" w:rsidP="00293A2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32BF0">
        <w:rPr>
          <w:b/>
        </w:rPr>
        <w:t xml:space="preserve">IV. Права 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8. __________________________________ имеет право: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           (наименование должности муниципальной службы)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8.1.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8.2. на обеспечение организационно-технических условий, необходимых для исполнения должностных обязанностей;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8.3. 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8.4.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8.5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района;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8.6. на участие по своей инициативе в конкурсе на замещение вакантной должности муниципальной службы;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8.7. на повышение квалификации в соответствии с муниципальным правовым актом за счет средств местного бюджета;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8.8. на защиту своих персональных данных;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8.9.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8.10. 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8.11.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8.12. на пенсионное обеспечение в соответствии с законодательством Российской Федерации;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8.13. с предварительным письменным уведомлением главы администрации района на выполнение иной оплачиваемой работы, если данная работа не повлечет за собой конфликт интересов и если иное не предусмотрено Федеральным законом от 2 марта 2007 года № 25-ФЗ "О муниципальной службе в Российской Федерации";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8.14._________________________________________________________;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8.15._________________________________________________________;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8.16._________________________________________________________;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8.17. и другие права, установленные действующим законодательством.</w:t>
      </w:r>
    </w:p>
    <w:p w:rsidR="00272F17" w:rsidRDefault="00272F17" w:rsidP="00293A21">
      <w:pPr>
        <w:autoSpaceDE w:val="0"/>
        <w:autoSpaceDN w:val="0"/>
        <w:adjustRightInd w:val="0"/>
        <w:jc w:val="center"/>
        <w:outlineLvl w:val="2"/>
      </w:pPr>
    </w:p>
    <w:p w:rsidR="00272F17" w:rsidRPr="00932BF0" w:rsidRDefault="00272F17" w:rsidP="00293A2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32BF0">
        <w:rPr>
          <w:b/>
        </w:rPr>
        <w:t>V. Ответственность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9. ________________________________ несет дисциплинарную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                       (наименование должности муниципальной службы)</w:t>
      </w:r>
    </w:p>
    <w:p w:rsidR="00272F17" w:rsidRDefault="00272F17" w:rsidP="00293A21">
      <w:pPr>
        <w:autoSpaceDE w:val="0"/>
        <w:autoSpaceDN w:val="0"/>
        <w:adjustRightInd w:val="0"/>
        <w:jc w:val="both"/>
      </w:pPr>
      <w:r>
        <w:t>ответственность в соответствии с действующим законодательством за  неисполнение или ненадлежащее исполнение по его вине возложенных на него должностных обязанностей, предусмотренных настоящей должностной инструкцией и иными нормативными актами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9.1. несоблюдение   Правил внутреннего трудового распорядка администрации  , правил пожарной безопасности и охраны труда;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9.2.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9.3. действие или бездействие, влекущие нарушение прав и законных интересов граждан, юридических лиц;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9.4. несоблюдение ограничений и запретов, связанных с муниципальной службой, установленных законодательством Российской Федерации;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9.5. за несвоевременное, некачественное выполнение заданий, распоряжений и указаний, вышестоящих в порядке подчиненности руководителей, за исключением неправомерных поручений;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9.6.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10. _________________________________________________________________ 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                                          (наименование должности муниципальной службы)</w:t>
      </w:r>
    </w:p>
    <w:p w:rsidR="00272F17" w:rsidRDefault="00272F17" w:rsidP="00293A21">
      <w:pPr>
        <w:autoSpaceDE w:val="0"/>
        <w:autoSpaceDN w:val="0"/>
        <w:adjustRightInd w:val="0"/>
        <w:jc w:val="both"/>
      </w:pPr>
      <w:r>
        <w:t>в соответствии с действующим законодательством несет  материальную ответственность за ущерб,  связанный с характером служебной деятельности.</w:t>
      </w:r>
    </w:p>
    <w:p w:rsidR="00272F17" w:rsidRDefault="00272F17" w:rsidP="00293A21">
      <w:pPr>
        <w:autoSpaceDE w:val="0"/>
        <w:autoSpaceDN w:val="0"/>
        <w:adjustRightInd w:val="0"/>
        <w:jc w:val="both"/>
      </w:pPr>
      <w:r>
        <w:t xml:space="preserve">    11. В случае исполнения (либо дачи) неправомерного поручения</w:t>
      </w:r>
    </w:p>
    <w:p w:rsidR="00272F17" w:rsidRDefault="00272F17" w:rsidP="00293A21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                                          (наименование должности муниципальной службы)</w:t>
      </w:r>
    </w:p>
    <w:p w:rsidR="00272F17" w:rsidRDefault="00272F17" w:rsidP="00293A21">
      <w:pPr>
        <w:autoSpaceDE w:val="0"/>
        <w:autoSpaceDN w:val="0"/>
        <w:adjustRightInd w:val="0"/>
      </w:pPr>
      <w:r>
        <w:t>несет дисциплинарную, гражданско-правовую или уголовную ответственность в порядке, установленном федеральными законами.</w:t>
      </w:r>
    </w:p>
    <w:p w:rsidR="00272F17" w:rsidRDefault="00272F17" w:rsidP="00293A21">
      <w:pPr>
        <w:autoSpaceDE w:val="0"/>
        <w:autoSpaceDN w:val="0"/>
        <w:adjustRightInd w:val="0"/>
      </w:pPr>
    </w:p>
    <w:p w:rsidR="00272F17" w:rsidRPr="00932BF0" w:rsidRDefault="00272F17" w:rsidP="00293A2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32BF0">
        <w:rPr>
          <w:b/>
        </w:rPr>
        <w:t>VI. Служебное взаимодействие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12. В   процессе    осуществления    своей    служебной    деятельности самостоятельно</w:t>
      </w:r>
    </w:p>
    <w:p w:rsidR="00272F17" w:rsidRDefault="00272F17" w:rsidP="00293A21">
      <w:pPr>
        <w:autoSpaceDE w:val="0"/>
        <w:autoSpaceDN w:val="0"/>
        <w:adjustRightInd w:val="0"/>
      </w:pPr>
      <w:r>
        <w:t>__________________________________________________________________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                                           (наименование должности муниципальной службы)</w:t>
      </w:r>
    </w:p>
    <w:p w:rsidR="00272F17" w:rsidRDefault="00272F17" w:rsidP="00293A21">
      <w:pPr>
        <w:autoSpaceDE w:val="0"/>
        <w:autoSpaceDN w:val="0"/>
        <w:adjustRightInd w:val="0"/>
      </w:pPr>
      <w:r>
        <w:t>и (или) по поручению __________________________________________________________________</w:t>
      </w:r>
    </w:p>
    <w:p w:rsidR="00272F17" w:rsidRDefault="00272F17" w:rsidP="00293A21">
      <w:pPr>
        <w:autoSpaceDE w:val="0"/>
        <w:autoSpaceDN w:val="0"/>
        <w:adjustRightInd w:val="0"/>
        <w:jc w:val="both"/>
      </w:pPr>
      <w:r>
        <w:t xml:space="preserve">                              (наименование непосредственного руководителя, иного должностного лица)</w:t>
      </w:r>
    </w:p>
    <w:p w:rsidR="00272F17" w:rsidRDefault="00272F17" w:rsidP="00293A21">
      <w:pPr>
        <w:autoSpaceDE w:val="0"/>
        <w:autoSpaceDN w:val="0"/>
        <w:adjustRightInd w:val="0"/>
      </w:pPr>
      <w:r>
        <w:t>взаимодействует: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со структурными подразделениями администрации   района;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с федеральными органами государственной власти и органами государственной власти  Томской  области;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иными муниципальными образованиями, территориальной избирательной комиссией;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с другими предприятиями, учреждениями и организациями;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с гражданами.</w:t>
      </w:r>
    </w:p>
    <w:p w:rsidR="00272F17" w:rsidRPr="00932BF0" w:rsidRDefault="00272F17" w:rsidP="00293A2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32BF0">
        <w:rPr>
          <w:b/>
        </w:rPr>
        <w:t>VII. Показатели эффективности и результативности деятельности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13. Результаты служебной деятельности __________________________________________________________________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                                                 (наименование должности муниципальной службы)</w:t>
      </w:r>
    </w:p>
    <w:p w:rsidR="00272F17" w:rsidRDefault="00272F17" w:rsidP="00293A21">
      <w:pPr>
        <w:autoSpaceDE w:val="0"/>
        <w:autoSpaceDN w:val="0"/>
        <w:adjustRightInd w:val="0"/>
      </w:pPr>
      <w:r>
        <w:t>характеризуются показателями: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количеством (объемом) выполняемых работ,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качеством выполняемых работ,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соблюдением сроков выполнения работ,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уровнем служебной загруженности,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новизной работ,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разнообразием и комплексностью работ,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2"/>
      </w:pPr>
      <w:r>
        <w:t>- самостоятельностью выполнения служебных заданий.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14. Профессиональная служебная деятельность __________________________________________________________________</w:t>
      </w:r>
    </w:p>
    <w:p w:rsidR="00272F17" w:rsidRDefault="00272F17" w:rsidP="00293A21">
      <w:pPr>
        <w:autoSpaceDE w:val="0"/>
        <w:autoSpaceDN w:val="0"/>
        <w:adjustRightInd w:val="0"/>
      </w:pPr>
      <w:r>
        <w:t xml:space="preserve">                                                 (наименование должности муниципальной службы)</w:t>
      </w:r>
    </w:p>
    <w:p w:rsidR="00272F17" w:rsidRDefault="00272F17" w:rsidP="00293A21">
      <w:pPr>
        <w:autoSpaceDE w:val="0"/>
        <w:autoSpaceDN w:val="0"/>
        <w:adjustRightInd w:val="0"/>
        <w:jc w:val="both"/>
      </w:pPr>
      <w:r>
        <w:t>считается  эффективной  и  результативной, если:</w:t>
      </w:r>
    </w:p>
    <w:p w:rsidR="00272F17" w:rsidRDefault="00272F17" w:rsidP="00293A21">
      <w:pPr>
        <w:autoSpaceDE w:val="0"/>
        <w:autoSpaceDN w:val="0"/>
        <w:adjustRightInd w:val="0"/>
        <w:jc w:val="both"/>
      </w:pPr>
      <w:r>
        <w:t>- должностные  обязанности исполняются на высоком профессиональном уровне;</w:t>
      </w:r>
    </w:p>
    <w:p w:rsidR="00272F17" w:rsidRDefault="00272F17" w:rsidP="00293A21">
      <w:pPr>
        <w:autoSpaceDE w:val="0"/>
        <w:autoSpaceDN w:val="0"/>
        <w:adjustRightInd w:val="0"/>
        <w:jc w:val="both"/>
      </w:pPr>
      <w:r>
        <w:t xml:space="preserve">-  постоянно поддерживается необходимый уровень знаний; </w:t>
      </w:r>
    </w:p>
    <w:p w:rsidR="00272F17" w:rsidRDefault="00272F17" w:rsidP="00293A21">
      <w:pPr>
        <w:autoSpaceDE w:val="0"/>
        <w:autoSpaceDN w:val="0"/>
        <w:adjustRightInd w:val="0"/>
        <w:jc w:val="both"/>
      </w:pPr>
      <w:r>
        <w:t xml:space="preserve">- при исполнении должностных обязанностей строго соблюдается действующее законодательство; </w:t>
      </w:r>
    </w:p>
    <w:p w:rsidR="00272F17" w:rsidRDefault="00272F17" w:rsidP="00293A21">
      <w:pPr>
        <w:autoSpaceDE w:val="0"/>
        <w:autoSpaceDN w:val="0"/>
        <w:adjustRightInd w:val="0"/>
      </w:pPr>
      <w:r>
        <w:t>- строго соблюдаются установленные сроки;</w:t>
      </w:r>
    </w:p>
    <w:p w:rsidR="00272F17" w:rsidRDefault="00272F17" w:rsidP="00293A21">
      <w:pPr>
        <w:autoSpaceDE w:val="0"/>
        <w:autoSpaceDN w:val="0"/>
        <w:adjustRightInd w:val="0"/>
      </w:pPr>
      <w:r>
        <w:t>- на высоком уровне поддерживается служебная и трудовая дисциплина.</w:t>
      </w:r>
    </w:p>
    <w:p w:rsidR="00272F17" w:rsidRDefault="00272F17" w:rsidP="00293A21">
      <w:pPr>
        <w:autoSpaceDE w:val="0"/>
        <w:autoSpaceDN w:val="0"/>
        <w:adjustRightInd w:val="0"/>
        <w:jc w:val="center"/>
      </w:pPr>
      <w:r w:rsidRPr="00932BF0">
        <w:rPr>
          <w:b/>
          <w:lang w:val="en-US"/>
        </w:rPr>
        <w:t>VIII</w:t>
      </w:r>
      <w:r w:rsidRPr="00932BF0">
        <w:rPr>
          <w:b/>
        </w:rPr>
        <w:t>. Дополнения и изменения</w:t>
      </w:r>
      <w:r>
        <w:t>.</w:t>
      </w:r>
    </w:p>
    <w:p w:rsidR="00272F17" w:rsidRDefault="00272F17" w:rsidP="00293A21">
      <w:pPr>
        <w:autoSpaceDE w:val="0"/>
        <w:autoSpaceDN w:val="0"/>
        <w:adjustRightInd w:val="0"/>
        <w:jc w:val="both"/>
      </w:pPr>
      <w:r>
        <w:t xml:space="preserve"> 15. Допускается возложение дополнительных функциональных задач, прав, обязанностей и ответственности постановлениями и распоряжениями администрации поселения.</w:t>
      </w:r>
    </w:p>
    <w:p w:rsidR="00272F17" w:rsidRDefault="00272F17" w:rsidP="00293A21">
      <w:pPr>
        <w:autoSpaceDE w:val="0"/>
        <w:autoSpaceDN w:val="0"/>
        <w:adjustRightInd w:val="0"/>
      </w:pPr>
    </w:p>
    <w:p w:rsidR="00272F17" w:rsidRDefault="00272F17" w:rsidP="00293A21">
      <w:pPr>
        <w:autoSpaceDE w:val="0"/>
        <w:autoSpaceDN w:val="0"/>
        <w:adjustRightInd w:val="0"/>
      </w:pPr>
      <w:r>
        <w:t>________________     ___________________                     _____________________________</w:t>
      </w:r>
    </w:p>
    <w:p w:rsidR="00272F17" w:rsidRDefault="00272F17" w:rsidP="00293A2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(наименование должности)                     (подпись)                                          (расшифровка)</w:t>
      </w:r>
    </w:p>
    <w:p w:rsidR="00272F17" w:rsidRDefault="00272F17" w:rsidP="00293A21">
      <w:pPr>
        <w:autoSpaceDE w:val="0"/>
        <w:autoSpaceDN w:val="0"/>
        <w:adjustRightInd w:val="0"/>
      </w:pPr>
    </w:p>
    <w:p w:rsidR="00272F17" w:rsidRDefault="00272F17" w:rsidP="00293A21">
      <w:pPr>
        <w:autoSpaceDE w:val="0"/>
        <w:autoSpaceDN w:val="0"/>
        <w:adjustRightInd w:val="0"/>
      </w:pPr>
    </w:p>
    <w:p w:rsidR="00272F17" w:rsidRDefault="00272F17" w:rsidP="00293A21">
      <w:pPr>
        <w:autoSpaceDE w:val="0"/>
        <w:autoSpaceDN w:val="0"/>
        <w:adjustRightInd w:val="0"/>
      </w:pPr>
      <w:r>
        <w:t>"____" ________________ г.</w:t>
      </w:r>
    </w:p>
    <w:p w:rsidR="00272F17" w:rsidRDefault="00272F17" w:rsidP="00293A21">
      <w:pPr>
        <w:autoSpaceDE w:val="0"/>
        <w:autoSpaceDN w:val="0"/>
        <w:adjustRightInd w:val="0"/>
      </w:pPr>
    </w:p>
    <w:p w:rsidR="00272F17" w:rsidRDefault="00272F17" w:rsidP="00293A21">
      <w:pPr>
        <w:autoSpaceDE w:val="0"/>
        <w:autoSpaceDN w:val="0"/>
        <w:adjustRightInd w:val="0"/>
      </w:pPr>
    </w:p>
    <w:p w:rsidR="00272F17" w:rsidRDefault="00272F17" w:rsidP="00293A21">
      <w:pPr>
        <w:autoSpaceDE w:val="0"/>
        <w:autoSpaceDN w:val="0"/>
        <w:adjustRightInd w:val="0"/>
      </w:pPr>
    </w:p>
    <w:p w:rsidR="00272F17" w:rsidRDefault="00272F17" w:rsidP="00932BF0">
      <w:pPr>
        <w:autoSpaceDE w:val="0"/>
        <w:autoSpaceDN w:val="0"/>
        <w:adjustRightInd w:val="0"/>
        <w:spacing w:line="240" w:lineRule="exact"/>
        <w:outlineLvl w:val="2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272F17" w:rsidRDefault="00272F17" w:rsidP="00293A21">
      <w:pPr>
        <w:autoSpaceDE w:val="0"/>
        <w:autoSpaceDN w:val="0"/>
        <w:adjustRightInd w:val="0"/>
        <w:spacing w:line="240" w:lineRule="exact"/>
        <w:ind w:firstLine="708"/>
        <w:outlineLvl w:val="2"/>
      </w:pPr>
    </w:p>
    <w:p w:rsidR="00272F17" w:rsidRDefault="00272F17" w:rsidP="00293A21">
      <w:pPr>
        <w:autoSpaceDE w:val="0"/>
        <w:autoSpaceDN w:val="0"/>
        <w:adjustRightInd w:val="0"/>
        <w:spacing w:line="240" w:lineRule="exact"/>
        <w:ind w:firstLine="708"/>
        <w:outlineLvl w:val="2"/>
      </w:pPr>
    </w:p>
    <w:p w:rsidR="00272F17" w:rsidRDefault="00272F17" w:rsidP="00293A21">
      <w:pPr>
        <w:autoSpaceDE w:val="0"/>
        <w:autoSpaceDN w:val="0"/>
        <w:adjustRightInd w:val="0"/>
        <w:spacing w:line="240" w:lineRule="exact"/>
        <w:ind w:firstLine="708"/>
        <w:outlineLvl w:val="2"/>
      </w:pPr>
    </w:p>
    <w:p w:rsidR="00272F17" w:rsidRDefault="00272F17" w:rsidP="00293A21">
      <w:pPr>
        <w:autoSpaceDE w:val="0"/>
        <w:autoSpaceDN w:val="0"/>
        <w:adjustRightInd w:val="0"/>
        <w:spacing w:line="240" w:lineRule="exact"/>
        <w:ind w:firstLine="708"/>
        <w:outlineLvl w:val="2"/>
      </w:pPr>
    </w:p>
    <w:p w:rsidR="00272F17" w:rsidRDefault="00272F17" w:rsidP="00293A21">
      <w:pPr>
        <w:autoSpaceDE w:val="0"/>
        <w:autoSpaceDN w:val="0"/>
        <w:adjustRightInd w:val="0"/>
        <w:spacing w:line="240" w:lineRule="exact"/>
        <w:ind w:firstLine="708"/>
        <w:outlineLvl w:val="2"/>
      </w:pPr>
    </w:p>
    <w:p w:rsidR="00272F17" w:rsidRDefault="00272F17" w:rsidP="00293A21">
      <w:pPr>
        <w:autoSpaceDE w:val="0"/>
        <w:autoSpaceDN w:val="0"/>
        <w:adjustRightInd w:val="0"/>
        <w:spacing w:line="240" w:lineRule="exact"/>
        <w:ind w:firstLine="708"/>
        <w:outlineLvl w:val="2"/>
      </w:pPr>
    </w:p>
    <w:p w:rsidR="00272F17" w:rsidRDefault="00272F17" w:rsidP="00293A21">
      <w:pPr>
        <w:autoSpaceDE w:val="0"/>
        <w:autoSpaceDN w:val="0"/>
        <w:adjustRightInd w:val="0"/>
        <w:spacing w:line="240" w:lineRule="exact"/>
        <w:ind w:firstLine="708"/>
        <w:outlineLvl w:val="2"/>
      </w:pPr>
    </w:p>
    <w:p w:rsidR="00272F17" w:rsidRDefault="00272F17" w:rsidP="00293A21">
      <w:pPr>
        <w:autoSpaceDE w:val="0"/>
        <w:autoSpaceDN w:val="0"/>
        <w:adjustRightInd w:val="0"/>
        <w:spacing w:line="240" w:lineRule="exact"/>
        <w:ind w:firstLine="708"/>
        <w:outlineLvl w:val="2"/>
      </w:pPr>
    </w:p>
    <w:p w:rsidR="00272F17" w:rsidRDefault="00272F17" w:rsidP="00293A21">
      <w:pPr>
        <w:autoSpaceDE w:val="0"/>
        <w:autoSpaceDN w:val="0"/>
        <w:adjustRightInd w:val="0"/>
        <w:spacing w:line="240" w:lineRule="exact"/>
        <w:ind w:firstLine="708"/>
        <w:outlineLvl w:val="2"/>
      </w:pPr>
    </w:p>
    <w:p w:rsidR="00272F17" w:rsidRDefault="00272F17" w:rsidP="00293A21">
      <w:pPr>
        <w:autoSpaceDE w:val="0"/>
        <w:autoSpaceDN w:val="0"/>
        <w:adjustRightInd w:val="0"/>
        <w:spacing w:line="240" w:lineRule="exact"/>
        <w:ind w:firstLine="708"/>
        <w:jc w:val="right"/>
        <w:outlineLvl w:val="2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Приложение N 2</w:t>
      </w: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к Положению о порядке разработки и </w:t>
      </w: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утверждения должностной инструкции</w:t>
      </w: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служащего  администрации  </w:t>
      </w:r>
    </w:p>
    <w:p w:rsidR="00272F17" w:rsidRDefault="00272F17" w:rsidP="00293A21">
      <w:pPr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Нарымского сельского поселения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</w:p>
    <w:p w:rsidR="00272F17" w:rsidRDefault="00272F17" w:rsidP="00293A21">
      <w:pPr>
        <w:autoSpaceDE w:val="0"/>
        <w:autoSpaceDN w:val="0"/>
        <w:adjustRightInd w:val="0"/>
        <w:outlineLvl w:val="1"/>
      </w:pPr>
    </w:p>
    <w:p w:rsidR="00272F17" w:rsidRDefault="00272F17" w:rsidP="00293A21">
      <w:pPr>
        <w:autoSpaceDE w:val="0"/>
        <w:autoSpaceDN w:val="0"/>
        <w:adjustRightInd w:val="0"/>
        <w:jc w:val="right"/>
        <w:outlineLvl w:val="1"/>
      </w:pPr>
    </w:p>
    <w:p w:rsidR="00272F17" w:rsidRDefault="00272F17" w:rsidP="00293A21">
      <w:pPr>
        <w:autoSpaceDE w:val="0"/>
        <w:autoSpaceDN w:val="0"/>
        <w:adjustRightInd w:val="0"/>
        <w:jc w:val="right"/>
        <w:outlineLvl w:val="1"/>
      </w:pPr>
    </w:p>
    <w:p w:rsidR="00272F17" w:rsidRDefault="00272F17" w:rsidP="00293A21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ЛИСТ ОЗНАКОМЛЕНИЯ</w:t>
      </w:r>
    </w:p>
    <w:p w:rsidR="00272F17" w:rsidRDefault="00272F17" w:rsidP="00293A21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МУНИЦИПАЛЬНОГО СЛУЖАЩЕГО С ДОЛЖНОСТНОЙ ИНСТРУКЦИЕЙ</w:t>
      </w:r>
    </w:p>
    <w:p w:rsidR="00272F17" w:rsidRDefault="00272F17" w:rsidP="00293A21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___________________________________________________</w:t>
      </w:r>
    </w:p>
    <w:p w:rsidR="00272F17" w:rsidRDefault="00272F17" w:rsidP="00293A21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(наименование должности муниципальной службы)</w:t>
      </w:r>
    </w:p>
    <w:p w:rsidR="00272F17" w:rsidRDefault="00272F17" w:rsidP="00293A21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755"/>
        <w:gridCol w:w="1755"/>
        <w:gridCol w:w="1890"/>
        <w:gridCol w:w="1215"/>
        <w:gridCol w:w="1080"/>
      </w:tblGrid>
      <w:tr w:rsidR="00272F17" w:rsidTr="00293A2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  <w:jc w:val="center"/>
            </w:pPr>
            <w:r>
              <w:t xml:space="preserve">Ф.И.О.   </w:t>
            </w:r>
            <w:r>
              <w:br/>
              <w:t>(полностью)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  <w:jc w:val="center"/>
            </w:pPr>
            <w:r>
              <w:t xml:space="preserve">Дата, номер </w:t>
            </w:r>
            <w:r>
              <w:br/>
              <w:t>распоряжения</w:t>
            </w:r>
            <w:r>
              <w:br/>
              <w:t>о назначении</w:t>
            </w:r>
            <w:r>
              <w:br/>
              <w:t>на должность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  <w:jc w:val="center"/>
            </w:pPr>
            <w:r>
              <w:t xml:space="preserve">Дата, номер </w:t>
            </w:r>
            <w:r>
              <w:br/>
              <w:t>распоряжения</w:t>
            </w:r>
            <w:r>
              <w:br/>
              <w:t>об освобожде-</w:t>
            </w:r>
            <w:r>
              <w:br/>
              <w:t xml:space="preserve">нии от    </w:t>
            </w:r>
            <w:r>
              <w:br/>
              <w:t>должности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  </w:t>
            </w:r>
            <w:r>
              <w:br/>
              <w:t xml:space="preserve">(при времен- </w:t>
            </w:r>
            <w:r>
              <w:br/>
              <w:t>ном замещении</w:t>
            </w:r>
            <w:r>
              <w:br/>
              <w:t xml:space="preserve">должности    </w:t>
            </w:r>
            <w:r>
              <w:br/>
              <w:t>иным лицом)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  <w:jc w:val="center"/>
            </w:pPr>
            <w:r>
              <w:t xml:space="preserve">Дата    </w:t>
            </w:r>
            <w:r>
              <w:br/>
              <w:t>ознаком-</w:t>
            </w:r>
            <w:r>
              <w:br/>
              <w:t>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  <w:jc w:val="center"/>
            </w:pPr>
            <w:r>
              <w:t xml:space="preserve">Личная </w:t>
            </w:r>
            <w:r>
              <w:br/>
              <w:t>подпись</w:t>
            </w:r>
          </w:p>
        </w:tc>
      </w:tr>
      <w:tr w:rsidR="00272F17" w:rsidTr="00293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</w:tr>
      <w:tr w:rsidR="00272F17" w:rsidTr="00293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</w:tr>
      <w:tr w:rsidR="00272F17" w:rsidTr="00293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</w:tr>
      <w:tr w:rsidR="00272F17" w:rsidTr="00293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</w:tr>
      <w:tr w:rsidR="00272F17" w:rsidTr="00293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</w:tr>
      <w:tr w:rsidR="00272F17" w:rsidTr="00293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</w:tr>
      <w:tr w:rsidR="00272F17" w:rsidTr="00293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</w:tr>
      <w:tr w:rsidR="00272F17" w:rsidTr="00293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</w:tr>
      <w:tr w:rsidR="00272F17" w:rsidTr="00293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F17" w:rsidRDefault="00272F17">
            <w:pPr>
              <w:autoSpaceDE w:val="0"/>
              <w:autoSpaceDN w:val="0"/>
              <w:adjustRightInd w:val="0"/>
            </w:pPr>
          </w:p>
        </w:tc>
      </w:tr>
    </w:tbl>
    <w:p w:rsidR="00272F17" w:rsidRDefault="00272F17" w:rsidP="00932BF0"/>
    <w:sectPr w:rsidR="00272F17" w:rsidSect="00434CFF">
      <w:headerReference w:type="even" r:id="rId7"/>
      <w:headerReference w:type="default" r:id="rId8"/>
      <w:pgSz w:w="11906" w:h="16838"/>
      <w:pgMar w:top="851" w:right="136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F17" w:rsidRDefault="00272F17" w:rsidP="004D12A2">
      <w:r>
        <w:separator/>
      </w:r>
    </w:p>
  </w:endnote>
  <w:endnote w:type="continuationSeparator" w:id="1">
    <w:p w:rsidR="00272F17" w:rsidRDefault="00272F17" w:rsidP="004D1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F17" w:rsidRDefault="00272F17" w:rsidP="004D12A2">
      <w:r>
        <w:separator/>
      </w:r>
    </w:p>
  </w:footnote>
  <w:footnote w:type="continuationSeparator" w:id="1">
    <w:p w:rsidR="00272F17" w:rsidRDefault="00272F17" w:rsidP="004D1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17" w:rsidRDefault="00272F17" w:rsidP="00217A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F17" w:rsidRDefault="00272F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17" w:rsidRDefault="00272F17" w:rsidP="00217A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72F17" w:rsidRDefault="00272F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A67"/>
    <w:rsid w:val="00000665"/>
    <w:rsid w:val="00001EFD"/>
    <w:rsid w:val="00002A77"/>
    <w:rsid w:val="00002CFA"/>
    <w:rsid w:val="000037AF"/>
    <w:rsid w:val="00004648"/>
    <w:rsid w:val="0000492F"/>
    <w:rsid w:val="00005CA9"/>
    <w:rsid w:val="00006003"/>
    <w:rsid w:val="000065B3"/>
    <w:rsid w:val="000071CC"/>
    <w:rsid w:val="00010D74"/>
    <w:rsid w:val="000113CE"/>
    <w:rsid w:val="000118C5"/>
    <w:rsid w:val="00011CA9"/>
    <w:rsid w:val="00011EE9"/>
    <w:rsid w:val="0001213B"/>
    <w:rsid w:val="000122CE"/>
    <w:rsid w:val="00012455"/>
    <w:rsid w:val="00012981"/>
    <w:rsid w:val="00012E20"/>
    <w:rsid w:val="0001326D"/>
    <w:rsid w:val="00013F1A"/>
    <w:rsid w:val="00014422"/>
    <w:rsid w:val="00015555"/>
    <w:rsid w:val="00015E69"/>
    <w:rsid w:val="000204FB"/>
    <w:rsid w:val="00020BBC"/>
    <w:rsid w:val="00020E63"/>
    <w:rsid w:val="00021798"/>
    <w:rsid w:val="0002251E"/>
    <w:rsid w:val="00023587"/>
    <w:rsid w:val="00023626"/>
    <w:rsid w:val="00023AFA"/>
    <w:rsid w:val="00027B7D"/>
    <w:rsid w:val="00027D85"/>
    <w:rsid w:val="000300F4"/>
    <w:rsid w:val="000308EA"/>
    <w:rsid w:val="00031001"/>
    <w:rsid w:val="00031104"/>
    <w:rsid w:val="0003131A"/>
    <w:rsid w:val="000328AC"/>
    <w:rsid w:val="00032DAE"/>
    <w:rsid w:val="00032E99"/>
    <w:rsid w:val="00033C84"/>
    <w:rsid w:val="00034126"/>
    <w:rsid w:val="000357F0"/>
    <w:rsid w:val="000361AF"/>
    <w:rsid w:val="0003694E"/>
    <w:rsid w:val="00040CA6"/>
    <w:rsid w:val="00040EF7"/>
    <w:rsid w:val="0004136A"/>
    <w:rsid w:val="0004213D"/>
    <w:rsid w:val="000430C4"/>
    <w:rsid w:val="000433CE"/>
    <w:rsid w:val="00043507"/>
    <w:rsid w:val="00043F52"/>
    <w:rsid w:val="00045C07"/>
    <w:rsid w:val="00045E16"/>
    <w:rsid w:val="000465AA"/>
    <w:rsid w:val="000467DB"/>
    <w:rsid w:val="000476D9"/>
    <w:rsid w:val="00050108"/>
    <w:rsid w:val="00050471"/>
    <w:rsid w:val="0005107B"/>
    <w:rsid w:val="000515F0"/>
    <w:rsid w:val="00052CFA"/>
    <w:rsid w:val="000534DE"/>
    <w:rsid w:val="00053DA6"/>
    <w:rsid w:val="000549F0"/>
    <w:rsid w:val="00054C07"/>
    <w:rsid w:val="00054CF4"/>
    <w:rsid w:val="0005513D"/>
    <w:rsid w:val="00055AED"/>
    <w:rsid w:val="00056BFD"/>
    <w:rsid w:val="00056F56"/>
    <w:rsid w:val="00057D3E"/>
    <w:rsid w:val="00060724"/>
    <w:rsid w:val="00060861"/>
    <w:rsid w:val="00060B93"/>
    <w:rsid w:val="000619EB"/>
    <w:rsid w:val="00061FBB"/>
    <w:rsid w:val="0006220E"/>
    <w:rsid w:val="0006251D"/>
    <w:rsid w:val="000628E2"/>
    <w:rsid w:val="00062A80"/>
    <w:rsid w:val="00063EBB"/>
    <w:rsid w:val="0006499C"/>
    <w:rsid w:val="00064EC0"/>
    <w:rsid w:val="0006523E"/>
    <w:rsid w:val="000655E2"/>
    <w:rsid w:val="00065BAA"/>
    <w:rsid w:val="000666BD"/>
    <w:rsid w:val="000675D2"/>
    <w:rsid w:val="00067AC0"/>
    <w:rsid w:val="000705DC"/>
    <w:rsid w:val="00070DF3"/>
    <w:rsid w:val="00072416"/>
    <w:rsid w:val="00072661"/>
    <w:rsid w:val="0007299A"/>
    <w:rsid w:val="00072C5A"/>
    <w:rsid w:val="00073BC9"/>
    <w:rsid w:val="00074812"/>
    <w:rsid w:val="00077AC9"/>
    <w:rsid w:val="00077D38"/>
    <w:rsid w:val="00077E69"/>
    <w:rsid w:val="000805BA"/>
    <w:rsid w:val="00080A9C"/>
    <w:rsid w:val="00080B29"/>
    <w:rsid w:val="000816A5"/>
    <w:rsid w:val="000827D7"/>
    <w:rsid w:val="000831B1"/>
    <w:rsid w:val="00083599"/>
    <w:rsid w:val="000848AE"/>
    <w:rsid w:val="00086295"/>
    <w:rsid w:val="0008631B"/>
    <w:rsid w:val="000867A2"/>
    <w:rsid w:val="00086AEF"/>
    <w:rsid w:val="00087467"/>
    <w:rsid w:val="000906D0"/>
    <w:rsid w:val="00090996"/>
    <w:rsid w:val="00090D5A"/>
    <w:rsid w:val="00090DD4"/>
    <w:rsid w:val="00093400"/>
    <w:rsid w:val="00095AD3"/>
    <w:rsid w:val="00095AF1"/>
    <w:rsid w:val="000970D1"/>
    <w:rsid w:val="000A172C"/>
    <w:rsid w:val="000A18CE"/>
    <w:rsid w:val="000A18FF"/>
    <w:rsid w:val="000A266C"/>
    <w:rsid w:val="000A26C9"/>
    <w:rsid w:val="000A2925"/>
    <w:rsid w:val="000A438B"/>
    <w:rsid w:val="000A4CF9"/>
    <w:rsid w:val="000A5482"/>
    <w:rsid w:val="000A6C9B"/>
    <w:rsid w:val="000A7FE0"/>
    <w:rsid w:val="000B0141"/>
    <w:rsid w:val="000B03FE"/>
    <w:rsid w:val="000B0C4A"/>
    <w:rsid w:val="000B0DE4"/>
    <w:rsid w:val="000B0F63"/>
    <w:rsid w:val="000B205C"/>
    <w:rsid w:val="000B259A"/>
    <w:rsid w:val="000B3CF1"/>
    <w:rsid w:val="000B48FF"/>
    <w:rsid w:val="000B4ADC"/>
    <w:rsid w:val="000B4D7A"/>
    <w:rsid w:val="000B57CD"/>
    <w:rsid w:val="000B5FDF"/>
    <w:rsid w:val="000B62AB"/>
    <w:rsid w:val="000B7062"/>
    <w:rsid w:val="000B7EED"/>
    <w:rsid w:val="000C094B"/>
    <w:rsid w:val="000C1D16"/>
    <w:rsid w:val="000C2411"/>
    <w:rsid w:val="000C24C6"/>
    <w:rsid w:val="000C3614"/>
    <w:rsid w:val="000C4782"/>
    <w:rsid w:val="000C4B58"/>
    <w:rsid w:val="000C5A45"/>
    <w:rsid w:val="000C5BA1"/>
    <w:rsid w:val="000C639C"/>
    <w:rsid w:val="000C66D3"/>
    <w:rsid w:val="000C676B"/>
    <w:rsid w:val="000D0CD1"/>
    <w:rsid w:val="000D23D1"/>
    <w:rsid w:val="000D2698"/>
    <w:rsid w:val="000D3AE0"/>
    <w:rsid w:val="000D4435"/>
    <w:rsid w:val="000D4C2E"/>
    <w:rsid w:val="000D5AB8"/>
    <w:rsid w:val="000D5D89"/>
    <w:rsid w:val="000D631B"/>
    <w:rsid w:val="000D66DC"/>
    <w:rsid w:val="000D6D5B"/>
    <w:rsid w:val="000D7B72"/>
    <w:rsid w:val="000E0EBE"/>
    <w:rsid w:val="000E0FD8"/>
    <w:rsid w:val="000E1E3D"/>
    <w:rsid w:val="000E21A3"/>
    <w:rsid w:val="000E26D1"/>
    <w:rsid w:val="000E3E87"/>
    <w:rsid w:val="000E41B4"/>
    <w:rsid w:val="000E44D0"/>
    <w:rsid w:val="000E4BF1"/>
    <w:rsid w:val="000E6ACD"/>
    <w:rsid w:val="000E7924"/>
    <w:rsid w:val="000F150C"/>
    <w:rsid w:val="000F1A34"/>
    <w:rsid w:val="000F1C48"/>
    <w:rsid w:val="000F3401"/>
    <w:rsid w:val="000F38BF"/>
    <w:rsid w:val="000F45DF"/>
    <w:rsid w:val="000F4A07"/>
    <w:rsid w:val="000F51EC"/>
    <w:rsid w:val="000F5D98"/>
    <w:rsid w:val="000F6F0C"/>
    <w:rsid w:val="001008D4"/>
    <w:rsid w:val="001017BD"/>
    <w:rsid w:val="00101E48"/>
    <w:rsid w:val="00103394"/>
    <w:rsid w:val="001039A2"/>
    <w:rsid w:val="00103C04"/>
    <w:rsid w:val="00104F90"/>
    <w:rsid w:val="00106FE3"/>
    <w:rsid w:val="0011026C"/>
    <w:rsid w:val="00110A34"/>
    <w:rsid w:val="001113CB"/>
    <w:rsid w:val="00111896"/>
    <w:rsid w:val="001129FB"/>
    <w:rsid w:val="00112E22"/>
    <w:rsid w:val="0011381A"/>
    <w:rsid w:val="0011449F"/>
    <w:rsid w:val="00114C66"/>
    <w:rsid w:val="00115290"/>
    <w:rsid w:val="00115C74"/>
    <w:rsid w:val="00115D41"/>
    <w:rsid w:val="00115DD9"/>
    <w:rsid w:val="00115DF0"/>
    <w:rsid w:val="00116119"/>
    <w:rsid w:val="00117A31"/>
    <w:rsid w:val="00117CF3"/>
    <w:rsid w:val="00117DB7"/>
    <w:rsid w:val="00120DC4"/>
    <w:rsid w:val="00121F4D"/>
    <w:rsid w:val="00122136"/>
    <w:rsid w:val="00122824"/>
    <w:rsid w:val="00122ED9"/>
    <w:rsid w:val="0012302B"/>
    <w:rsid w:val="00125A4E"/>
    <w:rsid w:val="00126B1A"/>
    <w:rsid w:val="00126D4D"/>
    <w:rsid w:val="0012738D"/>
    <w:rsid w:val="001306FD"/>
    <w:rsid w:val="00130896"/>
    <w:rsid w:val="00130EE8"/>
    <w:rsid w:val="0013149C"/>
    <w:rsid w:val="001316EF"/>
    <w:rsid w:val="00132057"/>
    <w:rsid w:val="00134149"/>
    <w:rsid w:val="00134906"/>
    <w:rsid w:val="0013558C"/>
    <w:rsid w:val="00135A2D"/>
    <w:rsid w:val="00135DD7"/>
    <w:rsid w:val="00136D2F"/>
    <w:rsid w:val="0013717E"/>
    <w:rsid w:val="001377FA"/>
    <w:rsid w:val="001400E8"/>
    <w:rsid w:val="00140DEC"/>
    <w:rsid w:val="001410F5"/>
    <w:rsid w:val="00141A93"/>
    <w:rsid w:val="00141EF7"/>
    <w:rsid w:val="0014253E"/>
    <w:rsid w:val="00142ADA"/>
    <w:rsid w:val="00142E20"/>
    <w:rsid w:val="00142FF8"/>
    <w:rsid w:val="0014345B"/>
    <w:rsid w:val="0014383C"/>
    <w:rsid w:val="00143953"/>
    <w:rsid w:val="0014429B"/>
    <w:rsid w:val="001442AA"/>
    <w:rsid w:val="00144FB4"/>
    <w:rsid w:val="00145082"/>
    <w:rsid w:val="001458A1"/>
    <w:rsid w:val="00145957"/>
    <w:rsid w:val="00145ADB"/>
    <w:rsid w:val="00146A42"/>
    <w:rsid w:val="00146A54"/>
    <w:rsid w:val="00147C6A"/>
    <w:rsid w:val="001501DF"/>
    <w:rsid w:val="00151A00"/>
    <w:rsid w:val="0015265C"/>
    <w:rsid w:val="001527CE"/>
    <w:rsid w:val="00152E8A"/>
    <w:rsid w:val="00154ABC"/>
    <w:rsid w:val="00154B5E"/>
    <w:rsid w:val="001550AC"/>
    <w:rsid w:val="00155A4D"/>
    <w:rsid w:val="00156A0B"/>
    <w:rsid w:val="00157412"/>
    <w:rsid w:val="00157473"/>
    <w:rsid w:val="00157C13"/>
    <w:rsid w:val="00160B09"/>
    <w:rsid w:val="0016145A"/>
    <w:rsid w:val="001615BD"/>
    <w:rsid w:val="00162175"/>
    <w:rsid w:val="001624AA"/>
    <w:rsid w:val="001624FB"/>
    <w:rsid w:val="001627B6"/>
    <w:rsid w:val="001629D9"/>
    <w:rsid w:val="00163953"/>
    <w:rsid w:val="001639EA"/>
    <w:rsid w:val="00163A0B"/>
    <w:rsid w:val="0016454C"/>
    <w:rsid w:val="00165BC4"/>
    <w:rsid w:val="00165E08"/>
    <w:rsid w:val="0016607D"/>
    <w:rsid w:val="00166B6C"/>
    <w:rsid w:val="0016721D"/>
    <w:rsid w:val="001700A6"/>
    <w:rsid w:val="00170463"/>
    <w:rsid w:val="00172132"/>
    <w:rsid w:val="00172B76"/>
    <w:rsid w:val="00172DCE"/>
    <w:rsid w:val="00174954"/>
    <w:rsid w:val="0017515D"/>
    <w:rsid w:val="001766A3"/>
    <w:rsid w:val="00176A86"/>
    <w:rsid w:val="00176C37"/>
    <w:rsid w:val="00176D09"/>
    <w:rsid w:val="001771C4"/>
    <w:rsid w:val="0017780B"/>
    <w:rsid w:val="00177E42"/>
    <w:rsid w:val="001800C0"/>
    <w:rsid w:val="00180751"/>
    <w:rsid w:val="00180E64"/>
    <w:rsid w:val="001811C8"/>
    <w:rsid w:val="00182B7D"/>
    <w:rsid w:val="001834BE"/>
    <w:rsid w:val="00183CA6"/>
    <w:rsid w:val="00184403"/>
    <w:rsid w:val="00185515"/>
    <w:rsid w:val="00186F9C"/>
    <w:rsid w:val="00187245"/>
    <w:rsid w:val="00187A52"/>
    <w:rsid w:val="00187AF8"/>
    <w:rsid w:val="00190064"/>
    <w:rsid w:val="00190E24"/>
    <w:rsid w:val="0019362A"/>
    <w:rsid w:val="00195119"/>
    <w:rsid w:val="001954C7"/>
    <w:rsid w:val="001968C5"/>
    <w:rsid w:val="00196CBB"/>
    <w:rsid w:val="00196E16"/>
    <w:rsid w:val="001A08E9"/>
    <w:rsid w:val="001A0BCC"/>
    <w:rsid w:val="001A0CBF"/>
    <w:rsid w:val="001A12F2"/>
    <w:rsid w:val="001A15D8"/>
    <w:rsid w:val="001A1D19"/>
    <w:rsid w:val="001A2659"/>
    <w:rsid w:val="001A2C70"/>
    <w:rsid w:val="001A31E0"/>
    <w:rsid w:val="001A3EE9"/>
    <w:rsid w:val="001A4157"/>
    <w:rsid w:val="001A4D1E"/>
    <w:rsid w:val="001A56CF"/>
    <w:rsid w:val="001A5D8C"/>
    <w:rsid w:val="001A6AE5"/>
    <w:rsid w:val="001A6E83"/>
    <w:rsid w:val="001A7ECE"/>
    <w:rsid w:val="001B0B0D"/>
    <w:rsid w:val="001B1133"/>
    <w:rsid w:val="001B186D"/>
    <w:rsid w:val="001B30B3"/>
    <w:rsid w:val="001B36FC"/>
    <w:rsid w:val="001B4412"/>
    <w:rsid w:val="001B4B6B"/>
    <w:rsid w:val="001B54C4"/>
    <w:rsid w:val="001B5EA6"/>
    <w:rsid w:val="001B649F"/>
    <w:rsid w:val="001B681B"/>
    <w:rsid w:val="001C0119"/>
    <w:rsid w:val="001C0522"/>
    <w:rsid w:val="001C06E2"/>
    <w:rsid w:val="001C0E2B"/>
    <w:rsid w:val="001C13E3"/>
    <w:rsid w:val="001C19B9"/>
    <w:rsid w:val="001C2901"/>
    <w:rsid w:val="001C42F5"/>
    <w:rsid w:val="001C55C4"/>
    <w:rsid w:val="001C5A0C"/>
    <w:rsid w:val="001C5AA3"/>
    <w:rsid w:val="001C5B03"/>
    <w:rsid w:val="001C6147"/>
    <w:rsid w:val="001C6A25"/>
    <w:rsid w:val="001C7F25"/>
    <w:rsid w:val="001D041E"/>
    <w:rsid w:val="001D325E"/>
    <w:rsid w:val="001D37CD"/>
    <w:rsid w:val="001D5F39"/>
    <w:rsid w:val="001D5F40"/>
    <w:rsid w:val="001D6C85"/>
    <w:rsid w:val="001D7089"/>
    <w:rsid w:val="001D74A9"/>
    <w:rsid w:val="001D7E0C"/>
    <w:rsid w:val="001D7E63"/>
    <w:rsid w:val="001E0683"/>
    <w:rsid w:val="001E28AC"/>
    <w:rsid w:val="001E28EB"/>
    <w:rsid w:val="001E2AEC"/>
    <w:rsid w:val="001E2B8D"/>
    <w:rsid w:val="001E2CB3"/>
    <w:rsid w:val="001E3DFF"/>
    <w:rsid w:val="001E45CE"/>
    <w:rsid w:val="001E4924"/>
    <w:rsid w:val="001E5A90"/>
    <w:rsid w:val="001E5ACB"/>
    <w:rsid w:val="001E6397"/>
    <w:rsid w:val="001E777F"/>
    <w:rsid w:val="001F0D25"/>
    <w:rsid w:val="001F17B9"/>
    <w:rsid w:val="001F2332"/>
    <w:rsid w:val="001F2E5D"/>
    <w:rsid w:val="001F3414"/>
    <w:rsid w:val="001F3913"/>
    <w:rsid w:val="001F3CDB"/>
    <w:rsid w:val="001F407C"/>
    <w:rsid w:val="001F4375"/>
    <w:rsid w:val="001F43BF"/>
    <w:rsid w:val="001F4DAD"/>
    <w:rsid w:val="001F5552"/>
    <w:rsid w:val="001F5A0A"/>
    <w:rsid w:val="001F65DA"/>
    <w:rsid w:val="001F74D0"/>
    <w:rsid w:val="0020107F"/>
    <w:rsid w:val="002011A5"/>
    <w:rsid w:val="002015E7"/>
    <w:rsid w:val="00202116"/>
    <w:rsid w:val="00202E12"/>
    <w:rsid w:val="00204519"/>
    <w:rsid w:val="002048FC"/>
    <w:rsid w:val="00205B2D"/>
    <w:rsid w:val="00206254"/>
    <w:rsid w:val="002069D2"/>
    <w:rsid w:val="00206B48"/>
    <w:rsid w:val="00206E0F"/>
    <w:rsid w:val="0020742B"/>
    <w:rsid w:val="00207873"/>
    <w:rsid w:val="00207B01"/>
    <w:rsid w:val="00207B8C"/>
    <w:rsid w:val="002109DB"/>
    <w:rsid w:val="00210CFB"/>
    <w:rsid w:val="0021266B"/>
    <w:rsid w:val="00212892"/>
    <w:rsid w:val="00213727"/>
    <w:rsid w:val="0021495A"/>
    <w:rsid w:val="00214FF1"/>
    <w:rsid w:val="0021516A"/>
    <w:rsid w:val="00215461"/>
    <w:rsid w:val="00216310"/>
    <w:rsid w:val="00216929"/>
    <w:rsid w:val="00216CD2"/>
    <w:rsid w:val="00217938"/>
    <w:rsid w:val="00217AE1"/>
    <w:rsid w:val="002204E1"/>
    <w:rsid w:val="00220625"/>
    <w:rsid w:val="0022172D"/>
    <w:rsid w:val="002218C9"/>
    <w:rsid w:val="00221A18"/>
    <w:rsid w:val="002227ED"/>
    <w:rsid w:val="00223DBD"/>
    <w:rsid w:val="002255AE"/>
    <w:rsid w:val="002256BB"/>
    <w:rsid w:val="00225FA2"/>
    <w:rsid w:val="00230B3E"/>
    <w:rsid w:val="0023125B"/>
    <w:rsid w:val="002312D2"/>
    <w:rsid w:val="00231467"/>
    <w:rsid w:val="00231A57"/>
    <w:rsid w:val="0023244F"/>
    <w:rsid w:val="00232A1B"/>
    <w:rsid w:val="0023316E"/>
    <w:rsid w:val="002337DA"/>
    <w:rsid w:val="002346A4"/>
    <w:rsid w:val="0023497C"/>
    <w:rsid w:val="00234BEB"/>
    <w:rsid w:val="002353A0"/>
    <w:rsid w:val="00235572"/>
    <w:rsid w:val="00235E1C"/>
    <w:rsid w:val="00236AB1"/>
    <w:rsid w:val="0023741B"/>
    <w:rsid w:val="002375D2"/>
    <w:rsid w:val="0023778C"/>
    <w:rsid w:val="00237F37"/>
    <w:rsid w:val="0024223B"/>
    <w:rsid w:val="002422FD"/>
    <w:rsid w:val="00242833"/>
    <w:rsid w:val="00242835"/>
    <w:rsid w:val="00242C60"/>
    <w:rsid w:val="00242CAE"/>
    <w:rsid w:val="00243B5C"/>
    <w:rsid w:val="00243B67"/>
    <w:rsid w:val="0024404E"/>
    <w:rsid w:val="00244422"/>
    <w:rsid w:val="002448CA"/>
    <w:rsid w:val="002459AF"/>
    <w:rsid w:val="00245EB9"/>
    <w:rsid w:val="00246223"/>
    <w:rsid w:val="00247AF8"/>
    <w:rsid w:val="0025030F"/>
    <w:rsid w:val="00251DFD"/>
    <w:rsid w:val="002521B1"/>
    <w:rsid w:val="002521D3"/>
    <w:rsid w:val="002535A6"/>
    <w:rsid w:val="002539D7"/>
    <w:rsid w:val="00253D83"/>
    <w:rsid w:val="00253E67"/>
    <w:rsid w:val="0025443C"/>
    <w:rsid w:val="00255BD9"/>
    <w:rsid w:val="00256436"/>
    <w:rsid w:val="00256D16"/>
    <w:rsid w:val="00256F98"/>
    <w:rsid w:val="002571C5"/>
    <w:rsid w:val="0026072B"/>
    <w:rsid w:val="00260F55"/>
    <w:rsid w:val="002611CC"/>
    <w:rsid w:val="00261974"/>
    <w:rsid w:val="002620D1"/>
    <w:rsid w:val="00263528"/>
    <w:rsid w:val="00263BC7"/>
    <w:rsid w:val="00264083"/>
    <w:rsid w:val="002647F7"/>
    <w:rsid w:val="002649E5"/>
    <w:rsid w:val="0026541E"/>
    <w:rsid w:val="00266035"/>
    <w:rsid w:val="00266454"/>
    <w:rsid w:val="002670B3"/>
    <w:rsid w:val="00267D8F"/>
    <w:rsid w:val="00270146"/>
    <w:rsid w:val="00270F05"/>
    <w:rsid w:val="002712A2"/>
    <w:rsid w:val="0027176C"/>
    <w:rsid w:val="00272421"/>
    <w:rsid w:val="00272F17"/>
    <w:rsid w:val="002749FF"/>
    <w:rsid w:val="0027571B"/>
    <w:rsid w:val="00275E1F"/>
    <w:rsid w:val="00275F7E"/>
    <w:rsid w:val="00276AD1"/>
    <w:rsid w:val="002771B6"/>
    <w:rsid w:val="00280B52"/>
    <w:rsid w:val="00281224"/>
    <w:rsid w:val="00281C82"/>
    <w:rsid w:val="00283184"/>
    <w:rsid w:val="00285599"/>
    <w:rsid w:val="002855F4"/>
    <w:rsid w:val="00285F74"/>
    <w:rsid w:val="00286126"/>
    <w:rsid w:val="00286DA4"/>
    <w:rsid w:val="0028787F"/>
    <w:rsid w:val="00291037"/>
    <w:rsid w:val="00293955"/>
    <w:rsid w:val="00293A21"/>
    <w:rsid w:val="00293B82"/>
    <w:rsid w:val="00294770"/>
    <w:rsid w:val="0029666C"/>
    <w:rsid w:val="00297322"/>
    <w:rsid w:val="002975E2"/>
    <w:rsid w:val="00297EEC"/>
    <w:rsid w:val="002A0D7A"/>
    <w:rsid w:val="002A1534"/>
    <w:rsid w:val="002A1812"/>
    <w:rsid w:val="002A2E46"/>
    <w:rsid w:val="002A3E8E"/>
    <w:rsid w:val="002A4971"/>
    <w:rsid w:val="002A5B0B"/>
    <w:rsid w:val="002A5E8B"/>
    <w:rsid w:val="002A61E4"/>
    <w:rsid w:val="002A6443"/>
    <w:rsid w:val="002A68E7"/>
    <w:rsid w:val="002A742E"/>
    <w:rsid w:val="002A7494"/>
    <w:rsid w:val="002B1071"/>
    <w:rsid w:val="002B10EB"/>
    <w:rsid w:val="002B1886"/>
    <w:rsid w:val="002B1DC7"/>
    <w:rsid w:val="002B253C"/>
    <w:rsid w:val="002B2BD5"/>
    <w:rsid w:val="002B358E"/>
    <w:rsid w:val="002B5481"/>
    <w:rsid w:val="002B58A0"/>
    <w:rsid w:val="002B61BD"/>
    <w:rsid w:val="002B686D"/>
    <w:rsid w:val="002B68A1"/>
    <w:rsid w:val="002B6F97"/>
    <w:rsid w:val="002B6FF4"/>
    <w:rsid w:val="002B76EB"/>
    <w:rsid w:val="002B784E"/>
    <w:rsid w:val="002B7855"/>
    <w:rsid w:val="002B7C97"/>
    <w:rsid w:val="002C0162"/>
    <w:rsid w:val="002C073A"/>
    <w:rsid w:val="002C092A"/>
    <w:rsid w:val="002C09E9"/>
    <w:rsid w:val="002C0F06"/>
    <w:rsid w:val="002C19CB"/>
    <w:rsid w:val="002C21E1"/>
    <w:rsid w:val="002C2FC3"/>
    <w:rsid w:val="002C37C8"/>
    <w:rsid w:val="002C3881"/>
    <w:rsid w:val="002C47D2"/>
    <w:rsid w:val="002C4FD5"/>
    <w:rsid w:val="002C511A"/>
    <w:rsid w:val="002C53FE"/>
    <w:rsid w:val="002C77BE"/>
    <w:rsid w:val="002C7A3C"/>
    <w:rsid w:val="002C7ADE"/>
    <w:rsid w:val="002D15CB"/>
    <w:rsid w:val="002D209C"/>
    <w:rsid w:val="002D260E"/>
    <w:rsid w:val="002D3C89"/>
    <w:rsid w:val="002D466A"/>
    <w:rsid w:val="002D56ED"/>
    <w:rsid w:val="002D5EA6"/>
    <w:rsid w:val="002D6067"/>
    <w:rsid w:val="002D76F9"/>
    <w:rsid w:val="002D7E59"/>
    <w:rsid w:val="002E16F9"/>
    <w:rsid w:val="002E17FD"/>
    <w:rsid w:val="002E266B"/>
    <w:rsid w:val="002E3332"/>
    <w:rsid w:val="002E37CA"/>
    <w:rsid w:val="002E40C1"/>
    <w:rsid w:val="002E52BE"/>
    <w:rsid w:val="002E59A5"/>
    <w:rsid w:val="002E6936"/>
    <w:rsid w:val="002E79DA"/>
    <w:rsid w:val="002E79F9"/>
    <w:rsid w:val="002E7C40"/>
    <w:rsid w:val="002E7EDD"/>
    <w:rsid w:val="002F06C9"/>
    <w:rsid w:val="002F0FE6"/>
    <w:rsid w:val="002F2618"/>
    <w:rsid w:val="002F2B68"/>
    <w:rsid w:val="002F338E"/>
    <w:rsid w:val="002F4134"/>
    <w:rsid w:val="002F4630"/>
    <w:rsid w:val="002F5439"/>
    <w:rsid w:val="002F6093"/>
    <w:rsid w:val="002F6CC2"/>
    <w:rsid w:val="002F771D"/>
    <w:rsid w:val="002F7D7E"/>
    <w:rsid w:val="003007AB"/>
    <w:rsid w:val="0030099B"/>
    <w:rsid w:val="00300D48"/>
    <w:rsid w:val="00300E96"/>
    <w:rsid w:val="00300F34"/>
    <w:rsid w:val="00301434"/>
    <w:rsid w:val="0030222A"/>
    <w:rsid w:val="00302705"/>
    <w:rsid w:val="003032A8"/>
    <w:rsid w:val="00304DEA"/>
    <w:rsid w:val="00305F16"/>
    <w:rsid w:val="00305FC7"/>
    <w:rsid w:val="003067D2"/>
    <w:rsid w:val="0030688C"/>
    <w:rsid w:val="00310365"/>
    <w:rsid w:val="00310683"/>
    <w:rsid w:val="0031104B"/>
    <w:rsid w:val="00311807"/>
    <w:rsid w:val="00311F9F"/>
    <w:rsid w:val="0031265C"/>
    <w:rsid w:val="003130B8"/>
    <w:rsid w:val="003135B2"/>
    <w:rsid w:val="00313B0D"/>
    <w:rsid w:val="00314270"/>
    <w:rsid w:val="00314B54"/>
    <w:rsid w:val="003156D6"/>
    <w:rsid w:val="00316AD8"/>
    <w:rsid w:val="003213C9"/>
    <w:rsid w:val="003229E8"/>
    <w:rsid w:val="003229FA"/>
    <w:rsid w:val="003237E4"/>
    <w:rsid w:val="003244EA"/>
    <w:rsid w:val="00324CC2"/>
    <w:rsid w:val="00324CCB"/>
    <w:rsid w:val="003254D1"/>
    <w:rsid w:val="00326876"/>
    <w:rsid w:val="003269DD"/>
    <w:rsid w:val="00326B08"/>
    <w:rsid w:val="00326B95"/>
    <w:rsid w:val="00327CC6"/>
    <w:rsid w:val="00327E52"/>
    <w:rsid w:val="00327E65"/>
    <w:rsid w:val="003301BC"/>
    <w:rsid w:val="0033103E"/>
    <w:rsid w:val="00331372"/>
    <w:rsid w:val="003313F8"/>
    <w:rsid w:val="00332029"/>
    <w:rsid w:val="003321A9"/>
    <w:rsid w:val="00332CBC"/>
    <w:rsid w:val="00333F61"/>
    <w:rsid w:val="00334D17"/>
    <w:rsid w:val="00335669"/>
    <w:rsid w:val="00335E7A"/>
    <w:rsid w:val="0033680C"/>
    <w:rsid w:val="00336936"/>
    <w:rsid w:val="003374B6"/>
    <w:rsid w:val="00337563"/>
    <w:rsid w:val="00337B66"/>
    <w:rsid w:val="003403ED"/>
    <w:rsid w:val="003408B4"/>
    <w:rsid w:val="00340907"/>
    <w:rsid w:val="003409CF"/>
    <w:rsid w:val="00340B1B"/>
    <w:rsid w:val="00341D19"/>
    <w:rsid w:val="00344241"/>
    <w:rsid w:val="00346CDD"/>
    <w:rsid w:val="0034727F"/>
    <w:rsid w:val="003475A9"/>
    <w:rsid w:val="00347737"/>
    <w:rsid w:val="00347AD1"/>
    <w:rsid w:val="003500A7"/>
    <w:rsid w:val="003505DA"/>
    <w:rsid w:val="00350620"/>
    <w:rsid w:val="00350B31"/>
    <w:rsid w:val="00351C3D"/>
    <w:rsid w:val="0035225A"/>
    <w:rsid w:val="00352B0D"/>
    <w:rsid w:val="00352E64"/>
    <w:rsid w:val="0035316B"/>
    <w:rsid w:val="0035416D"/>
    <w:rsid w:val="0035447F"/>
    <w:rsid w:val="003567CF"/>
    <w:rsid w:val="00357890"/>
    <w:rsid w:val="00357EA8"/>
    <w:rsid w:val="003607AF"/>
    <w:rsid w:val="00360AA2"/>
    <w:rsid w:val="00360ECB"/>
    <w:rsid w:val="003624E6"/>
    <w:rsid w:val="0036282D"/>
    <w:rsid w:val="0036295F"/>
    <w:rsid w:val="00363560"/>
    <w:rsid w:val="003643A0"/>
    <w:rsid w:val="00364B1C"/>
    <w:rsid w:val="00365336"/>
    <w:rsid w:val="00365896"/>
    <w:rsid w:val="00365995"/>
    <w:rsid w:val="00366BF6"/>
    <w:rsid w:val="00366FAA"/>
    <w:rsid w:val="003707EA"/>
    <w:rsid w:val="0037128F"/>
    <w:rsid w:val="00371522"/>
    <w:rsid w:val="00372BA3"/>
    <w:rsid w:val="00372FEA"/>
    <w:rsid w:val="0037318B"/>
    <w:rsid w:val="0037323D"/>
    <w:rsid w:val="003801AE"/>
    <w:rsid w:val="003802F9"/>
    <w:rsid w:val="00380596"/>
    <w:rsid w:val="00381F09"/>
    <w:rsid w:val="0038210E"/>
    <w:rsid w:val="0038272F"/>
    <w:rsid w:val="00382D68"/>
    <w:rsid w:val="003838B0"/>
    <w:rsid w:val="00383F09"/>
    <w:rsid w:val="00383F66"/>
    <w:rsid w:val="00384629"/>
    <w:rsid w:val="0038466B"/>
    <w:rsid w:val="00386E3A"/>
    <w:rsid w:val="003877B1"/>
    <w:rsid w:val="00387D19"/>
    <w:rsid w:val="00390168"/>
    <w:rsid w:val="00390600"/>
    <w:rsid w:val="0039122A"/>
    <w:rsid w:val="00391282"/>
    <w:rsid w:val="00391401"/>
    <w:rsid w:val="00391517"/>
    <w:rsid w:val="0039164A"/>
    <w:rsid w:val="0039174E"/>
    <w:rsid w:val="00392743"/>
    <w:rsid w:val="00392F4A"/>
    <w:rsid w:val="00393B4F"/>
    <w:rsid w:val="00394297"/>
    <w:rsid w:val="003943A2"/>
    <w:rsid w:val="00394543"/>
    <w:rsid w:val="00395AAF"/>
    <w:rsid w:val="00395F76"/>
    <w:rsid w:val="00396447"/>
    <w:rsid w:val="00396EA0"/>
    <w:rsid w:val="00396F91"/>
    <w:rsid w:val="003972CE"/>
    <w:rsid w:val="00397628"/>
    <w:rsid w:val="003A1309"/>
    <w:rsid w:val="003A397C"/>
    <w:rsid w:val="003A3AEE"/>
    <w:rsid w:val="003A4565"/>
    <w:rsid w:val="003A53D8"/>
    <w:rsid w:val="003A60D8"/>
    <w:rsid w:val="003A7A04"/>
    <w:rsid w:val="003B02E3"/>
    <w:rsid w:val="003B0CE7"/>
    <w:rsid w:val="003B140C"/>
    <w:rsid w:val="003B2063"/>
    <w:rsid w:val="003B20D4"/>
    <w:rsid w:val="003B2AFD"/>
    <w:rsid w:val="003B5451"/>
    <w:rsid w:val="003B63E1"/>
    <w:rsid w:val="003B6FAD"/>
    <w:rsid w:val="003B71F9"/>
    <w:rsid w:val="003B7254"/>
    <w:rsid w:val="003C0861"/>
    <w:rsid w:val="003C09B3"/>
    <w:rsid w:val="003C12FF"/>
    <w:rsid w:val="003C1AC0"/>
    <w:rsid w:val="003C1FE3"/>
    <w:rsid w:val="003C32C7"/>
    <w:rsid w:val="003C45BB"/>
    <w:rsid w:val="003C4A7C"/>
    <w:rsid w:val="003C648E"/>
    <w:rsid w:val="003C719D"/>
    <w:rsid w:val="003D0357"/>
    <w:rsid w:val="003D0A5E"/>
    <w:rsid w:val="003D2C49"/>
    <w:rsid w:val="003D2FCF"/>
    <w:rsid w:val="003D3A64"/>
    <w:rsid w:val="003D46B5"/>
    <w:rsid w:val="003D5589"/>
    <w:rsid w:val="003D5665"/>
    <w:rsid w:val="003D5E95"/>
    <w:rsid w:val="003D618A"/>
    <w:rsid w:val="003D62FC"/>
    <w:rsid w:val="003D65B0"/>
    <w:rsid w:val="003D747C"/>
    <w:rsid w:val="003E1552"/>
    <w:rsid w:val="003E1F3B"/>
    <w:rsid w:val="003E3149"/>
    <w:rsid w:val="003E42EF"/>
    <w:rsid w:val="003E4F73"/>
    <w:rsid w:val="003E5A29"/>
    <w:rsid w:val="003E601B"/>
    <w:rsid w:val="003E6C22"/>
    <w:rsid w:val="003E6E64"/>
    <w:rsid w:val="003E705B"/>
    <w:rsid w:val="003F1DE6"/>
    <w:rsid w:val="003F27A2"/>
    <w:rsid w:val="003F27A6"/>
    <w:rsid w:val="003F38F0"/>
    <w:rsid w:val="003F3E6B"/>
    <w:rsid w:val="003F44DA"/>
    <w:rsid w:val="003F49BE"/>
    <w:rsid w:val="003F68F7"/>
    <w:rsid w:val="003F6912"/>
    <w:rsid w:val="003F6A2F"/>
    <w:rsid w:val="003F6C72"/>
    <w:rsid w:val="003F6C8E"/>
    <w:rsid w:val="004005BC"/>
    <w:rsid w:val="004008BD"/>
    <w:rsid w:val="00400AF0"/>
    <w:rsid w:val="00400B32"/>
    <w:rsid w:val="00400EF2"/>
    <w:rsid w:val="00403AB9"/>
    <w:rsid w:val="00404417"/>
    <w:rsid w:val="0040482D"/>
    <w:rsid w:val="00404CED"/>
    <w:rsid w:val="00404E09"/>
    <w:rsid w:val="00405564"/>
    <w:rsid w:val="00405D21"/>
    <w:rsid w:val="004064B4"/>
    <w:rsid w:val="0041077E"/>
    <w:rsid w:val="00411027"/>
    <w:rsid w:val="00411B06"/>
    <w:rsid w:val="00411ED4"/>
    <w:rsid w:val="00412054"/>
    <w:rsid w:val="00412BEA"/>
    <w:rsid w:val="00412D91"/>
    <w:rsid w:val="00412ED6"/>
    <w:rsid w:val="00412EF6"/>
    <w:rsid w:val="00413839"/>
    <w:rsid w:val="004142C7"/>
    <w:rsid w:val="004145F6"/>
    <w:rsid w:val="0041469C"/>
    <w:rsid w:val="00414D15"/>
    <w:rsid w:val="00415400"/>
    <w:rsid w:val="0041541D"/>
    <w:rsid w:val="00416881"/>
    <w:rsid w:val="00416EA7"/>
    <w:rsid w:val="00420589"/>
    <w:rsid w:val="00420D5C"/>
    <w:rsid w:val="00420E87"/>
    <w:rsid w:val="00421999"/>
    <w:rsid w:val="00421B6D"/>
    <w:rsid w:val="0042200B"/>
    <w:rsid w:val="0042210B"/>
    <w:rsid w:val="00422C55"/>
    <w:rsid w:val="00423FD8"/>
    <w:rsid w:val="00424370"/>
    <w:rsid w:val="00424E1F"/>
    <w:rsid w:val="004251EA"/>
    <w:rsid w:val="00426AE6"/>
    <w:rsid w:val="00427180"/>
    <w:rsid w:val="0043044F"/>
    <w:rsid w:val="00430505"/>
    <w:rsid w:val="004317E8"/>
    <w:rsid w:val="00431823"/>
    <w:rsid w:val="004320DA"/>
    <w:rsid w:val="004320FD"/>
    <w:rsid w:val="00432E8C"/>
    <w:rsid w:val="00432EC6"/>
    <w:rsid w:val="00432F1C"/>
    <w:rsid w:val="00433969"/>
    <w:rsid w:val="00434B8B"/>
    <w:rsid w:val="00434CFF"/>
    <w:rsid w:val="004352A5"/>
    <w:rsid w:val="00435305"/>
    <w:rsid w:val="00435CA6"/>
    <w:rsid w:val="00436E1C"/>
    <w:rsid w:val="00437611"/>
    <w:rsid w:val="004403CA"/>
    <w:rsid w:val="00440554"/>
    <w:rsid w:val="004411A4"/>
    <w:rsid w:val="00441E79"/>
    <w:rsid w:val="004433BD"/>
    <w:rsid w:val="00443632"/>
    <w:rsid w:val="00443E8C"/>
    <w:rsid w:val="0044502E"/>
    <w:rsid w:val="004465FD"/>
    <w:rsid w:val="0044693C"/>
    <w:rsid w:val="00446967"/>
    <w:rsid w:val="00446EDC"/>
    <w:rsid w:val="00447062"/>
    <w:rsid w:val="004479BC"/>
    <w:rsid w:val="0045102E"/>
    <w:rsid w:val="004529CD"/>
    <w:rsid w:val="00454F99"/>
    <w:rsid w:val="004550B9"/>
    <w:rsid w:val="00455946"/>
    <w:rsid w:val="00455DF9"/>
    <w:rsid w:val="004565CB"/>
    <w:rsid w:val="00457133"/>
    <w:rsid w:val="0045721C"/>
    <w:rsid w:val="00457920"/>
    <w:rsid w:val="00460256"/>
    <w:rsid w:val="00460276"/>
    <w:rsid w:val="00460595"/>
    <w:rsid w:val="00461111"/>
    <w:rsid w:val="00461AF9"/>
    <w:rsid w:val="00462067"/>
    <w:rsid w:val="00462667"/>
    <w:rsid w:val="00462F91"/>
    <w:rsid w:val="0046313A"/>
    <w:rsid w:val="00465D95"/>
    <w:rsid w:val="00472448"/>
    <w:rsid w:val="00472BCB"/>
    <w:rsid w:val="004733DE"/>
    <w:rsid w:val="00473D6D"/>
    <w:rsid w:val="00473FA1"/>
    <w:rsid w:val="00475CB7"/>
    <w:rsid w:val="00476D07"/>
    <w:rsid w:val="0047724A"/>
    <w:rsid w:val="00480387"/>
    <w:rsid w:val="00481A17"/>
    <w:rsid w:val="00481C76"/>
    <w:rsid w:val="00482569"/>
    <w:rsid w:val="004828F7"/>
    <w:rsid w:val="00483D1E"/>
    <w:rsid w:val="004843DF"/>
    <w:rsid w:val="004844D2"/>
    <w:rsid w:val="00484DCE"/>
    <w:rsid w:val="004854D0"/>
    <w:rsid w:val="00485849"/>
    <w:rsid w:val="00485B0A"/>
    <w:rsid w:val="00486316"/>
    <w:rsid w:val="004876FE"/>
    <w:rsid w:val="00487F8B"/>
    <w:rsid w:val="00490EB8"/>
    <w:rsid w:val="0049193A"/>
    <w:rsid w:val="00492FD9"/>
    <w:rsid w:val="00493424"/>
    <w:rsid w:val="004934F8"/>
    <w:rsid w:val="00493728"/>
    <w:rsid w:val="00493A35"/>
    <w:rsid w:val="00493C85"/>
    <w:rsid w:val="00493E91"/>
    <w:rsid w:val="00494131"/>
    <w:rsid w:val="00494CA6"/>
    <w:rsid w:val="004958A6"/>
    <w:rsid w:val="00495A15"/>
    <w:rsid w:val="004961DA"/>
    <w:rsid w:val="0049741D"/>
    <w:rsid w:val="004A09F1"/>
    <w:rsid w:val="004A1774"/>
    <w:rsid w:val="004A1D9E"/>
    <w:rsid w:val="004A21F2"/>
    <w:rsid w:val="004A2366"/>
    <w:rsid w:val="004A2471"/>
    <w:rsid w:val="004A28FA"/>
    <w:rsid w:val="004A3178"/>
    <w:rsid w:val="004A4B6C"/>
    <w:rsid w:val="004A591C"/>
    <w:rsid w:val="004A6672"/>
    <w:rsid w:val="004A6CC2"/>
    <w:rsid w:val="004A6E72"/>
    <w:rsid w:val="004A6FBC"/>
    <w:rsid w:val="004A71C0"/>
    <w:rsid w:val="004B0B10"/>
    <w:rsid w:val="004B0C90"/>
    <w:rsid w:val="004B0FBF"/>
    <w:rsid w:val="004B191A"/>
    <w:rsid w:val="004B1EBB"/>
    <w:rsid w:val="004B1EF1"/>
    <w:rsid w:val="004B201A"/>
    <w:rsid w:val="004B20FE"/>
    <w:rsid w:val="004B2AE2"/>
    <w:rsid w:val="004B3885"/>
    <w:rsid w:val="004B408D"/>
    <w:rsid w:val="004B414D"/>
    <w:rsid w:val="004B48CB"/>
    <w:rsid w:val="004B5AF6"/>
    <w:rsid w:val="004B5B9C"/>
    <w:rsid w:val="004B674F"/>
    <w:rsid w:val="004C01FF"/>
    <w:rsid w:val="004C0825"/>
    <w:rsid w:val="004C14C4"/>
    <w:rsid w:val="004C1D45"/>
    <w:rsid w:val="004C2435"/>
    <w:rsid w:val="004C2673"/>
    <w:rsid w:val="004C27BC"/>
    <w:rsid w:val="004C2B69"/>
    <w:rsid w:val="004C3317"/>
    <w:rsid w:val="004C3365"/>
    <w:rsid w:val="004C34E0"/>
    <w:rsid w:val="004C36E2"/>
    <w:rsid w:val="004C43EC"/>
    <w:rsid w:val="004C48E5"/>
    <w:rsid w:val="004C4D26"/>
    <w:rsid w:val="004C4FAE"/>
    <w:rsid w:val="004C5998"/>
    <w:rsid w:val="004C634E"/>
    <w:rsid w:val="004C7654"/>
    <w:rsid w:val="004C7EAF"/>
    <w:rsid w:val="004D0DD6"/>
    <w:rsid w:val="004D0F26"/>
    <w:rsid w:val="004D12A2"/>
    <w:rsid w:val="004D1EB1"/>
    <w:rsid w:val="004D1F38"/>
    <w:rsid w:val="004D24AD"/>
    <w:rsid w:val="004D26F3"/>
    <w:rsid w:val="004D2846"/>
    <w:rsid w:val="004D305F"/>
    <w:rsid w:val="004D3742"/>
    <w:rsid w:val="004D5074"/>
    <w:rsid w:val="004D532C"/>
    <w:rsid w:val="004D5E69"/>
    <w:rsid w:val="004D5E71"/>
    <w:rsid w:val="004D6921"/>
    <w:rsid w:val="004D715C"/>
    <w:rsid w:val="004D7777"/>
    <w:rsid w:val="004D7BF5"/>
    <w:rsid w:val="004E02D9"/>
    <w:rsid w:val="004E118D"/>
    <w:rsid w:val="004E1194"/>
    <w:rsid w:val="004E129E"/>
    <w:rsid w:val="004E13F5"/>
    <w:rsid w:val="004E2B63"/>
    <w:rsid w:val="004E2FCD"/>
    <w:rsid w:val="004E3595"/>
    <w:rsid w:val="004E49F5"/>
    <w:rsid w:val="004E4AFE"/>
    <w:rsid w:val="004E5B7E"/>
    <w:rsid w:val="004E65A2"/>
    <w:rsid w:val="004E7A6D"/>
    <w:rsid w:val="004F1CD1"/>
    <w:rsid w:val="004F24E6"/>
    <w:rsid w:val="004F267E"/>
    <w:rsid w:val="004F290A"/>
    <w:rsid w:val="004F2F6F"/>
    <w:rsid w:val="004F2FF1"/>
    <w:rsid w:val="004F33F3"/>
    <w:rsid w:val="004F4613"/>
    <w:rsid w:val="004F4E1A"/>
    <w:rsid w:val="004F52C1"/>
    <w:rsid w:val="004F57D3"/>
    <w:rsid w:val="004F62CB"/>
    <w:rsid w:val="004F7FB5"/>
    <w:rsid w:val="005012AB"/>
    <w:rsid w:val="00501A8D"/>
    <w:rsid w:val="00502892"/>
    <w:rsid w:val="00502C07"/>
    <w:rsid w:val="00502CD3"/>
    <w:rsid w:val="00503385"/>
    <w:rsid w:val="005035B5"/>
    <w:rsid w:val="005039C1"/>
    <w:rsid w:val="00504270"/>
    <w:rsid w:val="0050429B"/>
    <w:rsid w:val="00504D9A"/>
    <w:rsid w:val="0050502A"/>
    <w:rsid w:val="005052D7"/>
    <w:rsid w:val="00505B7A"/>
    <w:rsid w:val="00505C17"/>
    <w:rsid w:val="005067FD"/>
    <w:rsid w:val="00506BD2"/>
    <w:rsid w:val="00510D5C"/>
    <w:rsid w:val="00511396"/>
    <w:rsid w:val="005114D6"/>
    <w:rsid w:val="005115E4"/>
    <w:rsid w:val="00512C07"/>
    <w:rsid w:val="00512CBD"/>
    <w:rsid w:val="00513544"/>
    <w:rsid w:val="00514564"/>
    <w:rsid w:val="00516A57"/>
    <w:rsid w:val="005175D0"/>
    <w:rsid w:val="005225E6"/>
    <w:rsid w:val="0052291B"/>
    <w:rsid w:val="00522E54"/>
    <w:rsid w:val="00523A82"/>
    <w:rsid w:val="005254C6"/>
    <w:rsid w:val="00526DAC"/>
    <w:rsid w:val="005271CE"/>
    <w:rsid w:val="00530E0F"/>
    <w:rsid w:val="00531FC6"/>
    <w:rsid w:val="00532D40"/>
    <w:rsid w:val="00534619"/>
    <w:rsid w:val="00534779"/>
    <w:rsid w:val="00534C77"/>
    <w:rsid w:val="00536054"/>
    <w:rsid w:val="00536A7B"/>
    <w:rsid w:val="00537643"/>
    <w:rsid w:val="00537955"/>
    <w:rsid w:val="0054163E"/>
    <w:rsid w:val="00541DC2"/>
    <w:rsid w:val="00541ED3"/>
    <w:rsid w:val="00542D3A"/>
    <w:rsid w:val="00543FB2"/>
    <w:rsid w:val="00544500"/>
    <w:rsid w:val="00544A68"/>
    <w:rsid w:val="00545139"/>
    <w:rsid w:val="00547A64"/>
    <w:rsid w:val="0055017F"/>
    <w:rsid w:val="00551C49"/>
    <w:rsid w:val="00553B84"/>
    <w:rsid w:val="00554411"/>
    <w:rsid w:val="00554A54"/>
    <w:rsid w:val="00554D1D"/>
    <w:rsid w:val="00556791"/>
    <w:rsid w:val="00556A17"/>
    <w:rsid w:val="00556CEA"/>
    <w:rsid w:val="0055770B"/>
    <w:rsid w:val="00560E35"/>
    <w:rsid w:val="005622EB"/>
    <w:rsid w:val="00563C1D"/>
    <w:rsid w:val="005649F5"/>
    <w:rsid w:val="00565006"/>
    <w:rsid w:val="00565D86"/>
    <w:rsid w:val="00566840"/>
    <w:rsid w:val="0057037F"/>
    <w:rsid w:val="005709C8"/>
    <w:rsid w:val="00570A14"/>
    <w:rsid w:val="00570AD3"/>
    <w:rsid w:val="00570EC8"/>
    <w:rsid w:val="0057127B"/>
    <w:rsid w:val="005737BF"/>
    <w:rsid w:val="00575763"/>
    <w:rsid w:val="00576C2B"/>
    <w:rsid w:val="00576FC4"/>
    <w:rsid w:val="0057720E"/>
    <w:rsid w:val="00577AC9"/>
    <w:rsid w:val="005809FE"/>
    <w:rsid w:val="00580D04"/>
    <w:rsid w:val="00581366"/>
    <w:rsid w:val="005816F6"/>
    <w:rsid w:val="00581B63"/>
    <w:rsid w:val="00582705"/>
    <w:rsid w:val="0058287D"/>
    <w:rsid w:val="00583683"/>
    <w:rsid w:val="00583933"/>
    <w:rsid w:val="00583F6A"/>
    <w:rsid w:val="005849F2"/>
    <w:rsid w:val="00584FBE"/>
    <w:rsid w:val="005859D7"/>
    <w:rsid w:val="00585DA4"/>
    <w:rsid w:val="0058685E"/>
    <w:rsid w:val="00586DD1"/>
    <w:rsid w:val="00587122"/>
    <w:rsid w:val="00587ED2"/>
    <w:rsid w:val="00590323"/>
    <w:rsid w:val="0059119B"/>
    <w:rsid w:val="005925AA"/>
    <w:rsid w:val="0059356C"/>
    <w:rsid w:val="00594652"/>
    <w:rsid w:val="00594FBA"/>
    <w:rsid w:val="00595A7D"/>
    <w:rsid w:val="00596D1D"/>
    <w:rsid w:val="005976BF"/>
    <w:rsid w:val="00597D03"/>
    <w:rsid w:val="005A014C"/>
    <w:rsid w:val="005A095D"/>
    <w:rsid w:val="005A127F"/>
    <w:rsid w:val="005A17EF"/>
    <w:rsid w:val="005A26E3"/>
    <w:rsid w:val="005A30FE"/>
    <w:rsid w:val="005A3215"/>
    <w:rsid w:val="005A3ADB"/>
    <w:rsid w:val="005A46D8"/>
    <w:rsid w:val="005A58C2"/>
    <w:rsid w:val="005A5FE3"/>
    <w:rsid w:val="005A65FB"/>
    <w:rsid w:val="005A75A0"/>
    <w:rsid w:val="005B0F50"/>
    <w:rsid w:val="005B145B"/>
    <w:rsid w:val="005B1D7B"/>
    <w:rsid w:val="005B2E88"/>
    <w:rsid w:val="005B4CB0"/>
    <w:rsid w:val="005B4CF6"/>
    <w:rsid w:val="005B5801"/>
    <w:rsid w:val="005B5BB3"/>
    <w:rsid w:val="005B6203"/>
    <w:rsid w:val="005B6326"/>
    <w:rsid w:val="005B75B7"/>
    <w:rsid w:val="005B7796"/>
    <w:rsid w:val="005C091C"/>
    <w:rsid w:val="005C117B"/>
    <w:rsid w:val="005C1361"/>
    <w:rsid w:val="005C1B28"/>
    <w:rsid w:val="005C3A6C"/>
    <w:rsid w:val="005C3FE0"/>
    <w:rsid w:val="005C409E"/>
    <w:rsid w:val="005C4593"/>
    <w:rsid w:val="005C7494"/>
    <w:rsid w:val="005C7774"/>
    <w:rsid w:val="005C7EB7"/>
    <w:rsid w:val="005D1088"/>
    <w:rsid w:val="005D10C1"/>
    <w:rsid w:val="005D2010"/>
    <w:rsid w:val="005D45A5"/>
    <w:rsid w:val="005D565C"/>
    <w:rsid w:val="005D56C5"/>
    <w:rsid w:val="005D5B93"/>
    <w:rsid w:val="005D5F2C"/>
    <w:rsid w:val="005D6DD1"/>
    <w:rsid w:val="005E07BA"/>
    <w:rsid w:val="005E0EDA"/>
    <w:rsid w:val="005E1EB3"/>
    <w:rsid w:val="005E1F0F"/>
    <w:rsid w:val="005E28F5"/>
    <w:rsid w:val="005E3389"/>
    <w:rsid w:val="005E3BF3"/>
    <w:rsid w:val="005E3CFF"/>
    <w:rsid w:val="005E40B9"/>
    <w:rsid w:val="005E42AE"/>
    <w:rsid w:val="005E4AD0"/>
    <w:rsid w:val="005E4DD9"/>
    <w:rsid w:val="005E4F6A"/>
    <w:rsid w:val="005E56BB"/>
    <w:rsid w:val="005E5925"/>
    <w:rsid w:val="005E593C"/>
    <w:rsid w:val="005E5F5D"/>
    <w:rsid w:val="005E60C7"/>
    <w:rsid w:val="005E6BBE"/>
    <w:rsid w:val="005E77B8"/>
    <w:rsid w:val="005F008C"/>
    <w:rsid w:val="005F14DE"/>
    <w:rsid w:val="005F2251"/>
    <w:rsid w:val="005F26D4"/>
    <w:rsid w:val="005F299F"/>
    <w:rsid w:val="005F4778"/>
    <w:rsid w:val="005F6D2A"/>
    <w:rsid w:val="005F7F13"/>
    <w:rsid w:val="005F7FB0"/>
    <w:rsid w:val="00600497"/>
    <w:rsid w:val="006018F7"/>
    <w:rsid w:val="0060217D"/>
    <w:rsid w:val="006025C7"/>
    <w:rsid w:val="00603727"/>
    <w:rsid w:val="00605063"/>
    <w:rsid w:val="00605974"/>
    <w:rsid w:val="00606EFE"/>
    <w:rsid w:val="00607C23"/>
    <w:rsid w:val="00610831"/>
    <w:rsid w:val="00610AC3"/>
    <w:rsid w:val="006110A2"/>
    <w:rsid w:val="006115A4"/>
    <w:rsid w:val="00612A0F"/>
    <w:rsid w:val="00612E7B"/>
    <w:rsid w:val="006131A6"/>
    <w:rsid w:val="0061335A"/>
    <w:rsid w:val="00613ADF"/>
    <w:rsid w:val="006146D9"/>
    <w:rsid w:val="00615F77"/>
    <w:rsid w:val="006163DA"/>
    <w:rsid w:val="00616EDC"/>
    <w:rsid w:val="00617785"/>
    <w:rsid w:val="006207A2"/>
    <w:rsid w:val="00620809"/>
    <w:rsid w:val="00620CBA"/>
    <w:rsid w:val="006217A2"/>
    <w:rsid w:val="006217ED"/>
    <w:rsid w:val="00622100"/>
    <w:rsid w:val="006228AB"/>
    <w:rsid w:val="00622CE6"/>
    <w:rsid w:val="00622DEC"/>
    <w:rsid w:val="00622F57"/>
    <w:rsid w:val="00624D55"/>
    <w:rsid w:val="006261D5"/>
    <w:rsid w:val="006305A7"/>
    <w:rsid w:val="00630C43"/>
    <w:rsid w:val="006311DE"/>
    <w:rsid w:val="0063176F"/>
    <w:rsid w:val="006332AD"/>
    <w:rsid w:val="00633F64"/>
    <w:rsid w:val="00634FAD"/>
    <w:rsid w:val="00635D10"/>
    <w:rsid w:val="006367A2"/>
    <w:rsid w:val="006408C2"/>
    <w:rsid w:val="00641915"/>
    <w:rsid w:val="0064192A"/>
    <w:rsid w:val="00641EB4"/>
    <w:rsid w:val="0064293B"/>
    <w:rsid w:val="00643280"/>
    <w:rsid w:val="00643775"/>
    <w:rsid w:val="006445F5"/>
    <w:rsid w:val="00644696"/>
    <w:rsid w:val="0064489E"/>
    <w:rsid w:val="00644A49"/>
    <w:rsid w:val="006457E1"/>
    <w:rsid w:val="0064622B"/>
    <w:rsid w:val="0064646C"/>
    <w:rsid w:val="00647728"/>
    <w:rsid w:val="00650051"/>
    <w:rsid w:val="00650110"/>
    <w:rsid w:val="00650527"/>
    <w:rsid w:val="0065078E"/>
    <w:rsid w:val="00650DC7"/>
    <w:rsid w:val="00650ED0"/>
    <w:rsid w:val="00650F25"/>
    <w:rsid w:val="006513D9"/>
    <w:rsid w:val="0065195A"/>
    <w:rsid w:val="00651C34"/>
    <w:rsid w:val="006530C3"/>
    <w:rsid w:val="006533EA"/>
    <w:rsid w:val="006537F8"/>
    <w:rsid w:val="00653AFB"/>
    <w:rsid w:val="00654128"/>
    <w:rsid w:val="00654CC8"/>
    <w:rsid w:val="00654F00"/>
    <w:rsid w:val="00655015"/>
    <w:rsid w:val="00656459"/>
    <w:rsid w:val="00656519"/>
    <w:rsid w:val="00656AEA"/>
    <w:rsid w:val="00657C65"/>
    <w:rsid w:val="00660618"/>
    <w:rsid w:val="0066065F"/>
    <w:rsid w:val="00660693"/>
    <w:rsid w:val="006608E5"/>
    <w:rsid w:val="0066178F"/>
    <w:rsid w:val="00663A70"/>
    <w:rsid w:val="00663F60"/>
    <w:rsid w:val="00663F62"/>
    <w:rsid w:val="00664B77"/>
    <w:rsid w:val="00665A02"/>
    <w:rsid w:val="00665A05"/>
    <w:rsid w:val="00665DE6"/>
    <w:rsid w:val="0066639C"/>
    <w:rsid w:val="00666E31"/>
    <w:rsid w:val="00670071"/>
    <w:rsid w:val="00670479"/>
    <w:rsid w:val="00670B9E"/>
    <w:rsid w:val="00671EEC"/>
    <w:rsid w:val="006758E5"/>
    <w:rsid w:val="00675EF1"/>
    <w:rsid w:val="00676250"/>
    <w:rsid w:val="006764D4"/>
    <w:rsid w:val="00677285"/>
    <w:rsid w:val="0067789D"/>
    <w:rsid w:val="00681038"/>
    <w:rsid w:val="00681116"/>
    <w:rsid w:val="00682B07"/>
    <w:rsid w:val="00682CE1"/>
    <w:rsid w:val="006834EA"/>
    <w:rsid w:val="006839A8"/>
    <w:rsid w:val="00683D53"/>
    <w:rsid w:val="0068439D"/>
    <w:rsid w:val="00686B9C"/>
    <w:rsid w:val="00686F09"/>
    <w:rsid w:val="0068722C"/>
    <w:rsid w:val="00687760"/>
    <w:rsid w:val="00687A67"/>
    <w:rsid w:val="00687A84"/>
    <w:rsid w:val="00690A1D"/>
    <w:rsid w:val="00692365"/>
    <w:rsid w:val="00693214"/>
    <w:rsid w:val="00693D26"/>
    <w:rsid w:val="00694447"/>
    <w:rsid w:val="006947A4"/>
    <w:rsid w:val="00694823"/>
    <w:rsid w:val="00694A1F"/>
    <w:rsid w:val="006952CF"/>
    <w:rsid w:val="00695C79"/>
    <w:rsid w:val="00696EED"/>
    <w:rsid w:val="00697571"/>
    <w:rsid w:val="00697667"/>
    <w:rsid w:val="006976B4"/>
    <w:rsid w:val="006A00A6"/>
    <w:rsid w:val="006A12F7"/>
    <w:rsid w:val="006A1A02"/>
    <w:rsid w:val="006A1C9E"/>
    <w:rsid w:val="006A2C1B"/>
    <w:rsid w:val="006A3BD1"/>
    <w:rsid w:val="006A3DC4"/>
    <w:rsid w:val="006A3F4C"/>
    <w:rsid w:val="006A455B"/>
    <w:rsid w:val="006A4F75"/>
    <w:rsid w:val="006A510F"/>
    <w:rsid w:val="006A5345"/>
    <w:rsid w:val="006A6476"/>
    <w:rsid w:val="006A6950"/>
    <w:rsid w:val="006A76D4"/>
    <w:rsid w:val="006A7E44"/>
    <w:rsid w:val="006B0926"/>
    <w:rsid w:val="006B0F60"/>
    <w:rsid w:val="006B169E"/>
    <w:rsid w:val="006B28FA"/>
    <w:rsid w:val="006B30A9"/>
    <w:rsid w:val="006B3104"/>
    <w:rsid w:val="006B325C"/>
    <w:rsid w:val="006B4A2F"/>
    <w:rsid w:val="006B4D74"/>
    <w:rsid w:val="006B566D"/>
    <w:rsid w:val="006B5EF7"/>
    <w:rsid w:val="006B7200"/>
    <w:rsid w:val="006B7A5D"/>
    <w:rsid w:val="006C0549"/>
    <w:rsid w:val="006C0795"/>
    <w:rsid w:val="006C0C5F"/>
    <w:rsid w:val="006C0DF0"/>
    <w:rsid w:val="006C0F24"/>
    <w:rsid w:val="006C1A5D"/>
    <w:rsid w:val="006C1C21"/>
    <w:rsid w:val="006C1D04"/>
    <w:rsid w:val="006C218A"/>
    <w:rsid w:val="006C23BA"/>
    <w:rsid w:val="006C323C"/>
    <w:rsid w:val="006C389D"/>
    <w:rsid w:val="006C3FCA"/>
    <w:rsid w:val="006C4652"/>
    <w:rsid w:val="006C499C"/>
    <w:rsid w:val="006C4D3B"/>
    <w:rsid w:val="006C619D"/>
    <w:rsid w:val="006C62E0"/>
    <w:rsid w:val="006C7428"/>
    <w:rsid w:val="006C7690"/>
    <w:rsid w:val="006C76E0"/>
    <w:rsid w:val="006D170F"/>
    <w:rsid w:val="006D26F5"/>
    <w:rsid w:val="006D2AF5"/>
    <w:rsid w:val="006D2ED9"/>
    <w:rsid w:val="006D3622"/>
    <w:rsid w:val="006D3755"/>
    <w:rsid w:val="006D37D9"/>
    <w:rsid w:val="006D441F"/>
    <w:rsid w:val="006D56CC"/>
    <w:rsid w:val="006D5CE4"/>
    <w:rsid w:val="006D6018"/>
    <w:rsid w:val="006D60C8"/>
    <w:rsid w:val="006E34E2"/>
    <w:rsid w:val="006E3AC8"/>
    <w:rsid w:val="006E3EF9"/>
    <w:rsid w:val="006E5515"/>
    <w:rsid w:val="006E5584"/>
    <w:rsid w:val="006E5923"/>
    <w:rsid w:val="006E5A71"/>
    <w:rsid w:val="006E5CF7"/>
    <w:rsid w:val="006E64E8"/>
    <w:rsid w:val="006E6D09"/>
    <w:rsid w:val="006E76F0"/>
    <w:rsid w:val="006E7ED5"/>
    <w:rsid w:val="006F0163"/>
    <w:rsid w:val="006F02F3"/>
    <w:rsid w:val="006F0FD2"/>
    <w:rsid w:val="006F254F"/>
    <w:rsid w:val="006F275D"/>
    <w:rsid w:val="006F2CE5"/>
    <w:rsid w:val="006F306D"/>
    <w:rsid w:val="006F3641"/>
    <w:rsid w:val="006F38DA"/>
    <w:rsid w:val="006F3B23"/>
    <w:rsid w:val="006F5211"/>
    <w:rsid w:val="006F5CAE"/>
    <w:rsid w:val="006F64F3"/>
    <w:rsid w:val="006F7E08"/>
    <w:rsid w:val="007002F5"/>
    <w:rsid w:val="00700477"/>
    <w:rsid w:val="00700493"/>
    <w:rsid w:val="0070080C"/>
    <w:rsid w:val="00700D04"/>
    <w:rsid w:val="00700D29"/>
    <w:rsid w:val="00701E2C"/>
    <w:rsid w:val="00702A2F"/>
    <w:rsid w:val="00703853"/>
    <w:rsid w:val="00703B12"/>
    <w:rsid w:val="007041C8"/>
    <w:rsid w:val="00705AF3"/>
    <w:rsid w:val="00705E90"/>
    <w:rsid w:val="00706A1E"/>
    <w:rsid w:val="00710514"/>
    <w:rsid w:val="00710B8E"/>
    <w:rsid w:val="00711F14"/>
    <w:rsid w:val="0071214D"/>
    <w:rsid w:val="00714790"/>
    <w:rsid w:val="00715212"/>
    <w:rsid w:val="00715815"/>
    <w:rsid w:val="00715D7E"/>
    <w:rsid w:val="00716A37"/>
    <w:rsid w:val="00716BED"/>
    <w:rsid w:val="0071759B"/>
    <w:rsid w:val="00717721"/>
    <w:rsid w:val="00717B58"/>
    <w:rsid w:val="00717D0B"/>
    <w:rsid w:val="007200C9"/>
    <w:rsid w:val="00720D11"/>
    <w:rsid w:val="00722876"/>
    <w:rsid w:val="00722BD4"/>
    <w:rsid w:val="00722C87"/>
    <w:rsid w:val="00723310"/>
    <w:rsid w:val="00723B21"/>
    <w:rsid w:val="00724658"/>
    <w:rsid w:val="00724D69"/>
    <w:rsid w:val="00726772"/>
    <w:rsid w:val="007307EC"/>
    <w:rsid w:val="007308DD"/>
    <w:rsid w:val="00730FFB"/>
    <w:rsid w:val="00731C96"/>
    <w:rsid w:val="00732DD3"/>
    <w:rsid w:val="00733AF4"/>
    <w:rsid w:val="00735906"/>
    <w:rsid w:val="00736327"/>
    <w:rsid w:val="007363A4"/>
    <w:rsid w:val="00736CC3"/>
    <w:rsid w:val="007377F2"/>
    <w:rsid w:val="0074084A"/>
    <w:rsid w:val="0074094F"/>
    <w:rsid w:val="00740F62"/>
    <w:rsid w:val="00741510"/>
    <w:rsid w:val="007426BB"/>
    <w:rsid w:val="0074274C"/>
    <w:rsid w:val="00743088"/>
    <w:rsid w:val="00743212"/>
    <w:rsid w:val="0074431E"/>
    <w:rsid w:val="00744783"/>
    <w:rsid w:val="00744D1D"/>
    <w:rsid w:val="00745A6D"/>
    <w:rsid w:val="00745B9D"/>
    <w:rsid w:val="00745F99"/>
    <w:rsid w:val="00746148"/>
    <w:rsid w:val="007461D1"/>
    <w:rsid w:val="007466F2"/>
    <w:rsid w:val="00747156"/>
    <w:rsid w:val="00747811"/>
    <w:rsid w:val="007504A4"/>
    <w:rsid w:val="00750ED5"/>
    <w:rsid w:val="0075182F"/>
    <w:rsid w:val="007526BA"/>
    <w:rsid w:val="00752E23"/>
    <w:rsid w:val="007536B6"/>
    <w:rsid w:val="00753A0A"/>
    <w:rsid w:val="00753A84"/>
    <w:rsid w:val="00753CDE"/>
    <w:rsid w:val="00753D2B"/>
    <w:rsid w:val="00754068"/>
    <w:rsid w:val="00754292"/>
    <w:rsid w:val="00754F50"/>
    <w:rsid w:val="007552E0"/>
    <w:rsid w:val="007557E5"/>
    <w:rsid w:val="00755BA9"/>
    <w:rsid w:val="00755EDE"/>
    <w:rsid w:val="00755EE0"/>
    <w:rsid w:val="007576E3"/>
    <w:rsid w:val="0075782E"/>
    <w:rsid w:val="0076092F"/>
    <w:rsid w:val="00761153"/>
    <w:rsid w:val="0076134C"/>
    <w:rsid w:val="00762991"/>
    <w:rsid w:val="0076406D"/>
    <w:rsid w:val="0076463A"/>
    <w:rsid w:val="007647F1"/>
    <w:rsid w:val="00764BE7"/>
    <w:rsid w:val="00764F9E"/>
    <w:rsid w:val="0076504A"/>
    <w:rsid w:val="0076557D"/>
    <w:rsid w:val="00766501"/>
    <w:rsid w:val="00766FE9"/>
    <w:rsid w:val="00767419"/>
    <w:rsid w:val="00770002"/>
    <w:rsid w:val="007702D0"/>
    <w:rsid w:val="007707CD"/>
    <w:rsid w:val="00770B54"/>
    <w:rsid w:val="00771BEE"/>
    <w:rsid w:val="00771BF4"/>
    <w:rsid w:val="00773F3E"/>
    <w:rsid w:val="007741B3"/>
    <w:rsid w:val="007742E8"/>
    <w:rsid w:val="00774AB9"/>
    <w:rsid w:val="00774C5E"/>
    <w:rsid w:val="00774E0C"/>
    <w:rsid w:val="0077569A"/>
    <w:rsid w:val="007758FD"/>
    <w:rsid w:val="007766CB"/>
    <w:rsid w:val="00776873"/>
    <w:rsid w:val="0077726C"/>
    <w:rsid w:val="007772B8"/>
    <w:rsid w:val="00780D1D"/>
    <w:rsid w:val="00781B57"/>
    <w:rsid w:val="0078249A"/>
    <w:rsid w:val="00782CBC"/>
    <w:rsid w:val="007856A0"/>
    <w:rsid w:val="007878E2"/>
    <w:rsid w:val="00787944"/>
    <w:rsid w:val="00787EFE"/>
    <w:rsid w:val="00787F67"/>
    <w:rsid w:val="00790581"/>
    <w:rsid w:val="00790BCD"/>
    <w:rsid w:val="00791666"/>
    <w:rsid w:val="00791687"/>
    <w:rsid w:val="00791802"/>
    <w:rsid w:val="00792557"/>
    <w:rsid w:val="00792885"/>
    <w:rsid w:val="00792A36"/>
    <w:rsid w:val="00795FFD"/>
    <w:rsid w:val="0079628E"/>
    <w:rsid w:val="00796754"/>
    <w:rsid w:val="0079772D"/>
    <w:rsid w:val="00797CCB"/>
    <w:rsid w:val="00797E6D"/>
    <w:rsid w:val="00797F8E"/>
    <w:rsid w:val="007A00F7"/>
    <w:rsid w:val="007A131B"/>
    <w:rsid w:val="007A3752"/>
    <w:rsid w:val="007A3AE5"/>
    <w:rsid w:val="007A5CBB"/>
    <w:rsid w:val="007B044F"/>
    <w:rsid w:val="007B0B7C"/>
    <w:rsid w:val="007B1549"/>
    <w:rsid w:val="007B1E1C"/>
    <w:rsid w:val="007B1E7D"/>
    <w:rsid w:val="007B1F0C"/>
    <w:rsid w:val="007B2497"/>
    <w:rsid w:val="007B2955"/>
    <w:rsid w:val="007B3676"/>
    <w:rsid w:val="007B3F5B"/>
    <w:rsid w:val="007B523D"/>
    <w:rsid w:val="007C03D5"/>
    <w:rsid w:val="007C07F4"/>
    <w:rsid w:val="007C0EA9"/>
    <w:rsid w:val="007C111D"/>
    <w:rsid w:val="007C203D"/>
    <w:rsid w:val="007C2A40"/>
    <w:rsid w:val="007C2DDD"/>
    <w:rsid w:val="007C3AA1"/>
    <w:rsid w:val="007C3EC4"/>
    <w:rsid w:val="007C4544"/>
    <w:rsid w:val="007C4DCA"/>
    <w:rsid w:val="007C5BDA"/>
    <w:rsid w:val="007C6967"/>
    <w:rsid w:val="007C72FF"/>
    <w:rsid w:val="007C76DD"/>
    <w:rsid w:val="007D13AE"/>
    <w:rsid w:val="007D232E"/>
    <w:rsid w:val="007D2FFF"/>
    <w:rsid w:val="007D4BED"/>
    <w:rsid w:val="007D5AAF"/>
    <w:rsid w:val="007D6961"/>
    <w:rsid w:val="007D6C13"/>
    <w:rsid w:val="007D7B88"/>
    <w:rsid w:val="007D7E24"/>
    <w:rsid w:val="007E00FE"/>
    <w:rsid w:val="007E0FA7"/>
    <w:rsid w:val="007E11D9"/>
    <w:rsid w:val="007E136E"/>
    <w:rsid w:val="007E1CB6"/>
    <w:rsid w:val="007E1D56"/>
    <w:rsid w:val="007E2E06"/>
    <w:rsid w:val="007E3470"/>
    <w:rsid w:val="007E348B"/>
    <w:rsid w:val="007E398E"/>
    <w:rsid w:val="007E42A2"/>
    <w:rsid w:val="007E47EB"/>
    <w:rsid w:val="007E5218"/>
    <w:rsid w:val="007E584C"/>
    <w:rsid w:val="007E738B"/>
    <w:rsid w:val="007F1605"/>
    <w:rsid w:val="007F1820"/>
    <w:rsid w:val="007F1CA1"/>
    <w:rsid w:val="007F23E7"/>
    <w:rsid w:val="007F25CB"/>
    <w:rsid w:val="007F2AF6"/>
    <w:rsid w:val="007F2B37"/>
    <w:rsid w:val="007F2E62"/>
    <w:rsid w:val="007F2FAD"/>
    <w:rsid w:val="007F32A5"/>
    <w:rsid w:val="007F356F"/>
    <w:rsid w:val="007F43FA"/>
    <w:rsid w:val="007F4A81"/>
    <w:rsid w:val="007F545C"/>
    <w:rsid w:val="007F6716"/>
    <w:rsid w:val="007F72EC"/>
    <w:rsid w:val="008002BB"/>
    <w:rsid w:val="00800376"/>
    <w:rsid w:val="00801DE3"/>
    <w:rsid w:val="00803BCF"/>
    <w:rsid w:val="00804236"/>
    <w:rsid w:val="008049FB"/>
    <w:rsid w:val="00805014"/>
    <w:rsid w:val="00805B31"/>
    <w:rsid w:val="00805EF5"/>
    <w:rsid w:val="00806153"/>
    <w:rsid w:val="00806F9E"/>
    <w:rsid w:val="00811B94"/>
    <w:rsid w:val="008121A1"/>
    <w:rsid w:val="00812C35"/>
    <w:rsid w:val="00812C5D"/>
    <w:rsid w:val="008135CC"/>
    <w:rsid w:val="00813F9C"/>
    <w:rsid w:val="008144B7"/>
    <w:rsid w:val="00814DE6"/>
    <w:rsid w:val="008153BC"/>
    <w:rsid w:val="00815850"/>
    <w:rsid w:val="0081604B"/>
    <w:rsid w:val="00816E08"/>
    <w:rsid w:val="00817FB6"/>
    <w:rsid w:val="0082055A"/>
    <w:rsid w:val="008207A7"/>
    <w:rsid w:val="00821D0B"/>
    <w:rsid w:val="00821D17"/>
    <w:rsid w:val="00821F00"/>
    <w:rsid w:val="0082425F"/>
    <w:rsid w:val="00824968"/>
    <w:rsid w:val="00824B37"/>
    <w:rsid w:val="0082569B"/>
    <w:rsid w:val="00825765"/>
    <w:rsid w:val="008265EA"/>
    <w:rsid w:val="0082699D"/>
    <w:rsid w:val="008279CE"/>
    <w:rsid w:val="00827AA7"/>
    <w:rsid w:val="00827C58"/>
    <w:rsid w:val="0083103A"/>
    <w:rsid w:val="0083242E"/>
    <w:rsid w:val="00832603"/>
    <w:rsid w:val="00832BA3"/>
    <w:rsid w:val="00832D22"/>
    <w:rsid w:val="00833E26"/>
    <w:rsid w:val="008346E5"/>
    <w:rsid w:val="00834F9D"/>
    <w:rsid w:val="008372AE"/>
    <w:rsid w:val="008375DC"/>
    <w:rsid w:val="00837B35"/>
    <w:rsid w:val="00837CF4"/>
    <w:rsid w:val="00841FC7"/>
    <w:rsid w:val="00842041"/>
    <w:rsid w:val="00842120"/>
    <w:rsid w:val="00843319"/>
    <w:rsid w:val="0084343F"/>
    <w:rsid w:val="008435FD"/>
    <w:rsid w:val="00843F4F"/>
    <w:rsid w:val="00844316"/>
    <w:rsid w:val="00844994"/>
    <w:rsid w:val="00844F78"/>
    <w:rsid w:val="00846621"/>
    <w:rsid w:val="008471D4"/>
    <w:rsid w:val="00850B3C"/>
    <w:rsid w:val="00850D1F"/>
    <w:rsid w:val="00851593"/>
    <w:rsid w:val="00851B6B"/>
    <w:rsid w:val="00852C31"/>
    <w:rsid w:val="00852F4C"/>
    <w:rsid w:val="0085395F"/>
    <w:rsid w:val="00855BAB"/>
    <w:rsid w:val="00855E1D"/>
    <w:rsid w:val="008562A8"/>
    <w:rsid w:val="008570A6"/>
    <w:rsid w:val="008573AC"/>
    <w:rsid w:val="00861DFC"/>
    <w:rsid w:val="00861E46"/>
    <w:rsid w:val="00861FF6"/>
    <w:rsid w:val="00862042"/>
    <w:rsid w:val="008621CF"/>
    <w:rsid w:val="008621E4"/>
    <w:rsid w:val="008621F7"/>
    <w:rsid w:val="008627E4"/>
    <w:rsid w:val="00862897"/>
    <w:rsid w:val="0086316F"/>
    <w:rsid w:val="00863CA7"/>
    <w:rsid w:val="008640E5"/>
    <w:rsid w:val="00864E3E"/>
    <w:rsid w:val="00865092"/>
    <w:rsid w:val="008656EA"/>
    <w:rsid w:val="008676BB"/>
    <w:rsid w:val="00867D18"/>
    <w:rsid w:val="0087083E"/>
    <w:rsid w:val="0087241B"/>
    <w:rsid w:val="008724F0"/>
    <w:rsid w:val="00873343"/>
    <w:rsid w:val="00873DE2"/>
    <w:rsid w:val="00873F66"/>
    <w:rsid w:val="00874134"/>
    <w:rsid w:val="008744F9"/>
    <w:rsid w:val="0087489F"/>
    <w:rsid w:val="00874F79"/>
    <w:rsid w:val="0087572A"/>
    <w:rsid w:val="008759EA"/>
    <w:rsid w:val="00875A72"/>
    <w:rsid w:val="00876259"/>
    <w:rsid w:val="00876CC3"/>
    <w:rsid w:val="0087742F"/>
    <w:rsid w:val="008777CA"/>
    <w:rsid w:val="00877F9D"/>
    <w:rsid w:val="0088049A"/>
    <w:rsid w:val="008808BA"/>
    <w:rsid w:val="00882B5A"/>
    <w:rsid w:val="008834A3"/>
    <w:rsid w:val="00885AFA"/>
    <w:rsid w:val="008865AA"/>
    <w:rsid w:val="008866B3"/>
    <w:rsid w:val="00887C97"/>
    <w:rsid w:val="008906C6"/>
    <w:rsid w:val="00891432"/>
    <w:rsid w:val="00891A3A"/>
    <w:rsid w:val="00891AC6"/>
    <w:rsid w:val="00891B29"/>
    <w:rsid w:val="0089201B"/>
    <w:rsid w:val="008925AF"/>
    <w:rsid w:val="00893079"/>
    <w:rsid w:val="00893CA4"/>
    <w:rsid w:val="00895AC1"/>
    <w:rsid w:val="00895ACE"/>
    <w:rsid w:val="00895C9F"/>
    <w:rsid w:val="00896582"/>
    <w:rsid w:val="008969B8"/>
    <w:rsid w:val="00896A72"/>
    <w:rsid w:val="008A0235"/>
    <w:rsid w:val="008A04D8"/>
    <w:rsid w:val="008A24EB"/>
    <w:rsid w:val="008A330E"/>
    <w:rsid w:val="008A33E9"/>
    <w:rsid w:val="008A396F"/>
    <w:rsid w:val="008A3E7F"/>
    <w:rsid w:val="008A3FC1"/>
    <w:rsid w:val="008A4468"/>
    <w:rsid w:val="008A44E6"/>
    <w:rsid w:val="008A4D5A"/>
    <w:rsid w:val="008A595A"/>
    <w:rsid w:val="008A5BBA"/>
    <w:rsid w:val="008A6672"/>
    <w:rsid w:val="008A698A"/>
    <w:rsid w:val="008A7357"/>
    <w:rsid w:val="008B01BE"/>
    <w:rsid w:val="008B03FD"/>
    <w:rsid w:val="008B10A7"/>
    <w:rsid w:val="008B18EC"/>
    <w:rsid w:val="008B20BF"/>
    <w:rsid w:val="008B288D"/>
    <w:rsid w:val="008B44E4"/>
    <w:rsid w:val="008B4998"/>
    <w:rsid w:val="008B4AEA"/>
    <w:rsid w:val="008B4BDE"/>
    <w:rsid w:val="008B5203"/>
    <w:rsid w:val="008B5A8E"/>
    <w:rsid w:val="008B6028"/>
    <w:rsid w:val="008B6B8D"/>
    <w:rsid w:val="008B73D6"/>
    <w:rsid w:val="008B764A"/>
    <w:rsid w:val="008C10BE"/>
    <w:rsid w:val="008C1FC9"/>
    <w:rsid w:val="008C2386"/>
    <w:rsid w:val="008C238F"/>
    <w:rsid w:val="008C37E3"/>
    <w:rsid w:val="008C3ECC"/>
    <w:rsid w:val="008C4889"/>
    <w:rsid w:val="008C4A41"/>
    <w:rsid w:val="008C55E3"/>
    <w:rsid w:val="008C5986"/>
    <w:rsid w:val="008C6591"/>
    <w:rsid w:val="008C6770"/>
    <w:rsid w:val="008C67ED"/>
    <w:rsid w:val="008C69B2"/>
    <w:rsid w:val="008C6E8C"/>
    <w:rsid w:val="008D1087"/>
    <w:rsid w:val="008D1865"/>
    <w:rsid w:val="008D1AAD"/>
    <w:rsid w:val="008D27F2"/>
    <w:rsid w:val="008D35BC"/>
    <w:rsid w:val="008D7F1F"/>
    <w:rsid w:val="008E0151"/>
    <w:rsid w:val="008E05F7"/>
    <w:rsid w:val="008E1252"/>
    <w:rsid w:val="008E1997"/>
    <w:rsid w:val="008E20B8"/>
    <w:rsid w:val="008E2227"/>
    <w:rsid w:val="008E4110"/>
    <w:rsid w:val="008E4C14"/>
    <w:rsid w:val="008E654F"/>
    <w:rsid w:val="008E7039"/>
    <w:rsid w:val="008E7354"/>
    <w:rsid w:val="008F0D32"/>
    <w:rsid w:val="008F0DD9"/>
    <w:rsid w:val="008F1AC0"/>
    <w:rsid w:val="008F2244"/>
    <w:rsid w:val="008F2C89"/>
    <w:rsid w:val="008F2D60"/>
    <w:rsid w:val="008F37B2"/>
    <w:rsid w:val="008F4F7F"/>
    <w:rsid w:val="008F50E3"/>
    <w:rsid w:val="008F556D"/>
    <w:rsid w:val="008F6A2F"/>
    <w:rsid w:val="008F6F1C"/>
    <w:rsid w:val="009001B2"/>
    <w:rsid w:val="009004B1"/>
    <w:rsid w:val="009009E3"/>
    <w:rsid w:val="009018AB"/>
    <w:rsid w:val="00901DC5"/>
    <w:rsid w:val="00902042"/>
    <w:rsid w:val="009027E7"/>
    <w:rsid w:val="00902C25"/>
    <w:rsid w:val="009030B6"/>
    <w:rsid w:val="00903C4F"/>
    <w:rsid w:val="00903C73"/>
    <w:rsid w:val="00903F2C"/>
    <w:rsid w:val="00903F4C"/>
    <w:rsid w:val="00903F80"/>
    <w:rsid w:val="00904145"/>
    <w:rsid w:val="00905248"/>
    <w:rsid w:val="00905CF3"/>
    <w:rsid w:val="00906BED"/>
    <w:rsid w:val="00906D91"/>
    <w:rsid w:val="00906DAF"/>
    <w:rsid w:val="00907353"/>
    <w:rsid w:val="009074AE"/>
    <w:rsid w:val="009103A1"/>
    <w:rsid w:val="00912045"/>
    <w:rsid w:val="00912AD7"/>
    <w:rsid w:val="0091330E"/>
    <w:rsid w:val="00913787"/>
    <w:rsid w:val="009143A0"/>
    <w:rsid w:val="00915681"/>
    <w:rsid w:val="00915B7C"/>
    <w:rsid w:val="009161EC"/>
    <w:rsid w:val="00916F06"/>
    <w:rsid w:val="009176BB"/>
    <w:rsid w:val="00917838"/>
    <w:rsid w:val="00917A64"/>
    <w:rsid w:val="009202AA"/>
    <w:rsid w:val="00920C98"/>
    <w:rsid w:val="00921419"/>
    <w:rsid w:val="0092174A"/>
    <w:rsid w:val="00921813"/>
    <w:rsid w:val="00921A5F"/>
    <w:rsid w:val="00921C92"/>
    <w:rsid w:val="00921DCD"/>
    <w:rsid w:val="00922FA1"/>
    <w:rsid w:val="00923809"/>
    <w:rsid w:val="00924E54"/>
    <w:rsid w:val="00924FFC"/>
    <w:rsid w:val="00925545"/>
    <w:rsid w:val="00925646"/>
    <w:rsid w:val="009259D1"/>
    <w:rsid w:val="00925BF4"/>
    <w:rsid w:val="00925E2E"/>
    <w:rsid w:val="00927DB4"/>
    <w:rsid w:val="0093043F"/>
    <w:rsid w:val="009305BD"/>
    <w:rsid w:val="00930635"/>
    <w:rsid w:val="00931BA6"/>
    <w:rsid w:val="00931D39"/>
    <w:rsid w:val="00932BF0"/>
    <w:rsid w:val="009332BA"/>
    <w:rsid w:val="00934AA7"/>
    <w:rsid w:val="009353FD"/>
    <w:rsid w:val="0093638F"/>
    <w:rsid w:val="00936A56"/>
    <w:rsid w:val="00937596"/>
    <w:rsid w:val="00937639"/>
    <w:rsid w:val="009400A4"/>
    <w:rsid w:val="00940534"/>
    <w:rsid w:val="00940722"/>
    <w:rsid w:val="00941F1F"/>
    <w:rsid w:val="009424EA"/>
    <w:rsid w:val="00943FFC"/>
    <w:rsid w:val="009443DA"/>
    <w:rsid w:val="00945409"/>
    <w:rsid w:val="0094593F"/>
    <w:rsid w:val="009463F0"/>
    <w:rsid w:val="00947047"/>
    <w:rsid w:val="00947491"/>
    <w:rsid w:val="009475CE"/>
    <w:rsid w:val="00947814"/>
    <w:rsid w:val="00952023"/>
    <w:rsid w:val="00952BF7"/>
    <w:rsid w:val="00952F43"/>
    <w:rsid w:val="009545AC"/>
    <w:rsid w:val="00954A5F"/>
    <w:rsid w:val="00954CD3"/>
    <w:rsid w:val="00956FD2"/>
    <w:rsid w:val="00957305"/>
    <w:rsid w:val="00957A87"/>
    <w:rsid w:val="00960488"/>
    <w:rsid w:val="0096069A"/>
    <w:rsid w:val="00960A40"/>
    <w:rsid w:val="0096100F"/>
    <w:rsid w:val="009615EA"/>
    <w:rsid w:val="00961769"/>
    <w:rsid w:val="009627EA"/>
    <w:rsid w:val="00962D23"/>
    <w:rsid w:val="00963F75"/>
    <w:rsid w:val="0096466E"/>
    <w:rsid w:val="0096475A"/>
    <w:rsid w:val="00964E5E"/>
    <w:rsid w:val="0096555E"/>
    <w:rsid w:val="00965620"/>
    <w:rsid w:val="00967D25"/>
    <w:rsid w:val="0097086D"/>
    <w:rsid w:val="00971541"/>
    <w:rsid w:val="009733C7"/>
    <w:rsid w:val="00974830"/>
    <w:rsid w:val="009750B2"/>
    <w:rsid w:val="009750E7"/>
    <w:rsid w:val="009761EB"/>
    <w:rsid w:val="00976BE1"/>
    <w:rsid w:val="00977187"/>
    <w:rsid w:val="009771A7"/>
    <w:rsid w:val="009772C3"/>
    <w:rsid w:val="00980A6F"/>
    <w:rsid w:val="009815A1"/>
    <w:rsid w:val="009821D3"/>
    <w:rsid w:val="00983C64"/>
    <w:rsid w:val="00983E87"/>
    <w:rsid w:val="0098475B"/>
    <w:rsid w:val="009848CC"/>
    <w:rsid w:val="00984968"/>
    <w:rsid w:val="00984DEB"/>
    <w:rsid w:val="009857BE"/>
    <w:rsid w:val="00985CCE"/>
    <w:rsid w:val="00985DE3"/>
    <w:rsid w:val="00986591"/>
    <w:rsid w:val="00986D62"/>
    <w:rsid w:val="00987AFB"/>
    <w:rsid w:val="00987EEB"/>
    <w:rsid w:val="00990047"/>
    <w:rsid w:val="0099065A"/>
    <w:rsid w:val="00991010"/>
    <w:rsid w:val="0099136C"/>
    <w:rsid w:val="00991622"/>
    <w:rsid w:val="00991876"/>
    <w:rsid w:val="00991E08"/>
    <w:rsid w:val="009928E2"/>
    <w:rsid w:val="009930E9"/>
    <w:rsid w:val="00993CDD"/>
    <w:rsid w:val="009942B2"/>
    <w:rsid w:val="00994B74"/>
    <w:rsid w:val="0099671E"/>
    <w:rsid w:val="00996988"/>
    <w:rsid w:val="00997E33"/>
    <w:rsid w:val="009A04BB"/>
    <w:rsid w:val="009A13C6"/>
    <w:rsid w:val="009A170E"/>
    <w:rsid w:val="009A1D1E"/>
    <w:rsid w:val="009A253F"/>
    <w:rsid w:val="009A422E"/>
    <w:rsid w:val="009A4961"/>
    <w:rsid w:val="009A6EEB"/>
    <w:rsid w:val="009A732C"/>
    <w:rsid w:val="009A7CF6"/>
    <w:rsid w:val="009B2217"/>
    <w:rsid w:val="009B32AB"/>
    <w:rsid w:val="009B3C3A"/>
    <w:rsid w:val="009B3F3B"/>
    <w:rsid w:val="009B3FF8"/>
    <w:rsid w:val="009B471A"/>
    <w:rsid w:val="009B48EC"/>
    <w:rsid w:val="009B4AB8"/>
    <w:rsid w:val="009B561F"/>
    <w:rsid w:val="009B62D7"/>
    <w:rsid w:val="009B63BC"/>
    <w:rsid w:val="009B7053"/>
    <w:rsid w:val="009B7DE4"/>
    <w:rsid w:val="009B7F09"/>
    <w:rsid w:val="009C0564"/>
    <w:rsid w:val="009C05C3"/>
    <w:rsid w:val="009C158A"/>
    <w:rsid w:val="009C1B53"/>
    <w:rsid w:val="009C2471"/>
    <w:rsid w:val="009C4676"/>
    <w:rsid w:val="009C4CC0"/>
    <w:rsid w:val="009C5448"/>
    <w:rsid w:val="009C59EF"/>
    <w:rsid w:val="009C5E92"/>
    <w:rsid w:val="009C6DCC"/>
    <w:rsid w:val="009C7867"/>
    <w:rsid w:val="009C7DBD"/>
    <w:rsid w:val="009C7F62"/>
    <w:rsid w:val="009D154B"/>
    <w:rsid w:val="009D1CA2"/>
    <w:rsid w:val="009D4CBF"/>
    <w:rsid w:val="009D6DAB"/>
    <w:rsid w:val="009D6E8A"/>
    <w:rsid w:val="009D7C87"/>
    <w:rsid w:val="009E027D"/>
    <w:rsid w:val="009E1055"/>
    <w:rsid w:val="009E16B1"/>
    <w:rsid w:val="009E25EB"/>
    <w:rsid w:val="009E34D5"/>
    <w:rsid w:val="009E3BB6"/>
    <w:rsid w:val="009E3F28"/>
    <w:rsid w:val="009E4078"/>
    <w:rsid w:val="009E41E9"/>
    <w:rsid w:val="009E472F"/>
    <w:rsid w:val="009E5637"/>
    <w:rsid w:val="009E56E3"/>
    <w:rsid w:val="009E5B6D"/>
    <w:rsid w:val="009E61F5"/>
    <w:rsid w:val="009E62A3"/>
    <w:rsid w:val="009E62C5"/>
    <w:rsid w:val="009E74C6"/>
    <w:rsid w:val="009E7A43"/>
    <w:rsid w:val="009F024F"/>
    <w:rsid w:val="009F0529"/>
    <w:rsid w:val="009F0DD6"/>
    <w:rsid w:val="009F1270"/>
    <w:rsid w:val="009F1E9D"/>
    <w:rsid w:val="009F21B1"/>
    <w:rsid w:val="009F280D"/>
    <w:rsid w:val="009F28F9"/>
    <w:rsid w:val="009F3155"/>
    <w:rsid w:val="009F366B"/>
    <w:rsid w:val="009F3718"/>
    <w:rsid w:val="009F3EE3"/>
    <w:rsid w:val="009F4025"/>
    <w:rsid w:val="009F4ED5"/>
    <w:rsid w:val="009F5B25"/>
    <w:rsid w:val="009F67AA"/>
    <w:rsid w:val="009F693D"/>
    <w:rsid w:val="009F742F"/>
    <w:rsid w:val="00A004C8"/>
    <w:rsid w:val="00A017E1"/>
    <w:rsid w:val="00A01966"/>
    <w:rsid w:val="00A02C8B"/>
    <w:rsid w:val="00A03D07"/>
    <w:rsid w:val="00A03E89"/>
    <w:rsid w:val="00A05401"/>
    <w:rsid w:val="00A0559B"/>
    <w:rsid w:val="00A05CCA"/>
    <w:rsid w:val="00A0646C"/>
    <w:rsid w:val="00A06FA5"/>
    <w:rsid w:val="00A078C8"/>
    <w:rsid w:val="00A10059"/>
    <w:rsid w:val="00A11A7F"/>
    <w:rsid w:val="00A120AF"/>
    <w:rsid w:val="00A12E57"/>
    <w:rsid w:val="00A13AD6"/>
    <w:rsid w:val="00A15C23"/>
    <w:rsid w:val="00A175D7"/>
    <w:rsid w:val="00A207CC"/>
    <w:rsid w:val="00A21601"/>
    <w:rsid w:val="00A21FB5"/>
    <w:rsid w:val="00A228EB"/>
    <w:rsid w:val="00A23712"/>
    <w:rsid w:val="00A2450D"/>
    <w:rsid w:val="00A24845"/>
    <w:rsid w:val="00A24994"/>
    <w:rsid w:val="00A265A6"/>
    <w:rsid w:val="00A26B4D"/>
    <w:rsid w:val="00A307CA"/>
    <w:rsid w:val="00A30B8A"/>
    <w:rsid w:val="00A30BBA"/>
    <w:rsid w:val="00A30F87"/>
    <w:rsid w:val="00A311B7"/>
    <w:rsid w:val="00A31639"/>
    <w:rsid w:val="00A31774"/>
    <w:rsid w:val="00A31E31"/>
    <w:rsid w:val="00A321DB"/>
    <w:rsid w:val="00A3374F"/>
    <w:rsid w:val="00A35481"/>
    <w:rsid w:val="00A35C6F"/>
    <w:rsid w:val="00A36EB1"/>
    <w:rsid w:val="00A374E4"/>
    <w:rsid w:val="00A37684"/>
    <w:rsid w:val="00A3799B"/>
    <w:rsid w:val="00A415D1"/>
    <w:rsid w:val="00A416A3"/>
    <w:rsid w:val="00A41F6B"/>
    <w:rsid w:val="00A42563"/>
    <w:rsid w:val="00A427E0"/>
    <w:rsid w:val="00A43343"/>
    <w:rsid w:val="00A43C85"/>
    <w:rsid w:val="00A44A59"/>
    <w:rsid w:val="00A460EF"/>
    <w:rsid w:val="00A47224"/>
    <w:rsid w:val="00A50A15"/>
    <w:rsid w:val="00A50A38"/>
    <w:rsid w:val="00A50C9A"/>
    <w:rsid w:val="00A5111C"/>
    <w:rsid w:val="00A51270"/>
    <w:rsid w:val="00A51945"/>
    <w:rsid w:val="00A5257C"/>
    <w:rsid w:val="00A52970"/>
    <w:rsid w:val="00A52EBD"/>
    <w:rsid w:val="00A536AC"/>
    <w:rsid w:val="00A546DC"/>
    <w:rsid w:val="00A5496E"/>
    <w:rsid w:val="00A54CAE"/>
    <w:rsid w:val="00A55A0D"/>
    <w:rsid w:val="00A55B46"/>
    <w:rsid w:val="00A575E8"/>
    <w:rsid w:val="00A5784D"/>
    <w:rsid w:val="00A61AA8"/>
    <w:rsid w:val="00A61C1B"/>
    <w:rsid w:val="00A61EE6"/>
    <w:rsid w:val="00A6252F"/>
    <w:rsid w:val="00A626FA"/>
    <w:rsid w:val="00A62AA9"/>
    <w:rsid w:val="00A63045"/>
    <w:rsid w:val="00A6337C"/>
    <w:rsid w:val="00A63D5B"/>
    <w:rsid w:val="00A6441F"/>
    <w:rsid w:val="00A6456E"/>
    <w:rsid w:val="00A64A77"/>
    <w:rsid w:val="00A65B68"/>
    <w:rsid w:val="00A671C6"/>
    <w:rsid w:val="00A6746F"/>
    <w:rsid w:val="00A6759D"/>
    <w:rsid w:val="00A678BB"/>
    <w:rsid w:val="00A67AF8"/>
    <w:rsid w:val="00A700B4"/>
    <w:rsid w:val="00A70B6B"/>
    <w:rsid w:val="00A70F6B"/>
    <w:rsid w:val="00A712A9"/>
    <w:rsid w:val="00A72076"/>
    <w:rsid w:val="00A720D0"/>
    <w:rsid w:val="00A726E6"/>
    <w:rsid w:val="00A72E18"/>
    <w:rsid w:val="00A740DB"/>
    <w:rsid w:val="00A74B38"/>
    <w:rsid w:val="00A769A9"/>
    <w:rsid w:val="00A76D99"/>
    <w:rsid w:val="00A76F7E"/>
    <w:rsid w:val="00A770B2"/>
    <w:rsid w:val="00A77D65"/>
    <w:rsid w:val="00A806F8"/>
    <w:rsid w:val="00A8144C"/>
    <w:rsid w:val="00A8271C"/>
    <w:rsid w:val="00A85341"/>
    <w:rsid w:val="00A86275"/>
    <w:rsid w:val="00A8637D"/>
    <w:rsid w:val="00A86399"/>
    <w:rsid w:val="00A86581"/>
    <w:rsid w:val="00A86BD8"/>
    <w:rsid w:val="00A8710E"/>
    <w:rsid w:val="00A90618"/>
    <w:rsid w:val="00A91104"/>
    <w:rsid w:val="00A919F2"/>
    <w:rsid w:val="00A91C86"/>
    <w:rsid w:val="00A923D3"/>
    <w:rsid w:val="00A92987"/>
    <w:rsid w:val="00A92BA6"/>
    <w:rsid w:val="00A92D37"/>
    <w:rsid w:val="00A9324B"/>
    <w:rsid w:val="00A93429"/>
    <w:rsid w:val="00A94050"/>
    <w:rsid w:val="00A94067"/>
    <w:rsid w:val="00A940C2"/>
    <w:rsid w:val="00A9433E"/>
    <w:rsid w:val="00A94FC8"/>
    <w:rsid w:val="00A951B6"/>
    <w:rsid w:val="00A952D9"/>
    <w:rsid w:val="00A975B1"/>
    <w:rsid w:val="00A976D9"/>
    <w:rsid w:val="00A97E1C"/>
    <w:rsid w:val="00AA0731"/>
    <w:rsid w:val="00AA07BA"/>
    <w:rsid w:val="00AA1048"/>
    <w:rsid w:val="00AA11DC"/>
    <w:rsid w:val="00AA1C58"/>
    <w:rsid w:val="00AA3EDD"/>
    <w:rsid w:val="00AA469D"/>
    <w:rsid w:val="00AA4884"/>
    <w:rsid w:val="00AA6851"/>
    <w:rsid w:val="00AA77F7"/>
    <w:rsid w:val="00AA7ACD"/>
    <w:rsid w:val="00AA7DE6"/>
    <w:rsid w:val="00AA7EE7"/>
    <w:rsid w:val="00AB0074"/>
    <w:rsid w:val="00AB052F"/>
    <w:rsid w:val="00AB0E05"/>
    <w:rsid w:val="00AB1061"/>
    <w:rsid w:val="00AB14E3"/>
    <w:rsid w:val="00AB1DE1"/>
    <w:rsid w:val="00AB1F06"/>
    <w:rsid w:val="00AB22CA"/>
    <w:rsid w:val="00AB2EC9"/>
    <w:rsid w:val="00AB3472"/>
    <w:rsid w:val="00AB3B63"/>
    <w:rsid w:val="00AB3F81"/>
    <w:rsid w:val="00AB4019"/>
    <w:rsid w:val="00AB5879"/>
    <w:rsid w:val="00AB5B85"/>
    <w:rsid w:val="00AB6457"/>
    <w:rsid w:val="00AB752A"/>
    <w:rsid w:val="00AB7B9F"/>
    <w:rsid w:val="00AC08CC"/>
    <w:rsid w:val="00AC1744"/>
    <w:rsid w:val="00AC2F78"/>
    <w:rsid w:val="00AC3CB2"/>
    <w:rsid w:val="00AC4144"/>
    <w:rsid w:val="00AC45F0"/>
    <w:rsid w:val="00AC4D03"/>
    <w:rsid w:val="00AC54CB"/>
    <w:rsid w:val="00AC58FE"/>
    <w:rsid w:val="00AC5F3C"/>
    <w:rsid w:val="00AC61CD"/>
    <w:rsid w:val="00AC69F2"/>
    <w:rsid w:val="00AC6E68"/>
    <w:rsid w:val="00AC74CD"/>
    <w:rsid w:val="00AD0526"/>
    <w:rsid w:val="00AD188E"/>
    <w:rsid w:val="00AD19DD"/>
    <w:rsid w:val="00AD2EC9"/>
    <w:rsid w:val="00AD6440"/>
    <w:rsid w:val="00AD6A60"/>
    <w:rsid w:val="00AD7BF6"/>
    <w:rsid w:val="00AD7FC0"/>
    <w:rsid w:val="00AD7FC1"/>
    <w:rsid w:val="00AE1480"/>
    <w:rsid w:val="00AE1B0F"/>
    <w:rsid w:val="00AE3336"/>
    <w:rsid w:val="00AE390F"/>
    <w:rsid w:val="00AE532B"/>
    <w:rsid w:val="00AE57EB"/>
    <w:rsid w:val="00AE5991"/>
    <w:rsid w:val="00AE638C"/>
    <w:rsid w:val="00AE67AE"/>
    <w:rsid w:val="00AF073D"/>
    <w:rsid w:val="00AF0B36"/>
    <w:rsid w:val="00AF13D5"/>
    <w:rsid w:val="00AF1ACA"/>
    <w:rsid w:val="00AF2CD8"/>
    <w:rsid w:val="00AF2F7A"/>
    <w:rsid w:val="00AF44A5"/>
    <w:rsid w:val="00AF49AB"/>
    <w:rsid w:val="00AF60B9"/>
    <w:rsid w:val="00AF7DF0"/>
    <w:rsid w:val="00B0063C"/>
    <w:rsid w:val="00B015F2"/>
    <w:rsid w:val="00B01645"/>
    <w:rsid w:val="00B0185F"/>
    <w:rsid w:val="00B01B9D"/>
    <w:rsid w:val="00B0214E"/>
    <w:rsid w:val="00B0245B"/>
    <w:rsid w:val="00B025C4"/>
    <w:rsid w:val="00B034DF"/>
    <w:rsid w:val="00B03D86"/>
    <w:rsid w:val="00B0437F"/>
    <w:rsid w:val="00B0468C"/>
    <w:rsid w:val="00B05198"/>
    <w:rsid w:val="00B05632"/>
    <w:rsid w:val="00B05C71"/>
    <w:rsid w:val="00B05D58"/>
    <w:rsid w:val="00B05DE4"/>
    <w:rsid w:val="00B0775D"/>
    <w:rsid w:val="00B07930"/>
    <w:rsid w:val="00B102E2"/>
    <w:rsid w:val="00B10404"/>
    <w:rsid w:val="00B10CB8"/>
    <w:rsid w:val="00B12C17"/>
    <w:rsid w:val="00B1390A"/>
    <w:rsid w:val="00B14290"/>
    <w:rsid w:val="00B164B8"/>
    <w:rsid w:val="00B16AFF"/>
    <w:rsid w:val="00B1720C"/>
    <w:rsid w:val="00B17380"/>
    <w:rsid w:val="00B200B5"/>
    <w:rsid w:val="00B20171"/>
    <w:rsid w:val="00B227D4"/>
    <w:rsid w:val="00B235BE"/>
    <w:rsid w:val="00B247A5"/>
    <w:rsid w:val="00B24A7F"/>
    <w:rsid w:val="00B24CA3"/>
    <w:rsid w:val="00B25202"/>
    <w:rsid w:val="00B25340"/>
    <w:rsid w:val="00B25AC0"/>
    <w:rsid w:val="00B25FF9"/>
    <w:rsid w:val="00B270AA"/>
    <w:rsid w:val="00B27907"/>
    <w:rsid w:val="00B27DD1"/>
    <w:rsid w:val="00B30A3B"/>
    <w:rsid w:val="00B30BFF"/>
    <w:rsid w:val="00B31286"/>
    <w:rsid w:val="00B31573"/>
    <w:rsid w:val="00B319D0"/>
    <w:rsid w:val="00B31E1E"/>
    <w:rsid w:val="00B326B7"/>
    <w:rsid w:val="00B32E62"/>
    <w:rsid w:val="00B3330A"/>
    <w:rsid w:val="00B34248"/>
    <w:rsid w:val="00B34ACE"/>
    <w:rsid w:val="00B34B4B"/>
    <w:rsid w:val="00B34E56"/>
    <w:rsid w:val="00B35277"/>
    <w:rsid w:val="00B35CB4"/>
    <w:rsid w:val="00B36B0B"/>
    <w:rsid w:val="00B36B5F"/>
    <w:rsid w:val="00B3737E"/>
    <w:rsid w:val="00B37921"/>
    <w:rsid w:val="00B413E9"/>
    <w:rsid w:val="00B43669"/>
    <w:rsid w:val="00B44C1D"/>
    <w:rsid w:val="00B44C48"/>
    <w:rsid w:val="00B45A99"/>
    <w:rsid w:val="00B465D2"/>
    <w:rsid w:val="00B46D41"/>
    <w:rsid w:val="00B473EB"/>
    <w:rsid w:val="00B501FA"/>
    <w:rsid w:val="00B51668"/>
    <w:rsid w:val="00B518D7"/>
    <w:rsid w:val="00B51B14"/>
    <w:rsid w:val="00B5347A"/>
    <w:rsid w:val="00B535EB"/>
    <w:rsid w:val="00B53C46"/>
    <w:rsid w:val="00B543B8"/>
    <w:rsid w:val="00B54CE1"/>
    <w:rsid w:val="00B55F9E"/>
    <w:rsid w:val="00B570CC"/>
    <w:rsid w:val="00B57591"/>
    <w:rsid w:val="00B57680"/>
    <w:rsid w:val="00B616B2"/>
    <w:rsid w:val="00B61CBC"/>
    <w:rsid w:val="00B61F99"/>
    <w:rsid w:val="00B637A8"/>
    <w:rsid w:val="00B6452D"/>
    <w:rsid w:val="00B64547"/>
    <w:rsid w:val="00B64992"/>
    <w:rsid w:val="00B64F7F"/>
    <w:rsid w:val="00B65E26"/>
    <w:rsid w:val="00B66327"/>
    <w:rsid w:val="00B666CE"/>
    <w:rsid w:val="00B6739B"/>
    <w:rsid w:val="00B67B70"/>
    <w:rsid w:val="00B70F45"/>
    <w:rsid w:val="00B714F5"/>
    <w:rsid w:val="00B7192A"/>
    <w:rsid w:val="00B71D46"/>
    <w:rsid w:val="00B71E99"/>
    <w:rsid w:val="00B72AC0"/>
    <w:rsid w:val="00B72D75"/>
    <w:rsid w:val="00B73472"/>
    <w:rsid w:val="00B7568C"/>
    <w:rsid w:val="00B76605"/>
    <w:rsid w:val="00B766F0"/>
    <w:rsid w:val="00B768DE"/>
    <w:rsid w:val="00B769E1"/>
    <w:rsid w:val="00B76F6F"/>
    <w:rsid w:val="00B77223"/>
    <w:rsid w:val="00B77936"/>
    <w:rsid w:val="00B77DFB"/>
    <w:rsid w:val="00B77F09"/>
    <w:rsid w:val="00B802B2"/>
    <w:rsid w:val="00B803B7"/>
    <w:rsid w:val="00B80B00"/>
    <w:rsid w:val="00B81419"/>
    <w:rsid w:val="00B8321D"/>
    <w:rsid w:val="00B83F71"/>
    <w:rsid w:val="00B8442F"/>
    <w:rsid w:val="00B84987"/>
    <w:rsid w:val="00B8532A"/>
    <w:rsid w:val="00B85E1D"/>
    <w:rsid w:val="00B8682E"/>
    <w:rsid w:val="00B86861"/>
    <w:rsid w:val="00B86B08"/>
    <w:rsid w:val="00B86BCA"/>
    <w:rsid w:val="00B877EB"/>
    <w:rsid w:val="00B87D29"/>
    <w:rsid w:val="00B912BF"/>
    <w:rsid w:val="00B91DB3"/>
    <w:rsid w:val="00B925AC"/>
    <w:rsid w:val="00B92941"/>
    <w:rsid w:val="00B92B5E"/>
    <w:rsid w:val="00B93CD3"/>
    <w:rsid w:val="00B93D5D"/>
    <w:rsid w:val="00B94463"/>
    <w:rsid w:val="00B957E6"/>
    <w:rsid w:val="00B95CC5"/>
    <w:rsid w:val="00B969EF"/>
    <w:rsid w:val="00B96B70"/>
    <w:rsid w:val="00B96F22"/>
    <w:rsid w:val="00B96F3F"/>
    <w:rsid w:val="00BA1263"/>
    <w:rsid w:val="00BA15FC"/>
    <w:rsid w:val="00BA3182"/>
    <w:rsid w:val="00BA533A"/>
    <w:rsid w:val="00BA55C0"/>
    <w:rsid w:val="00BA5ACF"/>
    <w:rsid w:val="00BA5ADF"/>
    <w:rsid w:val="00BA5D21"/>
    <w:rsid w:val="00BA65C7"/>
    <w:rsid w:val="00BA6C82"/>
    <w:rsid w:val="00BA7316"/>
    <w:rsid w:val="00BA791A"/>
    <w:rsid w:val="00BA7ABE"/>
    <w:rsid w:val="00BB01B3"/>
    <w:rsid w:val="00BB05A8"/>
    <w:rsid w:val="00BB0F4A"/>
    <w:rsid w:val="00BB123A"/>
    <w:rsid w:val="00BB14CD"/>
    <w:rsid w:val="00BB4B49"/>
    <w:rsid w:val="00BB5399"/>
    <w:rsid w:val="00BB6031"/>
    <w:rsid w:val="00BB6065"/>
    <w:rsid w:val="00BB60BB"/>
    <w:rsid w:val="00BB6954"/>
    <w:rsid w:val="00BB7447"/>
    <w:rsid w:val="00BB7CEE"/>
    <w:rsid w:val="00BB7DB2"/>
    <w:rsid w:val="00BC1DA3"/>
    <w:rsid w:val="00BC2D9A"/>
    <w:rsid w:val="00BC3A84"/>
    <w:rsid w:val="00BC4154"/>
    <w:rsid w:val="00BC47F5"/>
    <w:rsid w:val="00BC561A"/>
    <w:rsid w:val="00BC5A83"/>
    <w:rsid w:val="00BC61E7"/>
    <w:rsid w:val="00BC6595"/>
    <w:rsid w:val="00BC7396"/>
    <w:rsid w:val="00BC73F4"/>
    <w:rsid w:val="00BC7815"/>
    <w:rsid w:val="00BC7881"/>
    <w:rsid w:val="00BC7CEA"/>
    <w:rsid w:val="00BC7FB6"/>
    <w:rsid w:val="00BD1192"/>
    <w:rsid w:val="00BD1D74"/>
    <w:rsid w:val="00BD29F6"/>
    <w:rsid w:val="00BD452D"/>
    <w:rsid w:val="00BD4768"/>
    <w:rsid w:val="00BD60F8"/>
    <w:rsid w:val="00BD68DC"/>
    <w:rsid w:val="00BD7563"/>
    <w:rsid w:val="00BE01EC"/>
    <w:rsid w:val="00BE0358"/>
    <w:rsid w:val="00BE11DA"/>
    <w:rsid w:val="00BE305B"/>
    <w:rsid w:val="00BE3D1A"/>
    <w:rsid w:val="00BE4640"/>
    <w:rsid w:val="00BE4CB1"/>
    <w:rsid w:val="00BE69DC"/>
    <w:rsid w:val="00BE6E80"/>
    <w:rsid w:val="00BE7A2B"/>
    <w:rsid w:val="00BE7F3C"/>
    <w:rsid w:val="00BF1A2E"/>
    <w:rsid w:val="00BF1E23"/>
    <w:rsid w:val="00BF1E70"/>
    <w:rsid w:val="00BF2127"/>
    <w:rsid w:val="00BF418F"/>
    <w:rsid w:val="00BF429B"/>
    <w:rsid w:val="00BF78F1"/>
    <w:rsid w:val="00BF7C91"/>
    <w:rsid w:val="00BF7E45"/>
    <w:rsid w:val="00C00232"/>
    <w:rsid w:val="00C0027B"/>
    <w:rsid w:val="00C00453"/>
    <w:rsid w:val="00C00552"/>
    <w:rsid w:val="00C0055C"/>
    <w:rsid w:val="00C00FB5"/>
    <w:rsid w:val="00C02C8B"/>
    <w:rsid w:val="00C03595"/>
    <w:rsid w:val="00C04DAE"/>
    <w:rsid w:val="00C05625"/>
    <w:rsid w:val="00C062E1"/>
    <w:rsid w:val="00C06938"/>
    <w:rsid w:val="00C06DB5"/>
    <w:rsid w:val="00C070EF"/>
    <w:rsid w:val="00C073A1"/>
    <w:rsid w:val="00C10A85"/>
    <w:rsid w:val="00C10B64"/>
    <w:rsid w:val="00C10EA4"/>
    <w:rsid w:val="00C11736"/>
    <w:rsid w:val="00C11AA9"/>
    <w:rsid w:val="00C11B91"/>
    <w:rsid w:val="00C1334E"/>
    <w:rsid w:val="00C13C27"/>
    <w:rsid w:val="00C13C43"/>
    <w:rsid w:val="00C170D1"/>
    <w:rsid w:val="00C17698"/>
    <w:rsid w:val="00C177D3"/>
    <w:rsid w:val="00C20F56"/>
    <w:rsid w:val="00C2266F"/>
    <w:rsid w:val="00C22EFB"/>
    <w:rsid w:val="00C2680E"/>
    <w:rsid w:val="00C26DAC"/>
    <w:rsid w:val="00C2705C"/>
    <w:rsid w:val="00C27991"/>
    <w:rsid w:val="00C279ED"/>
    <w:rsid w:val="00C27E62"/>
    <w:rsid w:val="00C31192"/>
    <w:rsid w:val="00C31569"/>
    <w:rsid w:val="00C33726"/>
    <w:rsid w:val="00C34D70"/>
    <w:rsid w:val="00C35106"/>
    <w:rsid w:val="00C3543C"/>
    <w:rsid w:val="00C354D9"/>
    <w:rsid w:val="00C3587F"/>
    <w:rsid w:val="00C36615"/>
    <w:rsid w:val="00C367BE"/>
    <w:rsid w:val="00C36860"/>
    <w:rsid w:val="00C36EB2"/>
    <w:rsid w:val="00C37A6C"/>
    <w:rsid w:val="00C37C0D"/>
    <w:rsid w:val="00C41F0F"/>
    <w:rsid w:val="00C43234"/>
    <w:rsid w:val="00C43F52"/>
    <w:rsid w:val="00C44B74"/>
    <w:rsid w:val="00C45014"/>
    <w:rsid w:val="00C461D5"/>
    <w:rsid w:val="00C462A7"/>
    <w:rsid w:val="00C46861"/>
    <w:rsid w:val="00C46C4B"/>
    <w:rsid w:val="00C4750E"/>
    <w:rsid w:val="00C4783E"/>
    <w:rsid w:val="00C50A81"/>
    <w:rsid w:val="00C510E4"/>
    <w:rsid w:val="00C52AA2"/>
    <w:rsid w:val="00C52F43"/>
    <w:rsid w:val="00C53454"/>
    <w:rsid w:val="00C536F6"/>
    <w:rsid w:val="00C5379E"/>
    <w:rsid w:val="00C55353"/>
    <w:rsid w:val="00C5593C"/>
    <w:rsid w:val="00C56AED"/>
    <w:rsid w:val="00C57FED"/>
    <w:rsid w:val="00C60702"/>
    <w:rsid w:val="00C613FB"/>
    <w:rsid w:val="00C61C3B"/>
    <w:rsid w:val="00C61C89"/>
    <w:rsid w:val="00C6204E"/>
    <w:rsid w:val="00C6243B"/>
    <w:rsid w:val="00C624B5"/>
    <w:rsid w:val="00C62720"/>
    <w:rsid w:val="00C63ECE"/>
    <w:rsid w:val="00C64540"/>
    <w:rsid w:val="00C647E9"/>
    <w:rsid w:val="00C6626A"/>
    <w:rsid w:val="00C66973"/>
    <w:rsid w:val="00C66CA6"/>
    <w:rsid w:val="00C67676"/>
    <w:rsid w:val="00C67B13"/>
    <w:rsid w:val="00C67EF0"/>
    <w:rsid w:val="00C70E64"/>
    <w:rsid w:val="00C71436"/>
    <w:rsid w:val="00C714B1"/>
    <w:rsid w:val="00C71D5A"/>
    <w:rsid w:val="00C71D67"/>
    <w:rsid w:val="00C72D5B"/>
    <w:rsid w:val="00C72F99"/>
    <w:rsid w:val="00C739EB"/>
    <w:rsid w:val="00C7487B"/>
    <w:rsid w:val="00C74DB2"/>
    <w:rsid w:val="00C761AD"/>
    <w:rsid w:val="00C77209"/>
    <w:rsid w:val="00C775BF"/>
    <w:rsid w:val="00C7777A"/>
    <w:rsid w:val="00C800A0"/>
    <w:rsid w:val="00C8031E"/>
    <w:rsid w:val="00C80575"/>
    <w:rsid w:val="00C807BD"/>
    <w:rsid w:val="00C80835"/>
    <w:rsid w:val="00C80A96"/>
    <w:rsid w:val="00C80E5C"/>
    <w:rsid w:val="00C80F87"/>
    <w:rsid w:val="00C838C6"/>
    <w:rsid w:val="00C83A53"/>
    <w:rsid w:val="00C83EF9"/>
    <w:rsid w:val="00C851F2"/>
    <w:rsid w:val="00C85C33"/>
    <w:rsid w:val="00C86E26"/>
    <w:rsid w:val="00C86E9D"/>
    <w:rsid w:val="00C87D0F"/>
    <w:rsid w:val="00C9019E"/>
    <w:rsid w:val="00C91C6C"/>
    <w:rsid w:val="00C922A1"/>
    <w:rsid w:val="00C92ACE"/>
    <w:rsid w:val="00C92E49"/>
    <w:rsid w:val="00C94592"/>
    <w:rsid w:val="00C94BD5"/>
    <w:rsid w:val="00C96E45"/>
    <w:rsid w:val="00C971CD"/>
    <w:rsid w:val="00C97249"/>
    <w:rsid w:val="00C975B2"/>
    <w:rsid w:val="00C9764D"/>
    <w:rsid w:val="00CA0282"/>
    <w:rsid w:val="00CA064C"/>
    <w:rsid w:val="00CA0B42"/>
    <w:rsid w:val="00CA10CB"/>
    <w:rsid w:val="00CA11C7"/>
    <w:rsid w:val="00CA1283"/>
    <w:rsid w:val="00CA1E41"/>
    <w:rsid w:val="00CA22D8"/>
    <w:rsid w:val="00CA2E14"/>
    <w:rsid w:val="00CA2F4A"/>
    <w:rsid w:val="00CA3234"/>
    <w:rsid w:val="00CA3389"/>
    <w:rsid w:val="00CA347E"/>
    <w:rsid w:val="00CA3AE8"/>
    <w:rsid w:val="00CA5978"/>
    <w:rsid w:val="00CA625B"/>
    <w:rsid w:val="00CA63B7"/>
    <w:rsid w:val="00CA6893"/>
    <w:rsid w:val="00CA6D3B"/>
    <w:rsid w:val="00CA7F2B"/>
    <w:rsid w:val="00CB0B7C"/>
    <w:rsid w:val="00CB0CCA"/>
    <w:rsid w:val="00CB0CF4"/>
    <w:rsid w:val="00CB23E5"/>
    <w:rsid w:val="00CB3F95"/>
    <w:rsid w:val="00CB534E"/>
    <w:rsid w:val="00CC0DC5"/>
    <w:rsid w:val="00CC0EB0"/>
    <w:rsid w:val="00CC259A"/>
    <w:rsid w:val="00CC2BF8"/>
    <w:rsid w:val="00CC310B"/>
    <w:rsid w:val="00CC43E1"/>
    <w:rsid w:val="00CC4E4B"/>
    <w:rsid w:val="00CC5C23"/>
    <w:rsid w:val="00CC7561"/>
    <w:rsid w:val="00CC7ED3"/>
    <w:rsid w:val="00CD0156"/>
    <w:rsid w:val="00CD0653"/>
    <w:rsid w:val="00CD084E"/>
    <w:rsid w:val="00CD1232"/>
    <w:rsid w:val="00CD1D1A"/>
    <w:rsid w:val="00CD225F"/>
    <w:rsid w:val="00CD3BAB"/>
    <w:rsid w:val="00CD673A"/>
    <w:rsid w:val="00CD691D"/>
    <w:rsid w:val="00CD6F8C"/>
    <w:rsid w:val="00CD7488"/>
    <w:rsid w:val="00CD75D0"/>
    <w:rsid w:val="00CD7DE6"/>
    <w:rsid w:val="00CE068F"/>
    <w:rsid w:val="00CE0F6B"/>
    <w:rsid w:val="00CE1D55"/>
    <w:rsid w:val="00CE218E"/>
    <w:rsid w:val="00CE2AE6"/>
    <w:rsid w:val="00CE368A"/>
    <w:rsid w:val="00CE3714"/>
    <w:rsid w:val="00CE383E"/>
    <w:rsid w:val="00CE428B"/>
    <w:rsid w:val="00CE4F48"/>
    <w:rsid w:val="00CE675D"/>
    <w:rsid w:val="00CE759F"/>
    <w:rsid w:val="00CF03CF"/>
    <w:rsid w:val="00CF0513"/>
    <w:rsid w:val="00CF0BC1"/>
    <w:rsid w:val="00CF1B26"/>
    <w:rsid w:val="00CF2096"/>
    <w:rsid w:val="00CF324C"/>
    <w:rsid w:val="00CF32D7"/>
    <w:rsid w:val="00CF3CF0"/>
    <w:rsid w:val="00CF48A6"/>
    <w:rsid w:val="00CF4D96"/>
    <w:rsid w:val="00CF5472"/>
    <w:rsid w:val="00CF5B6F"/>
    <w:rsid w:val="00CF677E"/>
    <w:rsid w:val="00CF7339"/>
    <w:rsid w:val="00D005CB"/>
    <w:rsid w:val="00D006E4"/>
    <w:rsid w:val="00D00D04"/>
    <w:rsid w:val="00D00FF6"/>
    <w:rsid w:val="00D02446"/>
    <w:rsid w:val="00D030BC"/>
    <w:rsid w:val="00D036AD"/>
    <w:rsid w:val="00D03B16"/>
    <w:rsid w:val="00D0493D"/>
    <w:rsid w:val="00D05019"/>
    <w:rsid w:val="00D050BB"/>
    <w:rsid w:val="00D05246"/>
    <w:rsid w:val="00D05AB5"/>
    <w:rsid w:val="00D0644C"/>
    <w:rsid w:val="00D06FC4"/>
    <w:rsid w:val="00D07539"/>
    <w:rsid w:val="00D11C39"/>
    <w:rsid w:val="00D12330"/>
    <w:rsid w:val="00D125EE"/>
    <w:rsid w:val="00D12836"/>
    <w:rsid w:val="00D12B87"/>
    <w:rsid w:val="00D12F8C"/>
    <w:rsid w:val="00D134D6"/>
    <w:rsid w:val="00D136E6"/>
    <w:rsid w:val="00D137DA"/>
    <w:rsid w:val="00D13984"/>
    <w:rsid w:val="00D14009"/>
    <w:rsid w:val="00D1412E"/>
    <w:rsid w:val="00D14516"/>
    <w:rsid w:val="00D1491D"/>
    <w:rsid w:val="00D14B8C"/>
    <w:rsid w:val="00D14CCD"/>
    <w:rsid w:val="00D163AF"/>
    <w:rsid w:val="00D164A3"/>
    <w:rsid w:val="00D16F0E"/>
    <w:rsid w:val="00D17F5C"/>
    <w:rsid w:val="00D17F81"/>
    <w:rsid w:val="00D223F2"/>
    <w:rsid w:val="00D2364D"/>
    <w:rsid w:val="00D23925"/>
    <w:rsid w:val="00D23C76"/>
    <w:rsid w:val="00D23DC5"/>
    <w:rsid w:val="00D23FCB"/>
    <w:rsid w:val="00D24089"/>
    <w:rsid w:val="00D26FB6"/>
    <w:rsid w:val="00D2776C"/>
    <w:rsid w:val="00D27CD9"/>
    <w:rsid w:val="00D30350"/>
    <w:rsid w:val="00D30C86"/>
    <w:rsid w:val="00D30DA9"/>
    <w:rsid w:val="00D31228"/>
    <w:rsid w:val="00D31A3E"/>
    <w:rsid w:val="00D32597"/>
    <w:rsid w:val="00D32787"/>
    <w:rsid w:val="00D3375C"/>
    <w:rsid w:val="00D33AB2"/>
    <w:rsid w:val="00D34C63"/>
    <w:rsid w:val="00D34CC8"/>
    <w:rsid w:val="00D34D7C"/>
    <w:rsid w:val="00D35260"/>
    <w:rsid w:val="00D3648B"/>
    <w:rsid w:val="00D369FB"/>
    <w:rsid w:val="00D36B20"/>
    <w:rsid w:val="00D409AC"/>
    <w:rsid w:val="00D40EDC"/>
    <w:rsid w:val="00D413A7"/>
    <w:rsid w:val="00D4270B"/>
    <w:rsid w:val="00D433DD"/>
    <w:rsid w:val="00D438AD"/>
    <w:rsid w:val="00D440D6"/>
    <w:rsid w:val="00D44A05"/>
    <w:rsid w:val="00D44FE7"/>
    <w:rsid w:val="00D46696"/>
    <w:rsid w:val="00D4671B"/>
    <w:rsid w:val="00D500BF"/>
    <w:rsid w:val="00D50A3B"/>
    <w:rsid w:val="00D50A41"/>
    <w:rsid w:val="00D510AC"/>
    <w:rsid w:val="00D52005"/>
    <w:rsid w:val="00D5236A"/>
    <w:rsid w:val="00D539CD"/>
    <w:rsid w:val="00D5425D"/>
    <w:rsid w:val="00D54792"/>
    <w:rsid w:val="00D55486"/>
    <w:rsid w:val="00D55C2C"/>
    <w:rsid w:val="00D55E54"/>
    <w:rsid w:val="00D56482"/>
    <w:rsid w:val="00D608AE"/>
    <w:rsid w:val="00D625DC"/>
    <w:rsid w:val="00D6333B"/>
    <w:rsid w:val="00D63E96"/>
    <w:rsid w:val="00D6473F"/>
    <w:rsid w:val="00D64B21"/>
    <w:rsid w:val="00D64CC4"/>
    <w:rsid w:val="00D65379"/>
    <w:rsid w:val="00D66919"/>
    <w:rsid w:val="00D674D3"/>
    <w:rsid w:val="00D6764C"/>
    <w:rsid w:val="00D67BE6"/>
    <w:rsid w:val="00D700E5"/>
    <w:rsid w:val="00D70D26"/>
    <w:rsid w:val="00D70FF6"/>
    <w:rsid w:val="00D717FA"/>
    <w:rsid w:val="00D723F6"/>
    <w:rsid w:val="00D72467"/>
    <w:rsid w:val="00D72FA2"/>
    <w:rsid w:val="00D73092"/>
    <w:rsid w:val="00D7326E"/>
    <w:rsid w:val="00D73CDE"/>
    <w:rsid w:val="00D74D00"/>
    <w:rsid w:val="00D75678"/>
    <w:rsid w:val="00D75A10"/>
    <w:rsid w:val="00D771EE"/>
    <w:rsid w:val="00D77645"/>
    <w:rsid w:val="00D77D26"/>
    <w:rsid w:val="00D80BBC"/>
    <w:rsid w:val="00D81431"/>
    <w:rsid w:val="00D814D8"/>
    <w:rsid w:val="00D818BE"/>
    <w:rsid w:val="00D81DD0"/>
    <w:rsid w:val="00D81F8C"/>
    <w:rsid w:val="00D82663"/>
    <w:rsid w:val="00D82BF6"/>
    <w:rsid w:val="00D82D38"/>
    <w:rsid w:val="00D833ED"/>
    <w:rsid w:val="00D834E6"/>
    <w:rsid w:val="00D84704"/>
    <w:rsid w:val="00D8554B"/>
    <w:rsid w:val="00D856F2"/>
    <w:rsid w:val="00D86147"/>
    <w:rsid w:val="00D8644A"/>
    <w:rsid w:val="00D86501"/>
    <w:rsid w:val="00D86AB5"/>
    <w:rsid w:val="00D872A1"/>
    <w:rsid w:val="00D8745B"/>
    <w:rsid w:val="00D87E61"/>
    <w:rsid w:val="00D909FE"/>
    <w:rsid w:val="00D90A87"/>
    <w:rsid w:val="00D919C7"/>
    <w:rsid w:val="00D91C25"/>
    <w:rsid w:val="00D91D4F"/>
    <w:rsid w:val="00D93CC1"/>
    <w:rsid w:val="00D93E11"/>
    <w:rsid w:val="00D94616"/>
    <w:rsid w:val="00D94AA7"/>
    <w:rsid w:val="00D95C77"/>
    <w:rsid w:val="00D963C2"/>
    <w:rsid w:val="00D96F99"/>
    <w:rsid w:val="00D96FD7"/>
    <w:rsid w:val="00D973C9"/>
    <w:rsid w:val="00D97FB8"/>
    <w:rsid w:val="00DA040A"/>
    <w:rsid w:val="00DA0505"/>
    <w:rsid w:val="00DA0D99"/>
    <w:rsid w:val="00DA240D"/>
    <w:rsid w:val="00DA2ABC"/>
    <w:rsid w:val="00DA31D6"/>
    <w:rsid w:val="00DA3FD9"/>
    <w:rsid w:val="00DA4424"/>
    <w:rsid w:val="00DA457C"/>
    <w:rsid w:val="00DA45A4"/>
    <w:rsid w:val="00DA4EDB"/>
    <w:rsid w:val="00DA55F2"/>
    <w:rsid w:val="00DA5872"/>
    <w:rsid w:val="00DA58B3"/>
    <w:rsid w:val="00DA5F2C"/>
    <w:rsid w:val="00DA6125"/>
    <w:rsid w:val="00DA6181"/>
    <w:rsid w:val="00DA692C"/>
    <w:rsid w:val="00DA6EB0"/>
    <w:rsid w:val="00DA704A"/>
    <w:rsid w:val="00DA730A"/>
    <w:rsid w:val="00DA7BD9"/>
    <w:rsid w:val="00DA7ECC"/>
    <w:rsid w:val="00DB01CD"/>
    <w:rsid w:val="00DB020A"/>
    <w:rsid w:val="00DB0D43"/>
    <w:rsid w:val="00DB19E4"/>
    <w:rsid w:val="00DB1D27"/>
    <w:rsid w:val="00DB2A60"/>
    <w:rsid w:val="00DB2EF1"/>
    <w:rsid w:val="00DB48A7"/>
    <w:rsid w:val="00DB4CA2"/>
    <w:rsid w:val="00DB5202"/>
    <w:rsid w:val="00DB656C"/>
    <w:rsid w:val="00DB6AED"/>
    <w:rsid w:val="00DB70FF"/>
    <w:rsid w:val="00DC065E"/>
    <w:rsid w:val="00DC06B1"/>
    <w:rsid w:val="00DC0AED"/>
    <w:rsid w:val="00DC24D8"/>
    <w:rsid w:val="00DC253C"/>
    <w:rsid w:val="00DC32FA"/>
    <w:rsid w:val="00DC388E"/>
    <w:rsid w:val="00DC4620"/>
    <w:rsid w:val="00DC5BA8"/>
    <w:rsid w:val="00DC5C08"/>
    <w:rsid w:val="00DC6CFE"/>
    <w:rsid w:val="00DC6D9C"/>
    <w:rsid w:val="00DC7519"/>
    <w:rsid w:val="00DC7671"/>
    <w:rsid w:val="00DD0C97"/>
    <w:rsid w:val="00DD1596"/>
    <w:rsid w:val="00DD282A"/>
    <w:rsid w:val="00DD71F8"/>
    <w:rsid w:val="00DD7903"/>
    <w:rsid w:val="00DE05A7"/>
    <w:rsid w:val="00DE10B2"/>
    <w:rsid w:val="00DE1196"/>
    <w:rsid w:val="00DE139B"/>
    <w:rsid w:val="00DE1411"/>
    <w:rsid w:val="00DE29A4"/>
    <w:rsid w:val="00DE620C"/>
    <w:rsid w:val="00DE629F"/>
    <w:rsid w:val="00DE6D3E"/>
    <w:rsid w:val="00DE6FC1"/>
    <w:rsid w:val="00DF076E"/>
    <w:rsid w:val="00DF0E3C"/>
    <w:rsid w:val="00DF1280"/>
    <w:rsid w:val="00DF138F"/>
    <w:rsid w:val="00DF155E"/>
    <w:rsid w:val="00DF174B"/>
    <w:rsid w:val="00DF1CDC"/>
    <w:rsid w:val="00DF1ED4"/>
    <w:rsid w:val="00DF2974"/>
    <w:rsid w:val="00DF2B38"/>
    <w:rsid w:val="00DF2BB0"/>
    <w:rsid w:val="00DF33DE"/>
    <w:rsid w:val="00DF39BE"/>
    <w:rsid w:val="00DF4B46"/>
    <w:rsid w:val="00DF6BCC"/>
    <w:rsid w:val="00DF6DF8"/>
    <w:rsid w:val="00DF7A43"/>
    <w:rsid w:val="00DF7BDC"/>
    <w:rsid w:val="00DF7EAC"/>
    <w:rsid w:val="00E004AA"/>
    <w:rsid w:val="00E0164F"/>
    <w:rsid w:val="00E026AF"/>
    <w:rsid w:val="00E03777"/>
    <w:rsid w:val="00E04BCC"/>
    <w:rsid w:val="00E05B89"/>
    <w:rsid w:val="00E06094"/>
    <w:rsid w:val="00E06265"/>
    <w:rsid w:val="00E079CB"/>
    <w:rsid w:val="00E10B33"/>
    <w:rsid w:val="00E10CA6"/>
    <w:rsid w:val="00E111ED"/>
    <w:rsid w:val="00E11776"/>
    <w:rsid w:val="00E1187E"/>
    <w:rsid w:val="00E11A80"/>
    <w:rsid w:val="00E11E49"/>
    <w:rsid w:val="00E11EAE"/>
    <w:rsid w:val="00E12084"/>
    <w:rsid w:val="00E12B6A"/>
    <w:rsid w:val="00E13BBD"/>
    <w:rsid w:val="00E14A6A"/>
    <w:rsid w:val="00E14FE6"/>
    <w:rsid w:val="00E15411"/>
    <w:rsid w:val="00E15A9B"/>
    <w:rsid w:val="00E163E1"/>
    <w:rsid w:val="00E16F9A"/>
    <w:rsid w:val="00E17028"/>
    <w:rsid w:val="00E170AA"/>
    <w:rsid w:val="00E17666"/>
    <w:rsid w:val="00E1791D"/>
    <w:rsid w:val="00E17BF9"/>
    <w:rsid w:val="00E17FC1"/>
    <w:rsid w:val="00E207BF"/>
    <w:rsid w:val="00E20866"/>
    <w:rsid w:val="00E216B2"/>
    <w:rsid w:val="00E21DBB"/>
    <w:rsid w:val="00E21E00"/>
    <w:rsid w:val="00E22F74"/>
    <w:rsid w:val="00E2308F"/>
    <w:rsid w:val="00E2329D"/>
    <w:rsid w:val="00E23BF4"/>
    <w:rsid w:val="00E23F9C"/>
    <w:rsid w:val="00E243BD"/>
    <w:rsid w:val="00E24427"/>
    <w:rsid w:val="00E26068"/>
    <w:rsid w:val="00E26688"/>
    <w:rsid w:val="00E26F6E"/>
    <w:rsid w:val="00E2782B"/>
    <w:rsid w:val="00E27D87"/>
    <w:rsid w:val="00E27FBF"/>
    <w:rsid w:val="00E313BE"/>
    <w:rsid w:val="00E33A3D"/>
    <w:rsid w:val="00E34367"/>
    <w:rsid w:val="00E3466D"/>
    <w:rsid w:val="00E34820"/>
    <w:rsid w:val="00E353EC"/>
    <w:rsid w:val="00E35AF9"/>
    <w:rsid w:val="00E3670F"/>
    <w:rsid w:val="00E36A6F"/>
    <w:rsid w:val="00E37BE7"/>
    <w:rsid w:val="00E40855"/>
    <w:rsid w:val="00E4148A"/>
    <w:rsid w:val="00E414C4"/>
    <w:rsid w:val="00E41CA9"/>
    <w:rsid w:val="00E4212C"/>
    <w:rsid w:val="00E42B4B"/>
    <w:rsid w:val="00E43099"/>
    <w:rsid w:val="00E430EF"/>
    <w:rsid w:val="00E45D62"/>
    <w:rsid w:val="00E47044"/>
    <w:rsid w:val="00E47071"/>
    <w:rsid w:val="00E504F8"/>
    <w:rsid w:val="00E50885"/>
    <w:rsid w:val="00E50959"/>
    <w:rsid w:val="00E50DE3"/>
    <w:rsid w:val="00E50E9E"/>
    <w:rsid w:val="00E513B8"/>
    <w:rsid w:val="00E5172C"/>
    <w:rsid w:val="00E52E26"/>
    <w:rsid w:val="00E536D9"/>
    <w:rsid w:val="00E54159"/>
    <w:rsid w:val="00E5449F"/>
    <w:rsid w:val="00E54C5D"/>
    <w:rsid w:val="00E54E15"/>
    <w:rsid w:val="00E55112"/>
    <w:rsid w:val="00E56909"/>
    <w:rsid w:val="00E57676"/>
    <w:rsid w:val="00E57C0A"/>
    <w:rsid w:val="00E57DEF"/>
    <w:rsid w:val="00E6030D"/>
    <w:rsid w:val="00E608D2"/>
    <w:rsid w:val="00E61E25"/>
    <w:rsid w:val="00E624F3"/>
    <w:rsid w:val="00E6361F"/>
    <w:rsid w:val="00E63AA0"/>
    <w:rsid w:val="00E63D90"/>
    <w:rsid w:val="00E644DC"/>
    <w:rsid w:val="00E64514"/>
    <w:rsid w:val="00E64F62"/>
    <w:rsid w:val="00E663B8"/>
    <w:rsid w:val="00E667B3"/>
    <w:rsid w:val="00E677F8"/>
    <w:rsid w:val="00E67F8F"/>
    <w:rsid w:val="00E70186"/>
    <w:rsid w:val="00E702F3"/>
    <w:rsid w:val="00E719B1"/>
    <w:rsid w:val="00E72A82"/>
    <w:rsid w:val="00E72DCA"/>
    <w:rsid w:val="00E7302E"/>
    <w:rsid w:val="00E730A1"/>
    <w:rsid w:val="00E73A2A"/>
    <w:rsid w:val="00E7659F"/>
    <w:rsid w:val="00E773D2"/>
    <w:rsid w:val="00E81CAE"/>
    <w:rsid w:val="00E81CB5"/>
    <w:rsid w:val="00E8218E"/>
    <w:rsid w:val="00E82E3C"/>
    <w:rsid w:val="00E82E65"/>
    <w:rsid w:val="00E82F1E"/>
    <w:rsid w:val="00E83DDC"/>
    <w:rsid w:val="00E842A2"/>
    <w:rsid w:val="00E8482F"/>
    <w:rsid w:val="00E84A43"/>
    <w:rsid w:val="00E84FC6"/>
    <w:rsid w:val="00E85BC9"/>
    <w:rsid w:val="00E8635E"/>
    <w:rsid w:val="00E865D0"/>
    <w:rsid w:val="00E8664F"/>
    <w:rsid w:val="00E872D5"/>
    <w:rsid w:val="00E87ACD"/>
    <w:rsid w:val="00E87CFC"/>
    <w:rsid w:val="00E9050E"/>
    <w:rsid w:val="00E93E57"/>
    <w:rsid w:val="00E94883"/>
    <w:rsid w:val="00E94D41"/>
    <w:rsid w:val="00E961C7"/>
    <w:rsid w:val="00E96664"/>
    <w:rsid w:val="00EA00C9"/>
    <w:rsid w:val="00EA04C4"/>
    <w:rsid w:val="00EA162F"/>
    <w:rsid w:val="00EA1A8B"/>
    <w:rsid w:val="00EA1B8D"/>
    <w:rsid w:val="00EA2117"/>
    <w:rsid w:val="00EA2DFE"/>
    <w:rsid w:val="00EA326C"/>
    <w:rsid w:val="00EA7466"/>
    <w:rsid w:val="00EA7657"/>
    <w:rsid w:val="00EA7AED"/>
    <w:rsid w:val="00EA7EA8"/>
    <w:rsid w:val="00EB01DD"/>
    <w:rsid w:val="00EB1AFC"/>
    <w:rsid w:val="00EB2099"/>
    <w:rsid w:val="00EB21AC"/>
    <w:rsid w:val="00EB2EA0"/>
    <w:rsid w:val="00EB3097"/>
    <w:rsid w:val="00EB34E5"/>
    <w:rsid w:val="00EB35FB"/>
    <w:rsid w:val="00EB4BF5"/>
    <w:rsid w:val="00EB4E47"/>
    <w:rsid w:val="00EB6D36"/>
    <w:rsid w:val="00EB6E8F"/>
    <w:rsid w:val="00EB6F20"/>
    <w:rsid w:val="00EB6FF5"/>
    <w:rsid w:val="00EB713C"/>
    <w:rsid w:val="00EB7BCC"/>
    <w:rsid w:val="00EC0944"/>
    <w:rsid w:val="00EC0DA0"/>
    <w:rsid w:val="00EC0ECE"/>
    <w:rsid w:val="00EC1F0C"/>
    <w:rsid w:val="00EC2E3C"/>
    <w:rsid w:val="00EC4D70"/>
    <w:rsid w:val="00EC59AC"/>
    <w:rsid w:val="00EC6483"/>
    <w:rsid w:val="00EC6AC7"/>
    <w:rsid w:val="00EC74CC"/>
    <w:rsid w:val="00ED084E"/>
    <w:rsid w:val="00ED0982"/>
    <w:rsid w:val="00ED0CF2"/>
    <w:rsid w:val="00ED1E0E"/>
    <w:rsid w:val="00ED219F"/>
    <w:rsid w:val="00ED21D0"/>
    <w:rsid w:val="00ED2AD4"/>
    <w:rsid w:val="00ED354D"/>
    <w:rsid w:val="00ED50DC"/>
    <w:rsid w:val="00ED5426"/>
    <w:rsid w:val="00ED56E8"/>
    <w:rsid w:val="00ED6357"/>
    <w:rsid w:val="00ED63CB"/>
    <w:rsid w:val="00EE06F9"/>
    <w:rsid w:val="00EE1699"/>
    <w:rsid w:val="00EE26A2"/>
    <w:rsid w:val="00EE26BE"/>
    <w:rsid w:val="00EE3421"/>
    <w:rsid w:val="00EE412F"/>
    <w:rsid w:val="00EE42F5"/>
    <w:rsid w:val="00EE4B35"/>
    <w:rsid w:val="00EE4DA6"/>
    <w:rsid w:val="00EE50A6"/>
    <w:rsid w:val="00EE532F"/>
    <w:rsid w:val="00EE593C"/>
    <w:rsid w:val="00EE5D8B"/>
    <w:rsid w:val="00EE650A"/>
    <w:rsid w:val="00EE654E"/>
    <w:rsid w:val="00EE669F"/>
    <w:rsid w:val="00EE7632"/>
    <w:rsid w:val="00EF0111"/>
    <w:rsid w:val="00EF0358"/>
    <w:rsid w:val="00EF0ADE"/>
    <w:rsid w:val="00EF0C1D"/>
    <w:rsid w:val="00EF0C3E"/>
    <w:rsid w:val="00EF0E25"/>
    <w:rsid w:val="00EF12AA"/>
    <w:rsid w:val="00EF165F"/>
    <w:rsid w:val="00EF16A9"/>
    <w:rsid w:val="00EF1DC4"/>
    <w:rsid w:val="00EF21F6"/>
    <w:rsid w:val="00EF2F18"/>
    <w:rsid w:val="00EF3310"/>
    <w:rsid w:val="00EF3BCD"/>
    <w:rsid w:val="00EF42CE"/>
    <w:rsid w:val="00EF49AC"/>
    <w:rsid w:val="00EF4E64"/>
    <w:rsid w:val="00EF50EE"/>
    <w:rsid w:val="00EF688A"/>
    <w:rsid w:val="00EF735D"/>
    <w:rsid w:val="00EF79C9"/>
    <w:rsid w:val="00EF7BE7"/>
    <w:rsid w:val="00F0081D"/>
    <w:rsid w:val="00F01A59"/>
    <w:rsid w:val="00F02862"/>
    <w:rsid w:val="00F02FBA"/>
    <w:rsid w:val="00F0386B"/>
    <w:rsid w:val="00F04941"/>
    <w:rsid w:val="00F04BD8"/>
    <w:rsid w:val="00F04F43"/>
    <w:rsid w:val="00F066CA"/>
    <w:rsid w:val="00F06915"/>
    <w:rsid w:val="00F06938"/>
    <w:rsid w:val="00F06A4B"/>
    <w:rsid w:val="00F105DF"/>
    <w:rsid w:val="00F11389"/>
    <w:rsid w:val="00F1139B"/>
    <w:rsid w:val="00F124BE"/>
    <w:rsid w:val="00F132CB"/>
    <w:rsid w:val="00F14682"/>
    <w:rsid w:val="00F14E6E"/>
    <w:rsid w:val="00F14EDA"/>
    <w:rsid w:val="00F153F5"/>
    <w:rsid w:val="00F16391"/>
    <w:rsid w:val="00F165BC"/>
    <w:rsid w:val="00F16C78"/>
    <w:rsid w:val="00F1744A"/>
    <w:rsid w:val="00F17973"/>
    <w:rsid w:val="00F2015E"/>
    <w:rsid w:val="00F210B0"/>
    <w:rsid w:val="00F2136E"/>
    <w:rsid w:val="00F22469"/>
    <w:rsid w:val="00F22B58"/>
    <w:rsid w:val="00F232F2"/>
    <w:rsid w:val="00F238AC"/>
    <w:rsid w:val="00F24661"/>
    <w:rsid w:val="00F26007"/>
    <w:rsid w:val="00F26C87"/>
    <w:rsid w:val="00F2730F"/>
    <w:rsid w:val="00F27C86"/>
    <w:rsid w:val="00F30572"/>
    <w:rsid w:val="00F3185E"/>
    <w:rsid w:val="00F32632"/>
    <w:rsid w:val="00F33EA4"/>
    <w:rsid w:val="00F34233"/>
    <w:rsid w:val="00F34448"/>
    <w:rsid w:val="00F34DFE"/>
    <w:rsid w:val="00F34E9C"/>
    <w:rsid w:val="00F350AB"/>
    <w:rsid w:val="00F35321"/>
    <w:rsid w:val="00F354D8"/>
    <w:rsid w:val="00F35EF3"/>
    <w:rsid w:val="00F369AF"/>
    <w:rsid w:val="00F369D5"/>
    <w:rsid w:val="00F401DD"/>
    <w:rsid w:val="00F40907"/>
    <w:rsid w:val="00F40A8A"/>
    <w:rsid w:val="00F40C4A"/>
    <w:rsid w:val="00F4204E"/>
    <w:rsid w:val="00F43CB6"/>
    <w:rsid w:val="00F43DAE"/>
    <w:rsid w:val="00F43DE9"/>
    <w:rsid w:val="00F44102"/>
    <w:rsid w:val="00F44436"/>
    <w:rsid w:val="00F44795"/>
    <w:rsid w:val="00F44A57"/>
    <w:rsid w:val="00F450F9"/>
    <w:rsid w:val="00F463C3"/>
    <w:rsid w:val="00F46F8E"/>
    <w:rsid w:val="00F46FCB"/>
    <w:rsid w:val="00F502FE"/>
    <w:rsid w:val="00F50D9A"/>
    <w:rsid w:val="00F51DE3"/>
    <w:rsid w:val="00F52B5A"/>
    <w:rsid w:val="00F52E3C"/>
    <w:rsid w:val="00F53E85"/>
    <w:rsid w:val="00F5472D"/>
    <w:rsid w:val="00F54A19"/>
    <w:rsid w:val="00F54E06"/>
    <w:rsid w:val="00F54E0F"/>
    <w:rsid w:val="00F55E85"/>
    <w:rsid w:val="00F574D3"/>
    <w:rsid w:val="00F57545"/>
    <w:rsid w:val="00F57AA5"/>
    <w:rsid w:val="00F60D8D"/>
    <w:rsid w:val="00F61CF3"/>
    <w:rsid w:val="00F61D16"/>
    <w:rsid w:val="00F61FB0"/>
    <w:rsid w:val="00F62894"/>
    <w:rsid w:val="00F642A0"/>
    <w:rsid w:val="00F647D7"/>
    <w:rsid w:val="00F64AF2"/>
    <w:rsid w:val="00F65312"/>
    <w:rsid w:val="00F65FA9"/>
    <w:rsid w:val="00F66075"/>
    <w:rsid w:val="00F6637C"/>
    <w:rsid w:val="00F665C4"/>
    <w:rsid w:val="00F66D53"/>
    <w:rsid w:val="00F66DA7"/>
    <w:rsid w:val="00F67524"/>
    <w:rsid w:val="00F6792C"/>
    <w:rsid w:val="00F70F9E"/>
    <w:rsid w:val="00F712B8"/>
    <w:rsid w:val="00F72225"/>
    <w:rsid w:val="00F72982"/>
    <w:rsid w:val="00F72E7C"/>
    <w:rsid w:val="00F7350B"/>
    <w:rsid w:val="00F7362C"/>
    <w:rsid w:val="00F73A84"/>
    <w:rsid w:val="00F7422F"/>
    <w:rsid w:val="00F74C0A"/>
    <w:rsid w:val="00F751A6"/>
    <w:rsid w:val="00F75233"/>
    <w:rsid w:val="00F7565B"/>
    <w:rsid w:val="00F7582D"/>
    <w:rsid w:val="00F75DFD"/>
    <w:rsid w:val="00F7748F"/>
    <w:rsid w:val="00F77612"/>
    <w:rsid w:val="00F77E04"/>
    <w:rsid w:val="00F801ED"/>
    <w:rsid w:val="00F80651"/>
    <w:rsid w:val="00F8144A"/>
    <w:rsid w:val="00F823A2"/>
    <w:rsid w:val="00F82484"/>
    <w:rsid w:val="00F82BC2"/>
    <w:rsid w:val="00F82DF6"/>
    <w:rsid w:val="00F83BD2"/>
    <w:rsid w:val="00F85771"/>
    <w:rsid w:val="00F85AE7"/>
    <w:rsid w:val="00F862E3"/>
    <w:rsid w:val="00F86481"/>
    <w:rsid w:val="00F87270"/>
    <w:rsid w:val="00F87B47"/>
    <w:rsid w:val="00F87C03"/>
    <w:rsid w:val="00F87F57"/>
    <w:rsid w:val="00F9040F"/>
    <w:rsid w:val="00F90A5B"/>
    <w:rsid w:val="00F91538"/>
    <w:rsid w:val="00F91779"/>
    <w:rsid w:val="00F91E64"/>
    <w:rsid w:val="00F926D5"/>
    <w:rsid w:val="00F93380"/>
    <w:rsid w:val="00F9366B"/>
    <w:rsid w:val="00F93EB0"/>
    <w:rsid w:val="00F94076"/>
    <w:rsid w:val="00F94128"/>
    <w:rsid w:val="00F94805"/>
    <w:rsid w:val="00F94A7D"/>
    <w:rsid w:val="00F94EBF"/>
    <w:rsid w:val="00F950D1"/>
    <w:rsid w:val="00F955CB"/>
    <w:rsid w:val="00F95780"/>
    <w:rsid w:val="00F95CB1"/>
    <w:rsid w:val="00F95D8F"/>
    <w:rsid w:val="00F963B0"/>
    <w:rsid w:val="00F96C91"/>
    <w:rsid w:val="00F977D7"/>
    <w:rsid w:val="00FA0373"/>
    <w:rsid w:val="00FA1083"/>
    <w:rsid w:val="00FA1A7B"/>
    <w:rsid w:val="00FA2333"/>
    <w:rsid w:val="00FA2B44"/>
    <w:rsid w:val="00FA34A6"/>
    <w:rsid w:val="00FA4E8A"/>
    <w:rsid w:val="00FA5CC8"/>
    <w:rsid w:val="00FA67AF"/>
    <w:rsid w:val="00FA701D"/>
    <w:rsid w:val="00FA79F8"/>
    <w:rsid w:val="00FB041B"/>
    <w:rsid w:val="00FB10F4"/>
    <w:rsid w:val="00FB200B"/>
    <w:rsid w:val="00FB363E"/>
    <w:rsid w:val="00FB3795"/>
    <w:rsid w:val="00FB3F93"/>
    <w:rsid w:val="00FB603B"/>
    <w:rsid w:val="00FB647B"/>
    <w:rsid w:val="00FB6772"/>
    <w:rsid w:val="00FB6E03"/>
    <w:rsid w:val="00FB7218"/>
    <w:rsid w:val="00FB7288"/>
    <w:rsid w:val="00FB7A03"/>
    <w:rsid w:val="00FB7F58"/>
    <w:rsid w:val="00FC09E2"/>
    <w:rsid w:val="00FC18FA"/>
    <w:rsid w:val="00FC1DB3"/>
    <w:rsid w:val="00FC4E06"/>
    <w:rsid w:val="00FC5BD4"/>
    <w:rsid w:val="00FC5E03"/>
    <w:rsid w:val="00FC606B"/>
    <w:rsid w:val="00FC6B41"/>
    <w:rsid w:val="00FC73ED"/>
    <w:rsid w:val="00FC7CF5"/>
    <w:rsid w:val="00FD0E15"/>
    <w:rsid w:val="00FD2077"/>
    <w:rsid w:val="00FD2155"/>
    <w:rsid w:val="00FD2785"/>
    <w:rsid w:val="00FD34B0"/>
    <w:rsid w:val="00FD35F3"/>
    <w:rsid w:val="00FD5335"/>
    <w:rsid w:val="00FD57C2"/>
    <w:rsid w:val="00FD5A53"/>
    <w:rsid w:val="00FD6E2C"/>
    <w:rsid w:val="00FE01E7"/>
    <w:rsid w:val="00FE0D97"/>
    <w:rsid w:val="00FE1C62"/>
    <w:rsid w:val="00FE29D8"/>
    <w:rsid w:val="00FE31A1"/>
    <w:rsid w:val="00FE349D"/>
    <w:rsid w:val="00FE382D"/>
    <w:rsid w:val="00FE4E0B"/>
    <w:rsid w:val="00FE50D5"/>
    <w:rsid w:val="00FE519C"/>
    <w:rsid w:val="00FE5C83"/>
    <w:rsid w:val="00FE5DAB"/>
    <w:rsid w:val="00FE661E"/>
    <w:rsid w:val="00FE725F"/>
    <w:rsid w:val="00FF003B"/>
    <w:rsid w:val="00FF05D8"/>
    <w:rsid w:val="00FF1EE0"/>
    <w:rsid w:val="00FF2756"/>
    <w:rsid w:val="00FF2C10"/>
    <w:rsid w:val="00FF3C00"/>
    <w:rsid w:val="00FF43CF"/>
    <w:rsid w:val="00FF4954"/>
    <w:rsid w:val="00FF49E6"/>
    <w:rsid w:val="00FF4C32"/>
    <w:rsid w:val="00FF5B56"/>
    <w:rsid w:val="00FF5BD7"/>
    <w:rsid w:val="00FF6373"/>
    <w:rsid w:val="00FF6CE5"/>
    <w:rsid w:val="00FF749E"/>
    <w:rsid w:val="00FF7A47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B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7A67"/>
    <w:pPr>
      <w:widowControl w:val="0"/>
      <w:autoSpaceDE w:val="0"/>
      <w:autoSpaceDN w:val="0"/>
    </w:pPr>
    <w:rPr>
      <w:szCs w:val="20"/>
    </w:rPr>
  </w:style>
  <w:style w:type="paragraph" w:customStyle="1" w:styleId="ConsPlusNonformat">
    <w:name w:val="ConsPlusNonformat"/>
    <w:uiPriority w:val="99"/>
    <w:rsid w:val="00687A6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87A67"/>
    <w:pPr>
      <w:widowControl w:val="0"/>
      <w:autoSpaceDE w:val="0"/>
      <w:autoSpaceDN w:val="0"/>
    </w:pPr>
    <w:rPr>
      <w:b/>
      <w:szCs w:val="20"/>
    </w:rPr>
  </w:style>
  <w:style w:type="paragraph" w:styleId="PlainText">
    <w:name w:val="Plain Text"/>
    <w:basedOn w:val="Normal"/>
    <w:link w:val="PlainTextChar"/>
    <w:uiPriority w:val="99"/>
    <w:rsid w:val="009259D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259D1"/>
    <w:rPr>
      <w:rFonts w:ascii="Courier New" w:hAnsi="Courier New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5052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D12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12A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D12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12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Normal"/>
    <w:uiPriority w:val="99"/>
    <w:rsid w:val="00293A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434C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1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372</TotalTime>
  <Pages>12</Pages>
  <Words>4736</Words>
  <Characters>27000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admnrm6</cp:lastModifiedBy>
  <cp:revision>17</cp:revision>
  <cp:lastPrinted>2017-10-26T09:03:00Z</cp:lastPrinted>
  <dcterms:created xsi:type="dcterms:W3CDTF">2017-10-15T05:33:00Z</dcterms:created>
  <dcterms:modified xsi:type="dcterms:W3CDTF">2017-10-26T09:05:00Z</dcterms:modified>
</cp:coreProperties>
</file>