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75" w:rsidRDefault="00672475" w:rsidP="008131FC">
      <w:pPr>
        <w:pStyle w:val="formattext"/>
        <w:spacing w:before="0" w:beforeAutospacing="0" w:after="0" w:afterAutospacing="0"/>
        <w:ind w:left="4956"/>
        <w:rPr>
          <w:b/>
          <w:sz w:val="40"/>
          <w:szCs w:val="40"/>
        </w:rPr>
      </w:pPr>
    </w:p>
    <w:p w:rsidR="00672475" w:rsidRDefault="00672475" w:rsidP="008131F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672475" w:rsidRPr="006E752B" w:rsidRDefault="00672475" w:rsidP="006E752B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IMG0133A" style="position:absolute;left:0;text-align:left;margin-left:207pt;margin-top:-11.55pt;width:37.5pt;height:45pt;z-index:251658240;visibility:visible">
            <v:imagedata r:id="rId7" o:title="" croptop=".0625" cropleft="5123f" cropright="6618f" chromakey="#a69c93" gain="61604f" blacklevel="3932f"/>
            <w10:wrap type="square" side="right"/>
          </v:shape>
        </w:pict>
      </w:r>
    </w:p>
    <w:p w:rsidR="00672475" w:rsidRPr="006E752B" w:rsidRDefault="00672475" w:rsidP="006E752B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en-US"/>
        </w:rPr>
      </w:pPr>
    </w:p>
    <w:p w:rsidR="00672475" w:rsidRPr="006E752B" w:rsidRDefault="00672475" w:rsidP="006E752B">
      <w:pPr>
        <w:jc w:val="center"/>
        <w:rPr>
          <w:sz w:val="28"/>
          <w:szCs w:val="28"/>
        </w:rPr>
      </w:pPr>
      <w:r w:rsidRPr="006E752B">
        <w:rPr>
          <w:sz w:val="28"/>
          <w:szCs w:val="28"/>
        </w:rPr>
        <w:t>АДМИНИСТРАЦИЯ НАРЫМСКОГО СЕЛЬСКОГО ПОСЕЛЕНИЯ</w:t>
      </w:r>
    </w:p>
    <w:p w:rsidR="00672475" w:rsidRPr="006E752B" w:rsidRDefault="00672475" w:rsidP="006E752B">
      <w:pPr>
        <w:jc w:val="center"/>
        <w:rPr>
          <w:sz w:val="28"/>
          <w:szCs w:val="28"/>
        </w:rPr>
      </w:pPr>
      <w:r w:rsidRPr="006E752B">
        <w:rPr>
          <w:sz w:val="28"/>
          <w:szCs w:val="28"/>
        </w:rPr>
        <w:t>ПАРАБЕЛЬСКОГО РАЙОНА ТОМСКОЙ ОБЛАСТИ</w:t>
      </w:r>
    </w:p>
    <w:p w:rsidR="00672475" w:rsidRPr="006E752B" w:rsidRDefault="00672475" w:rsidP="006E752B">
      <w:pPr>
        <w:jc w:val="center"/>
        <w:rPr>
          <w:sz w:val="28"/>
          <w:szCs w:val="28"/>
        </w:rPr>
      </w:pPr>
    </w:p>
    <w:p w:rsidR="00672475" w:rsidRPr="006E752B" w:rsidRDefault="00672475" w:rsidP="006E75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Pr="006E752B">
        <w:rPr>
          <w:b/>
          <w:sz w:val="32"/>
          <w:szCs w:val="32"/>
        </w:rPr>
        <w:t>НИЕ</w:t>
      </w:r>
    </w:p>
    <w:p w:rsidR="00672475" w:rsidRDefault="00672475" w:rsidP="006E752B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672475" w:rsidRPr="006E752B" w:rsidRDefault="00672475" w:rsidP="006E752B">
      <w:pPr>
        <w:widowControl w:val="0"/>
        <w:tabs>
          <w:tab w:val="left" w:pos="284"/>
          <w:tab w:val="left" w:pos="7513"/>
        </w:tabs>
        <w:ind w:right="43"/>
        <w:jc w:val="center"/>
      </w:pPr>
      <w:r w:rsidRPr="006E752B">
        <w:t xml:space="preserve">30.04.2021 </w:t>
      </w:r>
      <w:r w:rsidRPr="006E752B">
        <w:tab/>
      </w:r>
      <w:r w:rsidRPr="006E752B">
        <w:tab/>
      </w:r>
      <w:r w:rsidRPr="006E752B">
        <w:tab/>
        <w:t xml:space="preserve"> № 32а</w:t>
      </w:r>
    </w:p>
    <w:p w:rsidR="00672475" w:rsidRPr="006E752B" w:rsidRDefault="00672475" w:rsidP="006E752B">
      <w:pPr>
        <w:autoSpaceDE w:val="0"/>
        <w:autoSpaceDN w:val="0"/>
        <w:adjustRightInd w:val="0"/>
        <w:jc w:val="center"/>
      </w:pPr>
    </w:p>
    <w:p w:rsidR="00672475" w:rsidRDefault="00672475" w:rsidP="003967FF">
      <w:pPr>
        <w:pStyle w:val="Heading2"/>
        <w:jc w:val="center"/>
        <w:rPr>
          <w:b w:val="0"/>
          <w:i/>
          <w:sz w:val="22"/>
          <w:szCs w:val="22"/>
        </w:rPr>
      </w:pPr>
      <w:r w:rsidRPr="003967FF">
        <w:rPr>
          <w:b w:val="0"/>
          <w:sz w:val="24"/>
          <w:szCs w:val="24"/>
        </w:rPr>
        <w:t>Об утверждении муниципальной программы</w:t>
      </w:r>
      <w:r>
        <w:rPr>
          <w:b w:val="0"/>
          <w:sz w:val="24"/>
          <w:szCs w:val="24"/>
        </w:rPr>
        <w:t xml:space="preserve"> </w:t>
      </w:r>
      <w:r w:rsidRPr="003967FF">
        <w:rPr>
          <w:b w:val="0"/>
          <w:sz w:val="24"/>
          <w:szCs w:val="24"/>
        </w:rPr>
        <w:t>"Улучшение комфортности проживания на территории Нарымского сельского поселения</w:t>
      </w:r>
      <w:r>
        <w:rPr>
          <w:b w:val="0"/>
          <w:sz w:val="24"/>
          <w:szCs w:val="24"/>
        </w:rPr>
        <w:t xml:space="preserve"> </w:t>
      </w:r>
      <w:r w:rsidRPr="003967FF">
        <w:rPr>
          <w:b w:val="0"/>
          <w:sz w:val="24"/>
          <w:szCs w:val="24"/>
        </w:rPr>
        <w:t xml:space="preserve">Парабельского района Томской области на  2021 – 2023 годы" </w:t>
      </w:r>
      <w:r w:rsidRPr="003967FF">
        <w:rPr>
          <w:b w:val="0"/>
          <w:sz w:val="24"/>
          <w:szCs w:val="24"/>
        </w:rPr>
        <w:br/>
      </w:r>
    </w:p>
    <w:p w:rsidR="00672475" w:rsidRDefault="00672475" w:rsidP="003967FF">
      <w:pPr>
        <w:ind w:firstLine="360"/>
        <w:jc w:val="both"/>
        <w:rPr>
          <w:color w:val="FF0000"/>
        </w:rPr>
      </w:pPr>
      <w:r>
        <w:t xml:space="preserve">В целях разработки комплекса мероприятий направленных на улучшении комфортности проживания на территории Нарымского сельского поселения, руководствуясь пунктом 5 части 1 статьи 14 Федерального закона от 06.10.2003 № 131-ФЗ "Об общих принципах организации местного самоуправления в Российской Федерации",  </w:t>
      </w:r>
    </w:p>
    <w:p w:rsidR="00672475" w:rsidRDefault="00672475" w:rsidP="003967FF">
      <w:pPr>
        <w:pStyle w:val="PlainText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672475" w:rsidRDefault="00672475" w:rsidP="003967FF">
      <w:pPr>
        <w:jc w:val="both"/>
      </w:pPr>
      <w:r>
        <w:t>ПОСТАНОВЛЯЮ:</w:t>
      </w:r>
    </w:p>
    <w:p w:rsidR="00672475" w:rsidRPr="003967FF" w:rsidRDefault="00672475" w:rsidP="003967FF">
      <w:pPr>
        <w:pStyle w:val="Heading2"/>
        <w:jc w:val="both"/>
        <w:rPr>
          <w:b w:val="0"/>
          <w:sz w:val="24"/>
          <w:szCs w:val="24"/>
        </w:rPr>
      </w:pPr>
      <w:r w:rsidRPr="003967FF">
        <w:rPr>
          <w:b w:val="0"/>
          <w:sz w:val="24"/>
          <w:szCs w:val="24"/>
        </w:rPr>
        <w:t xml:space="preserve">1. Утвердить муниципальную программу "Улучшение комфортности проживания на территории Нарымского сельского поселения Парабельского района Томской области на  2021 – 2023 годы", согласно приложения.  </w:t>
      </w:r>
    </w:p>
    <w:p w:rsidR="00672475" w:rsidRDefault="00672475" w:rsidP="003967FF">
      <w:pPr>
        <w:jc w:val="both"/>
      </w:pPr>
      <w:r>
        <w:t xml:space="preserve">2. Обнародовать настоящее Постановление в местах, установленных Уставом МО «Нарымское сельское поселение» Парабельского района Томской области. </w:t>
      </w:r>
    </w:p>
    <w:p w:rsidR="00672475" w:rsidRDefault="00672475" w:rsidP="006E752B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</w:p>
    <w:p w:rsidR="00672475" w:rsidRPr="006E752B" w:rsidRDefault="00672475" w:rsidP="006E752B">
      <w:pPr>
        <w:autoSpaceDE w:val="0"/>
        <w:autoSpaceDN w:val="0"/>
        <w:adjustRightInd w:val="0"/>
        <w:jc w:val="both"/>
        <w:outlineLvl w:val="0"/>
      </w:pPr>
    </w:p>
    <w:p w:rsidR="00672475" w:rsidRPr="006E752B" w:rsidRDefault="00672475" w:rsidP="006E752B">
      <w:pPr>
        <w:autoSpaceDE w:val="0"/>
        <w:autoSpaceDN w:val="0"/>
        <w:adjustRightInd w:val="0"/>
        <w:jc w:val="both"/>
        <w:outlineLvl w:val="0"/>
      </w:pPr>
    </w:p>
    <w:p w:rsidR="00672475" w:rsidRPr="006E752B" w:rsidRDefault="00672475" w:rsidP="006E752B">
      <w:pPr>
        <w:widowControl w:val="0"/>
        <w:autoSpaceDE w:val="0"/>
        <w:autoSpaceDN w:val="0"/>
        <w:adjustRightInd w:val="0"/>
        <w:jc w:val="both"/>
      </w:pPr>
    </w:p>
    <w:p w:rsidR="00672475" w:rsidRPr="006E752B" w:rsidRDefault="00672475" w:rsidP="006E752B">
      <w:pPr>
        <w:jc w:val="both"/>
      </w:pPr>
      <w:r w:rsidRPr="006E752B">
        <w:t>Глава поселения</w:t>
      </w:r>
      <w:r w:rsidRPr="006E752B">
        <w:tab/>
      </w:r>
      <w:r w:rsidRPr="006E752B">
        <w:tab/>
      </w:r>
      <w:r w:rsidRPr="006E752B">
        <w:tab/>
      </w:r>
      <w:r w:rsidRPr="006E752B">
        <w:tab/>
      </w:r>
      <w:r w:rsidRPr="006E752B">
        <w:tab/>
      </w:r>
      <w:r w:rsidRPr="006E752B">
        <w:tab/>
      </w:r>
      <w:r w:rsidRPr="006E752B">
        <w:tab/>
      </w:r>
      <w:r w:rsidRPr="006E752B">
        <w:tab/>
        <w:t xml:space="preserve">    С.В. Абдрашитова </w:t>
      </w:r>
    </w:p>
    <w:p w:rsidR="00672475" w:rsidRPr="006E752B" w:rsidRDefault="00672475" w:rsidP="006E752B">
      <w:pPr>
        <w:autoSpaceDE w:val="0"/>
        <w:autoSpaceDN w:val="0"/>
        <w:adjustRightInd w:val="0"/>
        <w:jc w:val="both"/>
      </w:pPr>
    </w:p>
    <w:p w:rsidR="00672475" w:rsidRPr="006E752B" w:rsidRDefault="00672475" w:rsidP="006E752B">
      <w:pPr>
        <w:tabs>
          <w:tab w:val="num" w:pos="0"/>
          <w:tab w:val="left" w:pos="567"/>
          <w:tab w:val="left" w:pos="851"/>
          <w:tab w:val="left" w:pos="1134"/>
        </w:tabs>
        <w:jc w:val="both"/>
        <w:rPr>
          <w:color w:val="FF0000"/>
        </w:rPr>
      </w:pPr>
    </w:p>
    <w:p w:rsidR="00672475" w:rsidRPr="006E752B" w:rsidRDefault="00672475" w:rsidP="006E752B">
      <w:pPr>
        <w:tabs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672475" w:rsidRPr="006E752B" w:rsidRDefault="00672475" w:rsidP="006E752B">
      <w:pPr>
        <w:tabs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672475" w:rsidRPr="006E752B" w:rsidRDefault="00672475" w:rsidP="006E752B">
      <w:pPr>
        <w:tabs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672475" w:rsidRPr="006E752B" w:rsidRDefault="00672475" w:rsidP="006E752B">
      <w:pPr>
        <w:tabs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672475" w:rsidRPr="006E752B" w:rsidRDefault="00672475" w:rsidP="006E752B">
      <w:pPr>
        <w:tabs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672475" w:rsidRPr="006E752B" w:rsidRDefault="00672475" w:rsidP="006E752B">
      <w:pPr>
        <w:tabs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672475" w:rsidRPr="006E752B" w:rsidRDefault="00672475" w:rsidP="006E752B">
      <w:pPr>
        <w:tabs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672475" w:rsidRDefault="00672475" w:rsidP="006E752B">
      <w:pPr>
        <w:tabs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Е.В. Ульянцева</w:t>
      </w:r>
    </w:p>
    <w:p w:rsidR="00672475" w:rsidRPr="006E752B" w:rsidRDefault="00672475" w:rsidP="006E752B">
      <w:pPr>
        <w:tabs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(38252) 3 32 33</w:t>
      </w:r>
    </w:p>
    <w:p w:rsidR="00672475" w:rsidRPr="006E752B" w:rsidRDefault="00672475" w:rsidP="006E752B">
      <w:pPr>
        <w:tabs>
          <w:tab w:val="left" w:pos="567"/>
          <w:tab w:val="left" w:pos="851"/>
        </w:tabs>
        <w:jc w:val="both"/>
        <w:rPr>
          <w:color w:val="000000"/>
        </w:rPr>
      </w:pPr>
    </w:p>
    <w:p w:rsidR="00672475" w:rsidRPr="006E752B" w:rsidRDefault="00672475" w:rsidP="006E752B">
      <w:pPr>
        <w:tabs>
          <w:tab w:val="left" w:pos="567"/>
          <w:tab w:val="left" w:pos="851"/>
        </w:tabs>
        <w:ind w:left="6096"/>
        <w:jc w:val="both"/>
        <w:rPr>
          <w:color w:val="000000"/>
        </w:rPr>
        <w:sectPr w:rsidR="00672475" w:rsidRPr="006E752B" w:rsidSect="00C818EF">
          <w:headerReference w:type="even" r:id="rId8"/>
          <w:headerReference w:type="default" r:id="rId9"/>
          <w:footerReference w:type="even" r:id="rId10"/>
          <w:pgSz w:w="11906" w:h="16838"/>
          <w:pgMar w:top="851" w:right="926" w:bottom="851" w:left="1276" w:header="709" w:footer="709" w:gutter="0"/>
          <w:cols w:space="708"/>
          <w:titlePg/>
          <w:docGrid w:linePitch="360"/>
        </w:sectPr>
      </w:pPr>
    </w:p>
    <w:p w:rsidR="00672475" w:rsidRDefault="00672475" w:rsidP="006E752B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72475" w:rsidRDefault="00672475" w:rsidP="006E752B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Приложение к    </w:t>
      </w:r>
    </w:p>
    <w:p w:rsidR="00672475" w:rsidRDefault="00672475" w:rsidP="006E752B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Постановлению</w:t>
      </w:r>
      <w:r>
        <w:rPr>
          <w:sz w:val="22"/>
          <w:szCs w:val="22"/>
        </w:rPr>
        <w:br/>
        <w:t xml:space="preserve">                              Администрации Нарымского</w:t>
      </w:r>
    </w:p>
    <w:p w:rsidR="00672475" w:rsidRDefault="00672475" w:rsidP="00030D39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сельского поселения от  30.04.2021.№32а</w:t>
      </w:r>
    </w:p>
    <w:p w:rsidR="00672475" w:rsidRDefault="00672475" w:rsidP="008131FC">
      <w:pPr>
        <w:pStyle w:val="Heading2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br/>
        <w:t>Муниципальная программа</w:t>
      </w:r>
    </w:p>
    <w:p w:rsidR="00672475" w:rsidRDefault="00672475" w:rsidP="008131FC">
      <w:pPr>
        <w:pStyle w:val="Heading2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"Улучшение комфортности проживания на территории Нарымского сельского поселения Парабельского района Томской области на  2021 – 2023 годы" </w:t>
      </w:r>
      <w:r>
        <w:rPr>
          <w:sz w:val="22"/>
          <w:szCs w:val="22"/>
        </w:rPr>
        <w:br/>
      </w:r>
    </w:p>
    <w:p w:rsidR="00672475" w:rsidRDefault="00672475" w:rsidP="008131FC">
      <w:pPr>
        <w:pStyle w:val="Heading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Паспорт муниципальной программы  "Улучшение комфортности проживания на территории  Нарымского сельского поселения  на  2021 – 2023 годы"</w:t>
      </w:r>
    </w:p>
    <w:tbl>
      <w:tblPr>
        <w:tblW w:w="0" w:type="auto"/>
        <w:tblCellSpacing w:w="15" w:type="dxa"/>
        <w:tblLook w:val="00A0"/>
      </w:tblPr>
      <w:tblGrid>
        <w:gridCol w:w="2564"/>
        <w:gridCol w:w="6881"/>
      </w:tblGrid>
      <w:tr w:rsidR="00672475" w:rsidTr="008131FC">
        <w:trPr>
          <w:trHeight w:val="12"/>
          <w:tblCellSpacing w:w="15" w:type="dxa"/>
        </w:trPr>
        <w:tc>
          <w:tcPr>
            <w:tcW w:w="2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75" w:rsidRDefault="0067247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75" w:rsidRDefault="00672475">
            <w:pPr>
              <w:rPr>
                <w:sz w:val="20"/>
                <w:szCs w:val="20"/>
              </w:rPr>
            </w:pPr>
          </w:p>
        </w:tc>
      </w:tr>
      <w:tr w:rsidR="00672475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>Муниципальная программа "Улучшение комфортности проживания на территории  Нарымского сельского поселения на  2021 - 2023 годы" (далее в тексте - Программа)</w:t>
            </w:r>
          </w:p>
        </w:tc>
      </w:tr>
      <w:tr w:rsidR="00672475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 xml:space="preserve">Нормативное основание для разработки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Федеральный закон от 06 сентября 2003 года N 131-ФЗ "Об общих принципах организации местного самоуправления в Российской Федерации".</w:t>
            </w:r>
          </w:p>
        </w:tc>
      </w:tr>
      <w:tr w:rsidR="00672475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672475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672475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consplusnonformat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1.Совершенствование </w:t>
            </w:r>
            <w:r>
              <w:rPr>
                <w:sz w:val="22"/>
                <w:szCs w:val="22"/>
              </w:rPr>
              <w:t>эстетического вида поселения в темное время суток, безопасность передвижения граждан.</w:t>
            </w:r>
          </w:p>
          <w:p w:rsidR="00672475" w:rsidRDefault="00672475">
            <w:pPr>
              <w:pStyle w:val="consplusnonformat"/>
              <w:spacing w:before="0" w:beforeAutospacing="0" w:after="0" w:afterAutospacing="0"/>
            </w:pPr>
            <w:r>
              <w:rPr>
                <w:sz w:val="22"/>
                <w:szCs w:val="22"/>
              </w:rPr>
              <w:t>2. Обеспечение безопасного проживания и жизнедеятельности населения поселения,  улучшение эстетического состояния объектов благоустройства и их бесперебойного функционирования.</w:t>
            </w:r>
            <w:r>
              <w:rPr>
                <w:color w:val="000000"/>
                <w:sz w:val="22"/>
                <w:szCs w:val="22"/>
              </w:rPr>
              <w:t>3.Улучшение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4. Обеспечение надежного, устойчивого функционирования дорожного хозяйства. Создание условий безопасной эксплуатации  автомобильных дорог. </w:t>
            </w:r>
          </w:p>
        </w:tc>
      </w:tr>
      <w:tr w:rsidR="00672475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 xml:space="preserve">Показатели целей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1. Повышение общего  уровня благоустройства поселения. 2.Уровень удовлетворенности населения Нарымского сельского поселения качеством проведенных работ по благоустройству.</w:t>
            </w:r>
          </w:p>
        </w:tc>
      </w:tr>
      <w:tr w:rsidR="00672475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>1. Повышение качества и эффективности уличного освещения,</w:t>
            </w:r>
          </w:p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 xml:space="preserve"> увеличение количества освещаемых территорий муниципального образования «Нарымское сельское поселение».</w:t>
            </w:r>
          </w:p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>2. Благоустройство территории  поселения с целью удовлетворения потребностей населения в благоприятных условиях проживания.</w:t>
            </w:r>
          </w:p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>3. 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  <w:p w:rsidR="00672475" w:rsidRDefault="00672475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4.Повышение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672475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>Показатели  задач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1.Количество освещенных населенных пунктов.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2.Общая протяженность освещенных частей улиц, проездов. 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3.Количество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Отечества;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4.Затраты на содержание в чистоте помещений, зданий, дворов, иного имущества.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5.Объем выполненных работ по текущему и (или) капитальному ремонту жилых домов.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6. Количество изготовленных технических паспортов.</w:t>
            </w:r>
          </w:p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>7.Затраты на зимнее и летнее содержание дорог.</w:t>
            </w:r>
          </w:p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>8. Затраты ремонт и (или) капитальный ремонт дорог</w:t>
            </w:r>
          </w:p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>9.Протяженность дорог, соответствующих нормативным требованиям.</w:t>
            </w:r>
          </w:p>
        </w:tc>
      </w:tr>
      <w:tr w:rsidR="00672475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 xml:space="preserve"> 2021 - 2023 годы </w:t>
            </w:r>
          </w:p>
        </w:tc>
      </w:tr>
      <w:tr w:rsidR="00672475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Подпрограмма 1 «Освещение улиц в Нарымском сельском поселении».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Подпрограмма 2 « Прочие мероприятия по благоустройству в Нарымском сельском поселении»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Подпрограмма 3 «Содержание и ремонт муниципального жилья Нарымского сельского поселения».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Подпрограмма 4 «Содержание,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 »</w:t>
            </w:r>
          </w:p>
        </w:tc>
      </w:tr>
      <w:tr w:rsidR="00672475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 xml:space="preserve">Перечень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- содержание и ремонт и уличного освещения;                                       - оплата потребленной электроэнергии для нужд уличного освещения; 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 приобретение ламп и расходных материалов;                                                                                     - создание, содержание и обустройство зон отдыха, спортивных и детских игровых площадок, содержание памятников, увековечивающих память погибших при защите Отечества;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содержание и благоустройство кладбищ;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содержание в чистоте помещений, зданий, дворов, иного имущества (твердые коммунальные отходы);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проведение мероприятий по капитальному и текущему ремонту жилых помещений;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зимнее и летнее содержание дорог;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- ремонт и (или) капитальный ремонт дорог.</w:t>
            </w:r>
          </w:p>
        </w:tc>
      </w:tr>
      <w:tr w:rsidR="00672475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 xml:space="preserve">Исполнители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 xml:space="preserve">- администрация Нарымского сельского поселения  </w:t>
            </w:r>
          </w:p>
        </w:tc>
      </w:tr>
      <w:tr w:rsidR="00672475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 xml:space="preserve">Объемы и источники финансирования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Источником финансирования Программы является бюджет Нарымского сельского поселения бюджет муниципального района и областной бюджет. </w:t>
            </w:r>
          </w:p>
          <w:p w:rsidR="00672475" w:rsidRPr="00FF2D27" w:rsidRDefault="00672475">
            <w:pPr>
              <w:pStyle w:val="formattext"/>
              <w:spacing w:before="0" w:beforeAutospacing="0" w:after="0" w:afterAutospacing="0"/>
            </w:pPr>
            <w:r w:rsidRPr="00FF2D27">
              <w:rPr>
                <w:sz w:val="22"/>
                <w:szCs w:val="22"/>
              </w:rPr>
              <w:t>Общий объем финансирования программы составляет 13977,5 тыс. рублей, в том числе по годам:</w:t>
            </w:r>
          </w:p>
          <w:p w:rsidR="00672475" w:rsidRPr="00FF2D27" w:rsidRDefault="00672475">
            <w:pPr>
              <w:pStyle w:val="formattext"/>
              <w:spacing w:before="0" w:beforeAutospacing="0" w:after="0" w:afterAutospacing="0"/>
            </w:pPr>
            <w:r w:rsidRPr="00FF2D27">
              <w:rPr>
                <w:sz w:val="22"/>
                <w:szCs w:val="22"/>
              </w:rPr>
              <w:t>  2021 год –4549,7тыс. рублей;</w:t>
            </w:r>
          </w:p>
          <w:p w:rsidR="00672475" w:rsidRPr="00FF2D27" w:rsidRDefault="00672475">
            <w:pPr>
              <w:pStyle w:val="formattext"/>
              <w:spacing w:before="0" w:beforeAutospacing="0" w:after="0" w:afterAutospacing="0"/>
            </w:pPr>
            <w:r w:rsidRPr="00FF2D27">
              <w:rPr>
                <w:sz w:val="22"/>
                <w:szCs w:val="22"/>
              </w:rPr>
              <w:t>  2022 год -  4616,4тыс. рублей;</w:t>
            </w:r>
          </w:p>
          <w:p w:rsidR="00672475" w:rsidRPr="00FF2D27" w:rsidRDefault="00672475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FF2D27">
              <w:rPr>
                <w:rFonts w:ascii="Times New Roman" w:hAnsi="Times New Roman" w:cs="Times New Roman"/>
                <w:sz w:val="22"/>
                <w:szCs w:val="22"/>
              </w:rPr>
              <w:t xml:space="preserve">  2023 год –</w:t>
            </w:r>
            <w:r w:rsidRPr="00FF2D27">
              <w:rPr>
                <w:sz w:val="22"/>
                <w:szCs w:val="22"/>
              </w:rPr>
              <w:t>4811,4</w:t>
            </w:r>
            <w:r w:rsidRPr="00FF2D27">
              <w:rPr>
                <w:rFonts w:ascii="Times New Roman" w:hAnsi="Times New Roman" w:cs="Times New Roman"/>
                <w:sz w:val="22"/>
                <w:szCs w:val="22"/>
              </w:rPr>
              <w:t>тыс. рублей.</w:t>
            </w:r>
          </w:p>
          <w:p w:rsidR="00672475" w:rsidRDefault="00672475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FF2D27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ассигнования, предусмотренные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период  2021–2023 годов, могут быть уточнены при формировании проектов областных законов об областном бюджете, решений о бюджете муниципального образования «Парабельский район» и бюджете Нарымского сельского поселения.  </w:t>
            </w:r>
          </w:p>
        </w:tc>
      </w:tr>
      <w:tr w:rsidR="00672475" w:rsidTr="008131F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 xml:space="preserve">Система организации управления и контроля за исполнением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>- общее руководство Программой и контроль за ходом ее реализации осуществляет Администрация Нарымского сельского поселения. Администрацией Нарымского сельского поселения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 Контроль за ходом реализации Программы представляет собой систему ежегодного мониторинга действий исполнителей мероприятий Программы. Ежегодно администрация Нарымского сельского поселения  составляет отчет о ходе реализации мероприятий Программы.</w:t>
            </w:r>
          </w:p>
        </w:tc>
      </w:tr>
    </w:tbl>
    <w:p w:rsidR="00672475" w:rsidRDefault="00672475" w:rsidP="008131FC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1.Общая характеристика текущего состояния  сферы благоустройства Нарымского сельского поселения.</w:t>
      </w:r>
    </w:p>
    <w:p w:rsidR="00672475" w:rsidRDefault="00672475" w:rsidP="008131FC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Данная  Программа является основной для реализации мероприятий по благоустройству, озеленению, улучшению санитарного состояния населённых пунктов.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населения, обеспечивающих жизнедеятельность поселения и занимающихся благоустройством. Определение перспектив благоустройства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Финансовое обеспечение Программы осуществляется за счет бюджета Нарымского сельского поселения.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01.01.2021 года численность  населения  Нарымского сельского поселения составляет  1860 чел. 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Благоустройство.</w:t>
      </w:r>
    </w:p>
    <w:p w:rsidR="00672475" w:rsidRDefault="00672475" w:rsidP="008131F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последние годы в поселении проводилась целенаправленная работа по благоустройству и развитию населённых пунктов. В то же время в вопросах благоустройства территории поселения имеется ряд проблем.</w:t>
      </w:r>
      <w:r>
        <w:rPr>
          <w:sz w:val="22"/>
          <w:szCs w:val="22"/>
        </w:rPr>
        <w:br/>
        <w:t>Благоустройство многих населённых пунктов поселения не отвечает современным требованиям. От уровня благоустройства территорий Нарымского сельского поселения , в том числе от уровня технически исправного состояния тротуаров, малых архитектурных форм на детских площадках во многом зависит качество жизни населения.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r>
        <w:rPr>
          <w:i/>
          <w:sz w:val="22"/>
          <w:szCs w:val="22"/>
        </w:rPr>
        <w:t>Организация освещения населенных пунктов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         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реконструкции, строительстве нового на улицах поселков муниципального образования.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r>
        <w:rPr>
          <w:i/>
          <w:sz w:val="22"/>
          <w:szCs w:val="22"/>
        </w:rPr>
        <w:t>Ремонт муниципального жилья</w:t>
      </w:r>
    </w:p>
    <w:p w:rsidR="00672475" w:rsidRPr="001E413A" w:rsidRDefault="00672475" w:rsidP="008131FC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r w:rsidRPr="001E413A">
        <w:rPr>
          <w:sz w:val="22"/>
          <w:szCs w:val="22"/>
        </w:rPr>
        <w:t>Общая площадь жилищного фонда Нарымского сельского поселения по состоянию на 01.01.2021 согласно статистическим данным составляет -43,1 тыс.кв.м.</w:t>
      </w:r>
      <w:r w:rsidRPr="001E413A">
        <w:rPr>
          <w:sz w:val="22"/>
          <w:szCs w:val="22"/>
        </w:rPr>
        <w:br/>
        <w:t xml:space="preserve">          Общая площадь  помещений муниципального жилищного фонда  согласно статистическим данным на 01.01.2021 года составляет - 12.1 тыс. кв. метров.</w:t>
      </w:r>
    </w:p>
    <w:p w:rsidR="00672475" w:rsidRPr="001E413A" w:rsidRDefault="00672475" w:rsidP="008131F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E413A">
        <w:rPr>
          <w:rFonts w:cs="Calibri"/>
          <w:sz w:val="22"/>
          <w:szCs w:val="22"/>
        </w:rPr>
        <w:t>Доля муниципального жилищного фонда составляет 28 % от всего жилищного фонда</w:t>
      </w:r>
      <w:r w:rsidRPr="001E413A">
        <w:rPr>
          <w:rFonts w:cs="Calibri"/>
          <w:sz w:val="28"/>
          <w:szCs w:val="28"/>
        </w:rPr>
        <w:t xml:space="preserve">.       </w:t>
      </w:r>
    </w:p>
    <w:p w:rsidR="00672475" w:rsidRPr="001E413A" w:rsidRDefault="00672475" w:rsidP="001E41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E413A">
        <w:rPr>
          <w:rFonts w:cs="Calibri"/>
          <w:sz w:val="22"/>
          <w:szCs w:val="22"/>
        </w:rPr>
        <w:t>Необходимость проведения капитальных ремонтов муниципального жилья обусловлена естественным старением домов, нарушением правил эксплуатации объектов.</w:t>
      </w:r>
    </w:p>
    <w:p w:rsidR="00672475" w:rsidRPr="001E413A" w:rsidRDefault="00672475" w:rsidP="008131FC">
      <w:pPr>
        <w:ind w:firstLine="567"/>
        <w:jc w:val="both"/>
        <w:rPr>
          <w:sz w:val="22"/>
          <w:szCs w:val="22"/>
        </w:rPr>
      </w:pPr>
      <w:r w:rsidRPr="001E413A">
        <w:rPr>
          <w:sz w:val="22"/>
          <w:szCs w:val="22"/>
        </w:rPr>
        <w:t xml:space="preserve">По состоянию на 01.01.2021 года признаны нуждающимися в проведении ремонта муниципального жилья и поставлены на учет 113семьи. За период действия программы будет отремонтировано  </w:t>
      </w:r>
      <w:smartTag w:uri="urn:schemas-microsoft-com:office:smarttags" w:element="metricconverter">
        <w:smartTagPr>
          <w:attr w:name="ProductID" w:val="600 кв. м"/>
        </w:smartTagPr>
        <w:r w:rsidRPr="001E413A">
          <w:rPr>
            <w:sz w:val="22"/>
            <w:szCs w:val="22"/>
          </w:rPr>
          <w:t>600 кв. м</w:t>
        </w:r>
      </w:smartTag>
      <w:r w:rsidRPr="001E413A">
        <w:rPr>
          <w:sz w:val="22"/>
          <w:szCs w:val="22"/>
        </w:rPr>
        <w:t xml:space="preserve"> жилья, 15  семей улучшат свои жилищные условия.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 w:rsidRPr="001E413A">
        <w:rPr>
          <w:i/>
          <w:sz w:val="22"/>
          <w:szCs w:val="22"/>
        </w:rPr>
        <w:t xml:space="preserve"> Дорожно-уличная сеть.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Нарымское сельское поселение  имеет сложившуюся дорожно - уличную сеть из автомобильных дорог местного значения в границах населённых пунктов. Автомобильные дороги местного значения обеспечивают внутренние связи, являются важнейшим элементом социальной и производственной инфраструктуры. Вопрос поддержания  состояния дорожно-уличной сети в нормативном состоянии является одной из  проблем сельского поселения. Одними из основных причин  ухудшения состояния дорожных покрытий  в границах сельского поселения   являются: длительный срок эксплуатации дорог, увеличение интенсивности движения автотранспортных средств, дефицит необходимого объема финансирования, погодно-климатические условия и ряд других.</w:t>
      </w:r>
    </w:p>
    <w:p w:rsidR="00672475" w:rsidRDefault="00672475" w:rsidP="008131FC">
      <w:pPr>
        <w:pStyle w:val="Heading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Основные цели, задачи Программы, сроки реализации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Целями и задачами Программы являются: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-осуществление мероприятий по поддержанию порядка и санитарного состояния на территории сельского поселения.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-создание комфортных условий для деятельности и отдыха жителей поселения.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-повышение качества и эффективности уличного освещения; 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-обеспечение безопасности функционирования сети автомобильных дорог общего пользования;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-обеспечение транспортной доступности для населения Нарымского сельского поселения 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Сроки реализации Программы - 2021-2023 годы.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672475" w:rsidRDefault="00672475" w:rsidP="008131FC">
      <w:pPr>
        <w:pStyle w:val="Heading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Ресурсное обеспечение Программных мероприятий</w:t>
      </w:r>
    </w:p>
    <w:p w:rsidR="00672475" w:rsidRDefault="00672475" w:rsidP="008131FC">
      <w:pPr>
        <w:pStyle w:val="formattex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Финансирование мероприятий Программы осуществляется за счет средств бюджета Нарымского сельского поселения, средств муниципального района и областного бюджета . Общая сумма планируемых затрат </w:t>
      </w:r>
      <w:r w:rsidRPr="00FF2D27">
        <w:rPr>
          <w:sz w:val="22"/>
          <w:szCs w:val="22"/>
        </w:rPr>
        <w:t>за 2021 - 2023 годы –13977,5тыс.рублей.</w:t>
      </w:r>
    </w:p>
    <w:p w:rsidR="00672475" w:rsidRDefault="00672475" w:rsidP="00F957DF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Ресурсное обеспечение реализации муниципальной программы за счет средств бюджета  Нарымского сельского поселения</w:t>
      </w: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(тыс.руб.)</w:t>
      </w:r>
    </w:p>
    <w:p w:rsidR="00672475" w:rsidRDefault="00672475" w:rsidP="008131FC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011"/>
        <w:gridCol w:w="108"/>
        <w:gridCol w:w="1806"/>
        <w:gridCol w:w="1914"/>
        <w:gridCol w:w="1915"/>
      </w:tblGrid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011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Цели, задачи муниципальной программы, наименование и единица измерения целевого показателя        </w:t>
            </w:r>
          </w:p>
        </w:tc>
        <w:tc>
          <w:tcPr>
            <w:tcW w:w="1914" w:type="dxa"/>
            <w:gridSpan w:val="2"/>
          </w:tcPr>
          <w:p w:rsidR="00672475" w:rsidRDefault="00672475">
            <w:pPr>
              <w:pStyle w:val="formattext"/>
              <w:jc w:val="center"/>
            </w:pPr>
            <w:r>
              <w:rPr>
                <w:sz w:val="22"/>
                <w:szCs w:val="22"/>
              </w:rPr>
              <w:t>2021год</w:t>
            </w:r>
          </w:p>
        </w:tc>
        <w:tc>
          <w:tcPr>
            <w:tcW w:w="1914" w:type="dxa"/>
          </w:tcPr>
          <w:p w:rsidR="00672475" w:rsidRDefault="00672475">
            <w:pPr>
              <w:pStyle w:val="formattext"/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915" w:type="dxa"/>
          </w:tcPr>
          <w:p w:rsidR="00672475" w:rsidRDefault="00672475">
            <w:pPr>
              <w:pStyle w:val="formattext"/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754" w:type="dxa"/>
            <w:gridSpan w:val="5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 xml:space="preserve">Цель 1. </w:t>
            </w:r>
            <w:r>
              <w:rPr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sz w:val="22"/>
                <w:szCs w:val="22"/>
              </w:rPr>
              <w:t>эстетического вида поселения в темное время суток, безопасность передвижения граждан</w:t>
            </w: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754" w:type="dxa"/>
            <w:gridSpan w:val="5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Подпрограмма 1. Организация о</w:t>
            </w:r>
            <w:r>
              <w:rPr>
                <w:bCs/>
                <w:sz w:val="22"/>
                <w:szCs w:val="22"/>
              </w:rPr>
              <w:t>свещения улиц в Нарымском сельском поселении</w:t>
            </w: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011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Содержание и ремонт и уличного освещения (тыс.руб.)</w:t>
            </w:r>
          </w:p>
        </w:tc>
        <w:tc>
          <w:tcPr>
            <w:tcW w:w="1914" w:type="dxa"/>
            <w:gridSpan w:val="2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14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0</w:t>
            </w: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011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Оплата потребленной электроэнергии для нужд уличного освещения (тыс.руб.)</w:t>
            </w:r>
          </w:p>
        </w:tc>
        <w:tc>
          <w:tcPr>
            <w:tcW w:w="1914" w:type="dxa"/>
            <w:gridSpan w:val="2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589,8</w:t>
            </w:r>
          </w:p>
        </w:tc>
        <w:tc>
          <w:tcPr>
            <w:tcW w:w="1914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589,8</w:t>
            </w:r>
          </w:p>
        </w:tc>
        <w:tc>
          <w:tcPr>
            <w:tcW w:w="1915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589,8</w:t>
            </w: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3011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Приобретение ламп и расходных материалов</w:t>
            </w:r>
          </w:p>
        </w:tc>
        <w:tc>
          <w:tcPr>
            <w:tcW w:w="1914" w:type="dxa"/>
            <w:gridSpan w:val="2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914" w:type="dxa"/>
          </w:tcPr>
          <w:p w:rsidR="00672475" w:rsidRDefault="00672475">
            <w:pPr>
              <w:pStyle w:val="formattext"/>
              <w:jc w:val="both"/>
            </w:pPr>
          </w:p>
        </w:tc>
        <w:tc>
          <w:tcPr>
            <w:tcW w:w="1915" w:type="dxa"/>
          </w:tcPr>
          <w:p w:rsidR="00672475" w:rsidRDefault="00672475">
            <w:pPr>
              <w:pStyle w:val="formattext"/>
              <w:jc w:val="both"/>
            </w:pP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54" w:type="dxa"/>
            <w:gridSpan w:val="5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Цель 2 . Обеспечение безопасного проживания и жизнедеятельности населения поселения, 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754" w:type="dxa"/>
            <w:gridSpan w:val="5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 xml:space="preserve">Подпрограмма 2. </w:t>
            </w:r>
            <w:r>
              <w:rPr>
                <w:bCs/>
                <w:sz w:val="22"/>
                <w:szCs w:val="22"/>
              </w:rPr>
              <w:t>Прочие мероприятия по благоустройству Нарымского  сельского поселения</w:t>
            </w: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3119" w:type="dxa"/>
            <w:gridSpan w:val="2"/>
          </w:tcPr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 (ед.)</w:t>
            </w:r>
          </w:p>
        </w:tc>
        <w:tc>
          <w:tcPr>
            <w:tcW w:w="1806" w:type="dxa"/>
            <w:vAlign w:val="bottom"/>
          </w:tcPr>
          <w:p w:rsidR="00672475" w:rsidRDefault="00672475">
            <w:pPr>
              <w:pStyle w:val="formattext"/>
              <w:jc w:val="both"/>
            </w:pPr>
          </w:p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bottom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5" w:type="dxa"/>
            <w:vAlign w:val="bottom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3119" w:type="dxa"/>
            <w:gridSpan w:val="2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Создание, содержание и обустройство зон отдыха, спортивных и детских игровых площадок, содержание памятников, увековечивающих память погибших при защите Отечества (т.р.)</w:t>
            </w:r>
          </w:p>
        </w:tc>
        <w:tc>
          <w:tcPr>
            <w:tcW w:w="1806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3119" w:type="dxa"/>
            <w:gridSpan w:val="2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Содержание и благоустройство кладбищ (т.р.)</w:t>
            </w:r>
          </w:p>
        </w:tc>
        <w:tc>
          <w:tcPr>
            <w:tcW w:w="1806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914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915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45,0</w:t>
            </w: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3119" w:type="dxa"/>
            <w:gridSpan w:val="2"/>
          </w:tcPr>
          <w:p w:rsidR="00672475" w:rsidRDefault="00672475" w:rsidP="00384909">
            <w:pPr>
              <w:pStyle w:val="formattext"/>
              <w:jc w:val="both"/>
            </w:pPr>
            <w:r>
              <w:rPr>
                <w:sz w:val="22"/>
                <w:szCs w:val="22"/>
              </w:rPr>
              <w:t xml:space="preserve">  Содержание в чистоте помещений, зданий, дворов, иного имущества             ( т.р.)</w:t>
            </w:r>
          </w:p>
        </w:tc>
        <w:tc>
          <w:tcPr>
            <w:tcW w:w="1806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1914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1915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112,0</w:t>
            </w: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754" w:type="dxa"/>
            <w:gridSpan w:val="5"/>
          </w:tcPr>
          <w:p w:rsidR="00672475" w:rsidRDefault="00672475">
            <w:pPr>
              <w:pStyle w:val="consplusnonformat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Цель 3.Улучшение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      </w:r>
          </w:p>
          <w:p w:rsidR="00672475" w:rsidRDefault="00672475">
            <w:pPr>
              <w:pStyle w:val="formattext"/>
              <w:jc w:val="both"/>
            </w:pP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754" w:type="dxa"/>
            <w:gridSpan w:val="5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Подпрограмма  3. Содержание и ремонт муниципального жилья Нарымского сельского поселения.</w:t>
            </w: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3011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Проведение мероприятий по капитальному и текущему ремонту жилых помещений Нарымского сельского поселения (т.р.)</w:t>
            </w:r>
          </w:p>
        </w:tc>
        <w:tc>
          <w:tcPr>
            <w:tcW w:w="1914" w:type="dxa"/>
            <w:gridSpan w:val="2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2059,6</w:t>
            </w:r>
          </w:p>
        </w:tc>
        <w:tc>
          <w:tcPr>
            <w:tcW w:w="1914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2037,6</w:t>
            </w:r>
          </w:p>
        </w:tc>
        <w:tc>
          <w:tcPr>
            <w:tcW w:w="1915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2054,6</w:t>
            </w: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3011" w:type="dxa"/>
          </w:tcPr>
          <w:p w:rsidR="00672475" w:rsidRPr="000F229A" w:rsidRDefault="00672475">
            <w:pPr>
              <w:pStyle w:val="formattext"/>
              <w:jc w:val="both"/>
            </w:pPr>
            <w:r w:rsidRPr="000F229A">
              <w:rPr>
                <w:sz w:val="22"/>
                <w:szCs w:val="22"/>
              </w:rPr>
              <w:t>Изготовление технических паспортов на муниципальное жилье</w:t>
            </w:r>
          </w:p>
        </w:tc>
        <w:tc>
          <w:tcPr>
            <w:tcW w:w="1914" w:type="dxa"/>
            <w:gridSpan w:val="2"/>
          </w:tcPr>
          <w:p w:rsidR="00672475" w:rsidRPr="000F229A" w:rsidRDefault="00672475">
            <w:pPr>
              <w:pStyle w:val="formattext"/>
              <w:jc w:val="both"/>
            </w:pPr>
            <w:r w:rsidRPr="000F229A">
              <w:rPr>
                <w:sz w:val="22"/>
                <w:szCs w:val="22"/>
              </w:rPr>
              <w:t>0</w:t>
            </w:r>
          </w:p>
        </w:tc>
        <w:tc>
          <w:tcPr>
            <w:tcW w:w="1914" w:type="dxa"/>
          </w:tcPr>
          <w:p w:rsidR="00672475" w:rsidRPr="000F229A" w:rsidRDefault="00672475">
            <w:pPr>
              <w:pStyle w:val="formattext"/>
              <w:jc w:val="both"/>
            </w:pPr>
            <w:r w:rsidRPr="000F229A">
              <w:rPr>
                <w:sz w:val="22"/>
                <w:szCs w:val="22"/>
              </w:rPr>
              <w:t>50,0</w:t>
            </w:r>
          </w:p>
        </w:tc>
        <w:tc>
          <w:tcPr>
            <w:tcW w:w="1915" w:type="dxa"/>
          </w:tcPr>
          <w:p w:rsidR="00672475" w:rsidRPr="000F229A" w:rsidRDefault="00672475">
            <w:pPr>
              <w:pStyle w:val="formattext"/>
              <w:jc w:val="both"/>
            </w:pPr>
            <w:r w:rsidRPr="000F229A">
              <w:rPr>
                <w:sz w:val="22"/>
                <w:szCs w:val="22"/>
              </w:rPr>
              <w:t>50,0</w:t>
            </w: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754" w:type="dxa"/>
            <w:gridSpan w:val="5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Цель 4. 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8754" w:type="dxa"/>
            <w:gridSpan w:val="5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Подпрограмма  4. 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 »</w:t>
            </w:r>
          </w:p>
        </w:tc>
      </w:tr>
      <w:tr w:rsidR="00672475" w:rsidTr="008131FC">
        <w:trPr>
          <w:trHeight w:val="738"/>
        </w:trPr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3011" w:type="dxa"/>
          </w:tcPr>
          <w:p w:rsidR="00672475" w:rsidRDefault="00672475">
            <w:pPr>
              <w:pStyle w:val="NormalWeb"/>
              <w:jc w:val="both"/>
            </w:pPr>
            <w:r>
              <w:rPr>
                <w:sz w:val="22"/>
                <w:szCs w:val="22"/>
              </w:rPr>
              <w:t>Зимнее и летнее содержание дорог (т.р.)</w:t>
            </w:r>
          </w:p>
        </w:tc>
        <w:tc>
          <w:tcPr>
            <w:tcW w:w="1914" w:type="dxa"/>
            <w:gridSpan w:val="2"/>
          </w:tcPr>
          <w:p w:rsidR="00672475" w:rsidRDefault="00672475" w:rsidP="009D7C28">
            <w:pPr>
              <w:pStyle w:val="formattext"/>
              <w:jc w:val="both"/>
            </w:pPr>
            <w:r>
              <w:rPr>
                <w:sz w:val="22"/>
                <w:szCs w:val="22"/>
              </w:rPr>
              <w:t>700 ,0</w:t>
            </w:r>
          </w:p>
        </w:tc>
        <w:tc>
          <w:tcPr>
            <w:tcW w:w="1914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915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700,0</w:t>
            </w:r>
          </w:p>
        </w:tc>
      </w:tr>
      <w:tr w:rsidR="00672475" w:rsidTr="004F55BF">
        <w:trPr>
          <w:trHeight w:val="772"/>
        </w:trPr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3011" w:type="dxa"/>
          </w:tcPr>
          <w:p w:rsidR="00672475" w:rsidRDefault="00672475">
            <w:pPr>
              <w:pStyle w:val="NormalWeb"/>
              <w:tabs>
                <w:tab w:val="left" w:pos="337"/>
              </w:tabs>
              <w:jc w:val="both"/>
            </w:pPr>
            <w:r>
              <w:rPr>
                <w:sz w:val="22"/>
                <w:szCs w:val="22"/>
              </w:rPr>
              <w:t>Ремонт и (или) капитальный ремонт дорог (т.р.)</w:t>
            </w:r>
          </w:p>
        </w:tc>
        <w:tc>
          <w:tcPr>
            <w:tcW w:w="1914" w:type="dxa"/>
            <w:gridSpan w:val="2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1 015,0</w:t>
            </w:r>
          </w:p>
        </w:tc>
        <w:tc>
          <w:tcPr>
            <w:tcW w:w="1914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1 082,0</w:t>
            </w:r>
          </w:p>
        </w:tc>
        <w:tc>
          <w:tcPr>
            <w:tcW w:w="1915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1 260,0</w:t>
            </w:r>
          </w:p>
        </w:tc>
      </w:tr>
      <w:tr w:rsidR="00672475" w:rsidTr="008131FC">
        <w:tc>
          <w:tcPr>
            <w:tcW w:w="817" w:type="dxa"/>
          </w:tcPr>
          <w:p w:rsidR="00672475" w:rsidRDefault="00672475">
            <w:pPr>
              <w:pStyle w:val="formattext"/>
              <w:jc w:val="both"/>
            </w:pPr>
          </w:p>
        </w:tc>
        <w:tc>
          <w:tcPr>
            <w:tcW w:w="3011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914" w:type="dxa"/>
            <w:gridSpan w:val="2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4549,7</w:t>
            </w:r>
          </w:p>
        </w:tc>
        <w:tc>
          <w:tcPr>
            <w:tcW w:w="1914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4616,4</w:t>
            </w:r>
          </w:p>
        </w:tc>
        <w:tc>
          <w:tcPr>
            <w:tcW w:w="1915" w:type="dxa"/>
          </w:tcPr>
          <w:p w:rsidR="00672475" w:rsidRDefault="00672475">
            <w:pPr>
              <w:pStyle w:val="formattext"/>
              <w:jc w:val="both"/>
            </w:pPr>
            <w:r>
              <w:rPr>
                <w:sz w:val="22"/>
                <w:szCs w:val="22"/>
              </w:rPr>
              <w:t>4811,4</w:t>
            </w:r>
          </w:p>
        </w:tc>
      </w:tr>
    </w:tbl>
    <w:p w:rsidR="00672475" w:rsidRDefault="00672475" w:rsidP="008131FC">
      <w:pPr>
        <w:jc w:val="both"/>
        <w:rPr>
          <w:sz w:val="22"/>
          <w:szCs w:val="22"/>
        </w:rPr>
      </w:pPr>
    </w:p>
    <w:p w:rsidR="00672475" w:rsidRDefault="00672475" w:rsidP="008131FC">
      <w:pPr>
        <w:jc w:val="both"/>
        <w:rPr>
          <w:sz w:val="22"/>
          <w:szCs w:val="22"/>
        </w:rPr>
      </w:pPr>
    </w:p>
    <w:p w:rsidR="00672475" w:rsidRDefault="00672475" w:rsidP="008131FC">
      <w:pPr>
        <w:rPr>
          <w:sz w:val="22"/>
          <w:szCs w:val="22"/>
        </w:rPr>
      </w:pPr>
    </w:p>
    <w:p w:rsidR="00672475" w:rsidRDefault="00672475" w:rsidP="008131FC">
      <w:pPr>
        <w:rPr>
          <w:sz w:val="22"/>
          <w:szCs w:val="22"/>
        </w:rPr>
      </w:pPr>
    </w:p>
    <w:p w:rsidR="00672475" w:rsidRDefault="00672475" w:rsidP="008131FC">
      <w:pPr>
        <w:rPr>
          <w:sz w:val="22"/>
          <w:szCs w:val="22"/>
        </w:rPr>
      </w:pPr>
    </w:p>
    <w:p w:rsidR="00672475" w:rsidRDefault="00672475" w:rsidP="008131FC">
      <w:pPr>
        <w:rPr>
          <w:sz w:val="22"/>
          <w:szCs w:val="22"/>
        </w:rPr>
      </w:pPr>
    </w:p>
    <w:p w:rsidR="00672475" w:rsidRDefault="00672475" w:rsidP="008131FC">
      <w:pPr>
        <w:rPr>
          <w:sz w:val="22"/>
          <w:szCs w:val="22"/>
        </w:rPr>
      </w:pPr>
    </w:p>
    <w:p w:rsidR="00672475" w:rsidRDefault="00672475" w:rsidP="008131FC">
      <w:pPr>
        <w:rPr>
          <w:sz w:val="22"/>
          <w:szCs w:val="22"/>
        </w:rPr>
      </w:pPr>
    </w:p>
    <w:p w:rsidR="00672475" w:rsidRDefault="00672475" w:rsidP="008131FC">
      <w:pPr>
        <w:rPr>
          <w:sz w:val="22"/>
          <w:szCs w:val="22"/>
        </w:rPr>
      </w:pPr>
    </w:p>
    <w:p w:rsidR="00672475" w:rsidRDefault="00672475" w:rsidP="008131FC">
      <w:pPr>
        <w:rPr>
          <w:sz w:val="22"/>
          <w:szCs w:val="22"/>
        </w:rPr>
      </w:pPr>
    </w:p>
    <w:p w:rsidR="00672475" w:rsidRDefault="00672475" w:rsidP="008131FC">
      <w:pPr>
        <w:rPr>
          <w:sz w:val="22"/>
          <w:szCs w:val="22"/>
        </w:rPr>
      </w:pPr>
    </w:p>
    <w:p w:rsidR="00672475" w:rsidRDefault="00672475" w:rsidP="008131FC">
      <w:pPr>
        <w:rPr>
          <w:sz w:val="22"/>
          <w:szCs w:val="22"/>
        </w:rPr>
      </w:pPr>
    </w:p>
    <w:p w:rsidR="00672475" w:rsidRDefault="00672475" w:rsidP="008131FC">
      <w:pPr>
        <w:rPr>
          <w:sz w:val="22"/>
          <w:szCs w:val="22"/>
        </w:rPr>
        <w:sectPr w:rsidR="00672475">
          <w:pgSz w:w="11906" w:h="16838"/>
          <w:pgMar w:top="142" w:right="850" w:bottom="426" w:left="1701" w:header="709" w:footer="709" w:gutter="0"/>
          <w:cols w:space="720"/>
        </w:sectPr>
      </w:pPr>
    </w:p>
    <w:tbl>
      <w:tblPr>
        <w:tblpPr w:leftFromText="180" w:rightFromText="180" w:horzAnchor="margin" w:tblpXSpec="center" w:tblpY="492"/>
        <w:tblW w:w="14241" w:type="dxa"/>
        <w:tblCellMar>
          <w:left w:w="0" w:type="dxa"/>
          <w:right w:w="0" w:type="dxa"/>
        </w:tblCellMar>
        <w:tblLook w:val="00A0"/>
      </w:tblPr>
      <w:tblGrid>
        <w:gridCol w:w="712"/>
        <w:gridCol w:w="2266"/>
        <w:gridCol w:w="1718"/>
        <w:gridCol w:w="848"/>
        <w:gridCol w:w="3109"/>
        <w:gridCol w:w="1507"/>
        <w:gridCol w:w="1334"/>
        <w:gridCol w:w="1356"/>
        <w:gridCol w:w="1385"/>
        <w:gridCol w:w="6"/>
      </w:tblGrid>
      <w:tr w:rsidR="00672475" w:rsidTr="008131FC">
        <w:trPr>
          <w:trHeight w:val="688"/>
        </w:trPr>
        <w:tc>
          <w:tcPr>
            <w:tcW w:w="142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4.Сведения о планируемых значениях целевых показателей муниципальной программы "Улучшение комфортности проживания на территории Нарымского сельского поселения Парабельского района Томской области на  2020-2023годы»</w:t>
            </w:r>
          </w:p>
        </w:tc>
      </w:tr>
      <w:tr w:rsidR="00672475" w:rsidTr="008131FC">
        <w:trPr>
          <w:trHeight w:val="1395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br/>
              <w:t>реали-</w:t>
            </w:r>
            <w:r>
              <w:rPr>
                <w:sz w:val="22"/>
                <w:szCs w:val="22"/>
              </w:rPr>
              <w:br/>
              <w:t>зации</w:t>
            </w:r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Целевой</w:t>
            </w:r>
            <w:r>
              <w:rPr>
                <w:sz w:val="22"/>
                <w:szCs w:val="22"/>
              </w:rPr>
              <w:br/>
              <w:t>показатель</w:t>
            </w:r>
            <w:r>
              <w:rPr>
                <w:sz w:val="22"/>
                <w:szCs w:val="22"/>
              </w:rPr>
              <w:br/>
              <w:t>муниципальной</w:t>
            </w:r>
            <w:r>
              <w:rPr>
                <w:sz w:val="22"/>
                <w:szCs w:val="22"/>
              </w:rPr>
              <w:br/>
              <w:t>программы.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Источник</w:t>
            </w:r>
            <w:r>
              <w:rPr>
                <w:sz w:val="22"/>
                <w:szCs w:val="22"/>
              </w:rPr>
              <w:br/>
              <w:t>финанси-</w:t>
            </w:r>
            <w:r>
              <w:rPr>
                <w:sz w:val="22"/>
                <w:szCs w:val="22"/>
              </w:rPr>
              <w:br/>
              <w:t>рования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75" w:rsidRDefault="00672475"/>
        </w:tc>
      </w:tr>
      <w:tr w:rsidR="00672475" w:rsidTr="008131FC">
        <w:trPr>
          <w:gridAfter w:val="1"/>
          <w:wAfter w:w="6" w:type="dxa"/>
          <w:trHeight w:val="2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475" w:rsidRDefault="0067247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475" w:rsidRDefault="0067247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475" w:rsidRDefault="0067247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475" w:rsidRDefault="0067247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475" w:rsidRDefault="0067247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475" w:rsidRDefault="00672475"/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r>
              <w:rPr>
                <w:sz w:val="22"/>
                <w:szCs w:val="22"/>
              </w:rPr>
              <w:t>2021</w:t>
            </w:r>
          </w:p>
          <w:p w:rsidR="00672475" w:rsidRDefault="00672475">
            <w:pPr>
              <w:pStyle w:val="NormalWeb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672475" w:rsidTr="008131FC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672475" w:rsidTr="008131FC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5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 xml:space="preserve"> Задача 1. Повышение качества и эффективности уличного освещения,</w:t>
            </w:r>
          </w:p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 xml:space="preserve"> увеличение количества освещаемых территорий муниципального образования «Нарымское сельское поселение»</w:t>
            </w:r>
          </w:p>
          <w:p w:rsidR="00672475" w:rsidRDefault="00672475"/>
        </w:tc>
      </w:tr>
      <w:tr w:rsidR="00672475" w:rsidTr="008131FC">
        <w:trPr>
          <w:trHeight w:val="39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r>
              <w:rPr>
                <w:sz w:val="22"/>
                <w:szCs w:val="22"/>
              </w:rPr>
              <w:t xml:space="preserve"> Подпрограмма 1. Организация о</w:t>
            </w:r>
            <w:r>
              <w:rPr>
                <w:bCs/>
                <w:sz w:val="22"/>
                <w:szCs w:val="22"/>
              </w:rPr>
              <w:t>свещения улиц в Нарымском сельском поселении</w:t>
            </w:r>
          </w:p>
        </w:tc>
      </w:tr>
      <w:tr w:rsidR="00672475" w:rsidTr="008131FC">
        <w:trPr>
          <w:trHeight w:val="1681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 xml:space="preserve">Мероприятие подпрограммы «Содержание и ремонт и уличного освещения»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1.Количество освещенных населенных пунктов, ед.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2.Общая протяженность освещенных частей улиц, проездов (км).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672475" w:rsidTr="008131FC">
        <w:trPr>
          <w:trHeight w:val="436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Мероприятие подпрограммы «Оплата потребленной электроэнергии для нужд уличного освещения»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1.Затраты на оплату потребленной электроэнергии для нужд уличного освещения (т.р.)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589,8</w:t>
            </w:r>
          </w:p>
        </w:tc>
      </w:tr>
      <w:tr w:rsidR="00672475" w:rsidTr="008131FC">
        <w:trPr>
          <w:trHeight w:val="436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Мероприятие подпрограммы «Приобретение ламп и расходных материалов»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1.Затраты на приобретение ламп и расходных материалов (т.р.)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2475" w:rsidTr="008131FC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r>
              <w:rPr>
                <w:sz w:val="22"/>
                <w:szCs w:val="22"/>
              </w:rPr>
              <w:t xml:space="preserve"> Задача 2.Прочие мероприятия по благоустройству Нарымского сельского поселения</w:t>
            </w:r>
          </w:p>
        </w:tc>
      </w:tr>
      <w:tr w:rsidR="00672475" w:rsidTr="008131FC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r>
              <w:rPr>
                <w:sz w:val="22"/>
                <w:szCs w:val="22"/>
              </w:rPr>
              <w:t xml:space="preserve"> Подпрограмма 2. </w:t>
            </w:r>
            <w:r>
              <w:rPr>
                <w:bCs/>
                <w:sz w:val="22"/>
                <w:szCs w:val="22"/>
              </w:rPr>
              <w:t>Прочие мероприятия по благоустройству Нарымского  сельского поселения</w:t>
            </w:r>
          </w:p>
        </w:tc>
      </w:tr>
      <w:tr w:rsidR="00672475" w:rsidTr="008131FC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normal0"/>
            </w:pPr>
            <w:r>
              <w:rPr>
                <w:sz w:val="22"/>
                <w:szCs w:val="22"/>
              </w:rPr>
              <w:t>Мероприятие  подпрограммы «</w:t>
            </w:r>
            <w:r>
              <w:rPr>
                <w:bCs/>
                <w:sz w:val="22"/>
                <w:szCs w:val="22"/>
              </w:rPr>
              <w:t>Прочие мероприятия по благоустройству Нарымского 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1. 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 (ед.)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2. Затраты на содержание и благоустройство кладбищ (т.р.)</w:t>
            </w:r>
          </w:p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3. Затраты на содержание в чистоте помещений, зданий, дворов, иного имущества (т.р.)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</w:tr>
      <w:tr w:rsidR="00672475" w:rsidTr="008131FC"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 xml:space="preserve"> Задача 3.  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</w:tc>
      </w:tr>
      <w:tr w:rsidR="00672475" w:rsidTr="008131FC"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 xml:space="preserve"> Подпрограмма 3.Содержание и ремонт муниципального жилья Нарымского сельского поселения.</w:t>
            </w:r>
          </w:p>
        </w:tc>
      </w:tr>
      <w:tr w:rsidR="00672475" w:rsidTr="008131FC">
        <w:trPr>
          <w:trHeight w:val="274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>Мероприятие подпрограммы «Проведение мероприятий по  текущему  и (или) капитальному ремонту жилых помещений Нарымского сельского поселения » (ремонт внутренних инженерных систем;</w:t>
            </w:r>
          </w:p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>ремонт кровель и перекрытий;</w:t>
            </w:r>
          </w:p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 xml:space="preserve"> ремонт стен, замена оконных и дверных блоков;ремонт полов; ремонт печей)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 xml:space="preserve"> 1. Прочие поступления от использования имущества, находящегося в собственности сельских поселений и направляемых на мероприятия по текущему и (или) капитальному  ремонту жилых помещений на  (т. р.)</w:t>
            </w:r>
          </w:p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2. Объем выполненных работ по текущему и (или) капитальному ремонту жилых помещений (т. 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1 609,6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1 609,6</w:t>
            </w:r>
          </w:p>
        </w:tc>
      </w:tr>
      <w:tr w:rsidR="00672475" w:rsidTr="008131FC">
        <w:trPr>
          <w:trHeight w:val="511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Мероприятие подпрограммы «Изготовление технических паспортов на муниципальное жилье»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1.Количество изготовленных технических паспортов (ед.)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2475" w:rsidTr="008131FC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 xml:space="preserve"> Задача 4.Повышение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672475" w:rsidTr="008131FC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>Подпрограмма 4. 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</w:t>
            </w:r>
          </w:p>
        </w:tc>
      </w:tr>
      <w:tr w:rsidR="00672475" w:rsidTr="008131FC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Мероприятие подпрограммы «Зимнее и летнее содержание дорог»</w:t>
            </w:r>
          </w:p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Мероприятие подпрограммы «Ремонт и (или) капитальный ремонт дорог»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2021-2023</w:t>
            </w:r>
          </w:p>
          <w:p w:rsidR="00672475" w:rsidRDefault="00672475">
            <w:pPr>
              <w:pStyle w:val="conspluscell"/>
            </w:pPr>
          </w:p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>1.Затраты на зимнее и летнее содержание дорог (т.р.)</w:t>
            </w:r>
          </w:p>
          <w:p w:rsidR="00672475" w:rsidRDefault="00672475">
            <w:pPr>
              <w:jc w:val="both"/>
            </w:pPr>
          </w:p>
          <w:p w:rsidR="00672475" w:rsidRDefault="00672475">
            <w:pPr>
              <w:jc w:val="both"/>
            </w:pPr>
          </w:p>
          <w:p w:rsidR="00672475" w:rsidRDefault="00672475">
            <w:pPr>
              <w:jc w:val="both"/>
            </w:pPr>
          </w:p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 xml:space="preserve"> 2.Затраты на ремонт и (или) капитальный ремонт дорог (т.р.)</w:t>
            </w:r>
          </w:p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>3.Протяженность дорог, соответствующих нормативным требованиям (км)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  <w:p w:rsidR="00672475" w:rsidRDefault="00672475">
            <w:pPr>
              <w:pStyle w:val="conspluscell"/>
            </w:pPr>
          </w:p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бюджет сельского поселения</w:t>
            </w:r>
          </w:p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1 015,0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1 082,0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1 260,0</w:t>
            </w: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</w:p>
          <w:p w:rsidR="00672475" w:rsidRDefault="0067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672475" w:rsidRDefault="00672475" w:rsidP="008131FC">
      <w:pPr>
        <w:jc w:val="center"/>
        <w:rPr>
          <w:sz w:val="22"/>
          <w:szCs w:val="22"/>
        </w:rPr>
      </w:pPr>
    </w:p>
    <w:p w:rsidR="00672475" w:rsidRDefault="00672475" w:rsidP="008131FC">
      <w:pPr>
        <w:jc w:val="center"/>
        <w:rPr>
          <w:sz w:val="22"/>
          <w:szCs w:val="22"/>
        </w:rPr>
      </w:pPr>
    </w:p>
    <w:p w:rsidR="00672475" w:rsidRDefault="00672475" w:rsidP="008131FC">
      <w:pPr>
        <w:jc w:val="center"/>
        <w:rPr>
          <w:sz w:val="22"/>
          <w:szCs w:val="22"/>
        </w:rPr>
      </w:pPr>
    </w:p>
    <w:p w:rsidR="00672475" w:rsidRDefault="00672475" w:rsidP="008131FC">
      <w:pPr>
        <w:jc w:val="center"/>
        <w:rPr>
          <w:sz w:val="22"/>
          <w:szCs w:val="22"/>
        </w:rPr>
      </w:pPr>
    </w:p>
    <w:p w:rsidR="00672475" w:rsidRDefault="00672475" w:rsidP="008131FC">
      <w:pPr>
        <w:jc w:val="center"/>
        <w:rPr>
          <w:sz w:val="22"/>
          <w:szCs w:val="22"/>
        </w:rPr>
      </w:pPr>
    </w:p>
    <w:p w:rsidR="00672475" w:rsidRDefault="00672475" w:rsidP="008131FC">
      <w:pPr>
        <w:jc w:val="center"/>
        <w:rPr>
          <w:sz w:val="22"/>
          <w:szCs w:val="22"/>
        </w:rPr>
      </w:pPr>
    </w:p>
    <w:p w:rsidR="00672475" w:rsidRDefault="00672475" w:rsidP="008131FC">
      <w:pPr>
        <w:jc w:val="center"/>
        <w:rPr>
          <w:sz w:val="22"/>
          <w:szCs w:val="22"/>
        </w:rPr>
      </w:pPr>
    </w:p>
    <w:p w:rsidR="00672475" w:rsidRDefault="00672475" w:rsidP="008131FC">
      <w:pPr>
        <w:jc w:val="center"/>
        <w:rPr>
          <w:sz w:val="22"/>
          <w:szCs w:val="22"/>
        </w:rPr>
      </w:pPr>
    </w:p>
    <w:p w:rsidR="00672475" w:rsidRDefault="00672475" w:rsidP="008131FC">
      <w:pPr>
        <w:jc w:val="center"/>
        <w:rPr>
          <w:sz w:val="22"/>
          <w:szCs w:val="22"/>
        </w:rPr>
      </w:pPr>
    </w:p>
    <w:p w:rsidR="00672475" w:rsidRDefault="00672475" w:rsidP="008131FC">
      <w:pPr>
        <w:jc w:val="center"/>
        <w:rPr>
          <w:sz w:val="22"/>
          <w:szCs w:val="22"/>
        </w:rPr>
      </w:pPr>
    </w:p>
    <w:p w:rsidR="00672475" w:rsidRDefault="00672475" w:rsidP="008131FC">
      <w:pPr>
        <w:jc w:val="center"/>
        <w:rPr>
          <w:sz w:val="22"/>
          <w:szCs w:val="22"/>
        </w:rPr>
      </w:pPr>
    </w:p>
    <w:p w:rsidR="00672475" w:rsidRDefault="00672475" w:rsidP="008131FC">
      <w:pPr>
        <w:jc w:val="center"/>
        <w:rPr>
          <w:sz w:val="22"/>
          <w:szCs w:val="22"/>
        </w:rPr>
      </w:pPr>
    </w:p>
    <w:p w:rsidR="00672475" w:rsidRDefault="00672475" w:rsidP="008131FC">
      <w:pPr>
        <w:jc w:val="center"/>
        <w:rPr>
          <w:sz w:val="22"/>
          <w:szCs w:val="22"/>
        </w:rPr>
      </w:pPr>
    </w:p>
    <w:p w:rsidR="00672475" w:rsidRDefault="00672475" w:rsidP="008131FC">
      <w:pPr>
        <w:rPr>
          <w:sz w:val="22"/>
          <w:szCs w:val="22"/>
        </w:rPr>
        <w:sectPr w:rsidR="00672475">
          <w:pgSz w:w="16838" w:h="11906" w:orient="landscape"/>
          <w:pgMar w:top="1701" w:right="244" w:bottom="851" w:left="425" w:header="709" w:footer="709" w:gutter="0"/>
          <w:cols w:space="720"/>
        </w:sectPr>
      </w:pPr>
    </w:p>
    <w:p w:rsidR="00672475" w:rsidRDefault="00672475" w:rsidP="00407DF5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72475" w:rsidRDefault="00672475" w:rsidP="00407DF5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72475" w:rsidRDefault="00672475" w:rsidP="008131FC">
      <w:pPr>
        <w:pStyle w:val="Heading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Механизм реализации Программы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программных мероприятий осуществляется  исполнителями  мероприятий, указанных в паспорте Программы, в соответствии с действующим законодательством.</w:t>
      </w:r>
    </w:p>
    <w:p w:rsidR="00672475" w:rsidRDefault="00672475" w:rsidP="008131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Расходование бюджетных средств осуществляется в соответствие с существующим законодательством о поставках материалов, выполнении работ, оказание услуг для государственных и муниципальных нужд посредством размещения муниципальных заказов.</w:t>
      </w:r>
    </w:p>
    <w:p w:rsidR="00672475" w:rsidRDefault="00672475" w:rsidP="008131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Финансовый контроль за использованием бюджетных средств и выполнением программы осуществляется органами местного управления Нарымского сельского поселения.</w:t>
      </w:r>
    </w:p>
    <w:p w:rsidR="00672475" w:rsidRDefault="00672475" w:rsidP="008131FC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Координатором реализации данной Программы является Администрация Нарымского сельского поселения .</w:t>
      </w:r>
    </w:p>
    <w:p w:rsidR="00672475" w:rsidRDefault="00672475" w:rsidP="008131FC">
      <w:pPr>
        <w:pStyle w:val="Heading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Организация управления Программой, контроль над  ходом ее реализации</w:t>
      </w:r>
    </w:p>
    <w:tbl>
      <w:tblPr>
        <w:tblW w:w="6645" w:type="dxa"/>
        <w:tblCellSpacing w:w="15" w:type="dxa"/>
        <w:tblLayout w:type="fixed"/>
        <w:tblLook w:val="00A0"/>
      </w:tblPr>
      <w:tblGrid>
        <w:gridCol w:w="687"/>
        <w:gridCol w:w="3467"/>
        <w:gridCol w:w="216"/>
        <w:gridCol w:w="1032"/>
        <w:gridCol w:w="1243"/>
      </w:tblGrid>
      <w:tr w:rsidR="00672475" w:rsidTr="008131FC">
        <w:trPr>
          <w:trHeight w:val="12"/>
          <w:tblCellSpacing w:w="15" w:type="dxa"/>
        </w:trPr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75" w:rsidRDefault="00672475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75" w:rsidRDefault="00672475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75" w:rsidRDefault="0067247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75" w:rsidRDefault="00672475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75" w:rsidRDefault="00672475">
            <w:pPr>
              <w:rPr>
                <w:sz w:val="20"/>
                <w:szCs w:val="20"/>
              </w:rPr>
            </w:pPr>
          </w:p>
        </w:tc>
      </w:tr>
    </w:tbl>
    <w:p w:rsidR="00672475" w:rsidRDefault="00672475" w:rsidP="008131FC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 </w:t>
      </w:r>
    </w:p>
    <w:p w:rsidR="00672475" w:rsidRDefault="00672475" w:rsidP="008131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связи с этим, Администрация Нарымского сельского поселения ежегодно осуществляет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 в сфере благоустройства; соблюдением финансовой дисциплины при финансировании работ; и оценивает эффективность реализации мероприятий программы.</w:t>
      </w:r>
    </w:p>
    <w:p w:rsidR="00672475" w:rsidRDefault="00672475" w:rsidP="008131FC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Эффективность реализации Программы определяется как оценка эффективности реализации каждого мероприятия Программы. Под результативностью понимается степень достижения запланированного уровня  результатов реализации Программы. Для оценки результативности Программы используются плановые и фактические значения соответствующих целевых показателей.</w:t>
      </w:r>
    </w:p>
    <w:p w:rsidR="00672475" w:rsidRDefault="00672475" w:rsidP="008131F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672475" w:rsidRDefault="00672475" w:rsidP="008131F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сельского поселения  ежегодно составляет отчет о ходе реализации муниципальной программы.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672475" w:rsidRDefault="00672475" w:rsidP="008131FC">
      <w:pPr>
        <w:pStyle w:val="Heading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7.Методика оценки эффективности реализации муниципальной программы " Улучшение комфортности проживания на территории Нарымского сельского поселения Парабельского района Томской области на  2021 – 2023 годы "</w:t>
      </w:r>
    </w:p>
    <w:p w:rsidR="00672475" w:rsidRDefault="00672475" w:rsidP="008131FC">
      <w:pPr>
        <w:rPr>
          <w:sz w:val="22"/>
          <w:szCs w:val="22"/>
        </w:rPr>
      </w:pPr>
    </w:p>
    <w:p w:rsidR="00672475" w:rsidRDefault="00672475" w:rsidP="008131FC">
      <w:pPr>
        <w:rPr>
          <w:sz w:val="22"/>
          <w:szCs w:val="22"/>
        </w:rPr>
      </w:pPr>
    </w:p>
    <w:p w:rsidR="00672475" w:rsidRDefault="00672475" w:rsidP="008131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Эффективность реализации муниципальной программы  оценивается исходя из достижения установленного значения целевого показателя.</w:t>
      </w:r>
    </w:p>
    <w:p w:rsidR="00672475" w:rsidRDefault="00672475" w:rsidP="008131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Оценка эффективности реализации муниципальной программы проводится на основе оценки:</w:t>
      </w:r>
    </w:p>
    <w:p w:rsidR="00672475" w:rsidRDefault="00672475" w:rsidP="008131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Степени достижения целей и решения задач муниципальной программы путем сопоставления фактически достигнутого значения целевого показателя  муниципальной программы и его планового значения, предусмотренного разделом 4 «Сведения о планируемых значениях целевых показателей» муниципальной программы.</w:t>
      </w:r>
    </w:p>
    <w:p w:rsidR="00672475" w:rsidRDefault="00672475" w:rsidP="008131F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Степень достижения целей (решения задач) муниципальной программы (Сд) определяется по формуле:</w:t>
      </w:r>
    </w:p>
    <w:p w:rsidR="00672475" w:rsidRDefault="00672475" w:rsidP="008131FC">
      <w:pPr>
        <w:ind w:firstLine="567"/>
        <w:rPr>
          <w:sz w:val="22"/>
          <w:szCs w:val="22"/>
        </w:rPr>
      </w:pPr>
    </w:p>
    <w:p w:rsidR="00672475" w:rsidRDefault="00672475" w:rsidP="008131FC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Сд = Зф / Зп х 100%,   где</w:t>
      </w:r>
    </w:p>
    <w:p w:rsidR="00672475" w:rsidRDefault="00672475" w:rsidP="008131FC">
      <w:pPr>
        <w:ind w:firstLine="567"/>
        <w:jc w:val="center"/>
        <w:rPr>
          <w:sz w:val="22"/>
          <w:szCs w:val="22"/>
        </w:rPr>
      </w:pPr>
    </w:p>
    <w:p w:rsidR="00672475" w:rsidRDefault="00672475" w:rsidP="008131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Зф – фактическое значение целевого показателя  муниципальной программы;</w:t>
      </w:r>
    </w:p>
    <w:p w:rsidR="00672475" w:rsidRDefault="00672475" w:rsidP="008131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Зп – плановое значение целевого показателя (индикатора) муниципальной программы.</w:t>
      </w:r>
    </w:p>
    <w:p w:rsidR="00672475" w:rsidRDefault="00672475" w:rsidP="008131FC">
      <w:pPr>
        <w:ind w:firstLine="567"/>
        <w:jc w:val="both"/>
        <w:rPr>
          <w:sz w:val="22"/>
          <w:szCs w:val="22"/>
        </w:rPr>
      </w:pPr>
    </w:p>
    <w:p w:rsidR="00672475" w:rsidRDefault="00672475" w:rsidP="008131FC">
      <w:pPr>
        <w:ind w:firstLine="567"/>
        <w:jc w:val="both"/>
        <w:rPr>
          <w:sz w:val="22"/>
          <w:szCs w:val="22"/>
        </w:rPr>
      </w:pPr>
    </w:p>
    <w:p w:rsidR="00672475" w:rsidRDefault="00672475" w:rsidP="008131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Степени соответствия уровня финансирования реализации мероприятия муниципальной</w:t>
      </w:r>
    </w:p>
    <w:p w:rsidR="00672475" w:rsidRDefault="00672475" w:rsidP="008131FC">
      <w:pPr>
        <w:jc w:val="both"/>
        <w:rPr>
          <w:sz w:val="22"/>
          <w:szCs w:val="22"/>
        </w:rPr>
      </w:pPr>
      <w:r>
        <w:rPr>
          <w:sz w:val="22"/>
          <w:szCs w:val="22"/>
        </w:rPr>
        <w:t>программы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объемов финансирования муниципальной программы, представленных разделе                       3. «Ресурсное обеспечение реализации муниципальной программы» муниципальной программы, и фактических объемов финансирования по каждому источнику ресурсного обеспечения (бюджет района и иные не запрещенные законодательством источники).</w:t>
      </w:r>
    </w:p>
    <w:p w:rsidR="00672475" w:rsidRDefault="00672475" w:rsidP="008131F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Уровень финансирования реализации мероприятия муниципальной программы (Уф) определяется по формуле:</w:t>
      </w:r>
    </w:p>
    <w:p w:rsidR="00672475" w:rsidRDefault="00672475" w:rsidP="008131FC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Уф = Фф / Фп х 100%,  где</w:t>
      </w:r>
    </w:p>
    <w:p w:rsidR="00672475" w:rsidRDefault="00672475" w:rsidP="008131FC">
      <w:pPr>
        <w:ind w:firstLine="567"/>
        <w:jc w:val="center"/>
        <w:rPr>
          <w:sz w:val="22"/>
          <w:szCs w:val="22"/>
        </w:rPr>
      </w:pPr>
    </w:p>
    <w:p w:rsidR="00672475" w:rsidRDefault="00672475" w:rsidP="008131F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Фф – фактический объем финансовых ресурсов, направленный на реализацию мероприятий муниципальной программы;</w:t>
      </w:r>
    </w:p>
    <w:p w:rsidR="00672475" w:rsidRDefault="00672475" w:rsidP="008131FC">
      <w:pPr>
        <w:ind w:firstLine="567"/>
        <w:rPr>
          <w:sz w:val="22"/>
          <w:szCs w:val="22"/>
        </w:rPr>
      </w:pPr>
      <w:r>
        <w:rPr>
          <w:sz w:val="22"/>
          <w:szCs w:val="22"/>
        </w:rPr>
        <w:t>Фп – плановый объем финансовых ресурсов на соответствующий отчетный период.</w:t>
      </w:r>
    </w:p>
    <w:p w:rsidR="00672475" w:rsidRPr="00FF2D27" w:rsidRDefault="00672475" w:rsidP="008131FC">
      <w:pPr>
        <w:ind w:firstLine="567"/>
        <w:rPr>
          <w:sz w:val="22"/>
          <w:szCs w:val="22"/>
        </w:rPr>
      </w:pPr>
      <w:r w:rsidRPr="00FF2D27">
        <w:rPr>
          <w:sz w:val="22"/>
          <w:szCs w:val="22"/>
        </w:rPr>
        <w:t>Реализация муниципальной программы характеризуется:- высоким уровнем эффективности – при значении целевого показателя (индикатора) по итогам очередного года, равном 3 (три);- удовлетворительным уровнем эффективности – при значении целевого показателя (индикатора) по итогам очередного года от 1 (одного) до 2 (двух).Если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672475" w:rsidRDefault="00672475" w:rsidP="008131FC">
      <w:pPr>
        <w:jc w:val="both"/>
        <w:rPr>
          <w:color w:val="FF0000"/>
          <w:sz w:val="22"/>
          <w:szCs w:val="22"/>
        </w:rPr>
      </w:pPr>
    </w:p>
    <w:p w:rsidR="00672475" w:rsidRPr="00FF2D27" w:rsidRDefault="00672475" w:rsidP="00FF2D27">
      <w:pPr>
        <w:ind w:firstLine="567"/>
        <w:jc w:val="both"/>
        <w:rPr>
          <w:sz w:val="22"/>
          <w:szCs w:val="22"/>
        </w:rPr>
      </w:pPr>
      <w:r w:rsidRPr="00FF2D27">
        <w:rPr>
          <w:sz w:val="22"/>
          <w:szCs w:val="22"/>
        </w:rPr>
        <w:t xml:space="preserve">Оценка эффективности реализации Программы 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программы оценивается как степень фактического достижения целевых индикаторов. </w:t>
      </w:r>
    </w:p>
    <w:p w:rsidR="00672475" w:rsidRPr="00FF2D27" w:rsidRDefault="00672475" w:rsidP="008131FC">
      <w:pPr>
        <w:suppressAutoHyphens/>
        <w:rPr>
          <w:sz w:val="22"/>
          <w:szCs w:val="22"/>
          <w:lang w:eastAsia="ar-SA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061006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672475" w:rsidRDefault="00672475" w:rsidP="008131FC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672475" w:rsidRDefault="00672475" w:rsidP="008131FC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«</w:t>
      </w:r>
      <w:r>
        <w:rPr>
          <w:sz w:val="22"/>
          <w:szCs w:val="22"/>
        </w:rPr>
        <w:t>Улучшение комфортности проживания на территории  Нарымского сельского поселения на  2021 - 2023 годы»</w:t>
      </w:r>
    </w:p>
    <w:p w:rsidR="00672475" w:rsidRDefault="00672475" w:rsidP="008131FC">
      <w:pPr>
        <w:suppressAutoHyphens/>
        <w:autoSpaceDE w:val="0"/>
        <w:jc w:val="right"/>
        <w:rPr>
          <w:sz w:val="22"/>
          <w:szCs w:val="22"/>
          <w:lang w:eastAsia="ar-SA"/>
        </w:rPr>
      </w:pPr>
    </w:p>
    <w:p w:rsidR="00672475" w:rsidRDefault="00672475" w:rsidP="008131FC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>
        <w:rPr>
          <w:rFonts w:eastAsia="SimSun"/>
          <w:b/>
          <w:bCs/>
          <w:sz w:val="22"/>
          <w:szCs w:val="22"/>
          <w:lang w:eastAsia="ar-SA"/>
        </w:rPr>
        <w:t xml:space="preserve">Подпрограмма 1 </w:t>
      </w:r>
    </w:p>
    <w:p w:rsidR="00672475" w:rsidRDefault="00672475" w:rsidP="008131FC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>
        <w:rPr>
          <w:rFonts w:eastAsia="SimSun"/>
          <w:b/>
          <w:bCs/>
          <w:sz w:val="22"/>
          <w:szCs w:val="22"/>
          <w:lang w:eastAsia="ar-SA"/>
        </w:rPr>
        <w:t>«</w:t>
      </w:r>
      <w:r>
        <w:rPr>
          <w:rFonts w:eastAsia="SimSun"/>
          <w:b/>
          <w:sz w:val="22"/>
          <w:szCs w:val="22"/>
          <w:lang w:eastAsia="ar-SA"/>
        </w:rPr>
        <w:t>Освещение улиц в Нарымском сельском поселении</w:t>
      </w:r>
      <w:r>
        <w:rPr>
          <w:rFonts w:eastAsia="SimSun"/>
          <w:b/>
          <w:bCs/>
          <w:sz w:val="22"/>
          <w:szCs w:val="22"/>
          <w:lang w:eastAsia="ar-SA"/>
        </w:rPr>
        <w:t>»</w:t>
      </w:r>
    </w:p>
    <w:p w:rsidR="00672475" w:rsidRDefault="00672475" w:rsidP="008131FC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672475" w:rsidRDefault="00672475" w:rsidP="008131FC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39"/>
        <w:gridCol w:w="6650"/>
      </w:tblGrid>
      <w:tr w:rsidR="00672475" w:rsidTr="008131FC">
        <w:trPr>
          <w:trHeight w:val="599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Освещение улиц в Нарымском сельском поселении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vAlign w:val="center"/>
          </w:tcPr>
          <w:p w:rsidR="00672475" w:rsidRDefault="00672475" w:rsidP="0038490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sz w:val="22"/>
                <w:szCs w:val="22"/>
              </w:rPr>
              <w:t>Улучшение комфортности проживания на территории  Нарымского сельского поселения на  2021 - 2023 годы</w:t>
            </w:r>
          </w:p>
        </w:tc>
      </w:tr>
      <w:tr w:rsidR="00672475" w:rsidTr="008131FC">
        <w:trPr>
          <w:trHeight w:val="585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Администрация Нарымского сельского поселения</w:t>
            </w:r>
          </w:p>
        </w:tc>
      </w:tr>
      <w:tr w:rsidR="00672475" w:rsidTr="008131FC">
        <w:trPr>
          <w:trHeight w:val="928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pStyle w:val="consplusnonformat"/>
            </w:pPr>
            <w:r>
              <w:rPr>
                <w:color w:val="000000"/>
                <w:sz w:val="22"/>
                <w:szCs w:val="22"/>
              </w:rPr>
              <w:t xml:space="preserve">Совершенствование </w:t>
            </w:r>
            <w:r>
              <w:rPr>
                <w:sz w:val="22"/>
                <w:szCs w:val="22"/>
              </w:rPr>
              <w:t>эстетического вида поселения в темное время суток, безопасность передвижения граждан.</w:t>
            </w:r>
          </w:p>
          <w:p w:rsidR="00672475" w:rsidRDefault="006724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672475" w:rsidTr="008131FC">
        <w:trPr>
          <w:trHeight w:val="800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>Повышение качества и эффективности уличного освещения,</w:t>
            </w:r>
          </w:p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 xml:space="preserve"> увеличение количества освещаемых территорий муниципального образования «Нарымское сельское поселение».</w:t>
            </w:r>
          </w:p>
          <w:p w:rsidR="00672475" w:rsidRDefault="00672475">
            <w:pPr>
              <w:jc w:val="center"/>
              <w:rPr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72475" w:rsidTr="008131FC">
        <w:trPr>
          <w:trHeight w:val="493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2021 – 2023 годы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Объем бюджетных ассигнований на реализацию мероприятий подпрограммы составляет всего 1 797,4 тыс. рублей, в том числе  по годам:</w:t>
            </w:r>
          </w:p>
          <w:p w:rsidR="00672475" w:rsidRDefault="0067247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2021 году – 618,1тыс. рублей,</w:t>
            </w:r>
          </w:p>
          <w:p w:rsidR="00672475" w:rsidRDefault="0067247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2022 году 589,8 тыс. рублей,</w:t>
            </w:r>
          </w:p>
          <w:p w:rsidR="00672475" w:rsidRDefault="0067247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2023 году -589,8 тыс. рублей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Контроль над ходом реализации Подпрограммы и целевым использованием средств бюджета осуществляет администрация Нарымского сельского поселения</w:t>
            </w:r>
          </w:p>
        </w:tc>
      </w:tr>
    </w:tbl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Социальный эффект организации уличного освещения выражается в создании полноценных условий жизни для жителей сельского поселения путем приведения к нормативным значениям освещенности улиц, территорий школьных  учреждений, объектов коммунальной сферы для создания комфортных условий проживания, обеспечения безопасных условий движения автотранспорта и пешеходов в дневное, ночное и вечернее время. Наружное освещение служит показателем социальной стабильности, способствует снижению проявлений криминогенного характера.</w:t>
      </w:r>
      <w:r>
        <w:rPr>
          <w:sz w:val="22"/>
          <w:szCs w:val="22"/>
        </w:rPr>
        <w:br/>
        <w:t>В настоящее время на территории  Нарымского сельского поселения уличное освещение имеется во всех населенных пунктах:с. Нарым, п. Шпалозавод, д. Луговское, д. Талиновка.</w:t>
      </w:r>
      <w:r w:rsidRPr="000F229A">
        <w:rPr>
          <w:sz w:val="22"/>
          <w:szCs w:val="22"/>
        </w:rPr>
        <w:t>Всего установлено 140 светильников</w:t>
      </w:r>
      <w:r w:rsidRPr="000F229A">
        <w:rPr>
          <w:b/>
          <w:bCs/>
          <w:sz w:val="22"/>
          <w:szCs w:val="22"/>
        </w:rPr>
        <w:t>, </w:t>
      </w:r>
      <w:r w:rsidRPr="000F229A">
        <w:rPr>
          <w:sz w:val="22"/>
          <w:szCs w:val="22"/>
        </w:rPr>
        <w:t xml:space="preserve">протяженность освещенных частей дорог составляет </w:t>
      </w:r>
      <w:smartTag w:uri="urn:schemas-microsoft-com:office:smarttags" w:element="metricconverter">
        <w:smartTagPr>
          <w:attr w:name="ProductID" w:val="27 км"/>
        </w:smartTagPr>
        <w:r w:rsidRPr="000F229A">
          <w:rPr>
            <w:sz w:val="22"/>
            <w:szCs w:val="22"/>
          </w:rPr>
          <w:t>27 км</w:t>
        </w:r>
      </w:smartTag>
      <w:r w:rsidRPr="000F229A">
        <w:rPr>
          <w:sz w:val="22"/>
          <w:szCs w:val="22"/>
        </w:rPr>
        <w:t>. Требуется   качественное функционирование  систем уличного освещения.</w:t>
      </w: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Р</w:t>
      </w:r>
      <w:r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672475" w:rsidRDefault="00672475" w:rsidP="008131F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Основной целью Программы является 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 движения транспортных средств.</w:t>
      </w:r>
      <w:r>
        <w:rPr>
          <w:sz w:val="22"/>
          <w:szCs w:val="22"/>
        </w:rPr>
        <w:br/>
        <w:t xml:space="preserve">          Для достижения указанных целей необходимо решение следующих задач:</w:t>
      </w:r>
      <w:r>
        <w:rPr>
          <w:sz w:val="22"/>
          <w:szCs w:val="22"/>
        </w:rPr>
        <w:br/>
        <w:t xml:space="preserve">          - повышение уровня надежности, безопасности и срока эксплуатации сетей уличного освещения;</w:t>
      </w:r>
      <w:r>
        <w:rPr>
          <w:sz w:val="22"/>
          <w:szCs w:val="22"/>
        </w:rPr>
        <w:br/>
        <w:t>-снижение бюджетных затрат на электроэнергию путем замены устаревшего оборудования на новое;</w:t>
      </w:r>
    </w:p>
    <w:p w:rsidR="00672475" w:rsidRDefault="00672475" w:rsidP="008131FC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ar-SA"/>
        </w:rPr>
      </w:pPr>
      <w:r>
        <w:rPr>
          <w:sz w:val="22"/>
          <w:szCs w:val="22"/>
        </w:rPr>
        <w:t>-увеличение количества освещенных улиц и дорог.</w:t>
      </w: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sz w:val="22"/>
          <w:szCs w:val="22"/>
          <w:lang w:eastAsia="ar-SA"/>
        </w:rPr>
      </w:pP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Целевыми показателями, позволяющими измерить достижение цели Подпрограммы, являются: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412"/>
        <w:gridCol w:w="850"/>
        <w:gridCol w:w="142"/>
        <w:gridCol w:w="979"/>
        <w:gridCol w:w="1006"/>
        <w:gridCol w:w="1134"/>
        <w:gridCol w:w="2128"/>
      </w:tblGrid>
      <w:tr w:rsidR="00672475" w:rsidTr="008131FC">
        <w:trPr>
          <w:trHeight w:val="36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Ед.</w:t>
            </w:r>
            <w:r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672475" w:rsidTr="008131FC">
        <w:trPr>
          <w:trHeight w:val="138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rPr>
                <w:b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672475" w:rsidTr="008131F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672475" w:rsidTr="008131FC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 w:rsidP="003A3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«Улучшение комфортности проживания на территории  Нарымского сельского поселения на  2021- 2023 годы»</w:t>
            </w:r>
          </w:p>
        </w:tc>
      </w:tr>
      <w:tr w:rsidR="00672475" w:rsidTr="008131FC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1«</w:t>
            </w:r>
            <w:r>
              <w:rPr>
                <w:rFonts w:eastAsia="SimSun"/>
                <w:b/>
                <w:sz w:val="22"/>
                <w:szCs w:val="22"/>
                <w:lang w:eastAsia="ar-SA"/>
              </w:rPr>
              <w:t>Освещение улиц в Нарымском сельском поселении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672475" w:rsidTr="008131F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>Количество освещенных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5" w:rsidTr="008131FC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Общая протяженность освещенных частей улиц, проездов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5" w:rsidTr="008131FC">
        <w:trPr>
          <w:trHeight w:val="1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pStyle w:val="formattext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5" w:rsidTr="008131FC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Default="00672475">
            <w:r>
              <w:rPr>
                <w:sz w:val="22"/>
                <w:szCs w:val="22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 xml:space="preserve">Затраты на оплату потребленной электроэнергии для нужд уличного освещения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589, 8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1769,4</w:t>
            </w:r>
          </w:p>
        </w:tc>
      </w:tr>
      <w:tr w:rsidR="00672475" w:rsidTr="008131FC">
        <w:trPr>
          <w:trHeight w:val="1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Default="00672475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pStyle w:val="formattext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5" w:rsidTr="008131FC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sz w:val="22"/>
                <w:szCs w:val="22"/>
              </w:rPr>
              <w:t>Затраты на приобретение ламп и расходных материалов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28,3</w:t>
            </w:r>
          </w:p>
        </w:tc>
      </w:tr>
      <w:tr w:rsidR="00672475" w:rsidTr="008131FC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Default="00672475">
            <w:pPr>
              <w:pStyle w:val="formattext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5" w:rsidTr="008131F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pStyle w:val="formattext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Сроки выполнения Подпрограммы: 2021 – 2023 годы.</w:t>
      </w: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Основными мероприятиями программы являются содержание и ремонт автомобильных дорог общего пользования местного значения, в том числе разработка сметной документации и дефектных ведомостей с получением заключения аккредитованнойорганизации о проверке правильности составления смет, </w:t>
      </w:r>
      <w:r>
        <w:t>р</w:t>
      </w:r>
      <w:r>
        <w:rPr>
          <w:sz w:val="22"/>
          <w:szCs w:val="22"/>
        </w:rPr>
        <w:t>азмещение заказов на право заключения муниципального контракта на реализацию программных мероприятий.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3.1.Механизм реализации Подпрограммы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Реализацию Подпрограммы осуществляет: администрация Нарымского сельского поселения. 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3.2.Управление реализацией Подпрограммы осуществляет администрация Нарымского сельского поселения. </w:t>
      </w:r>
      <w:r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3.3. Оценка социально-экономической эффективности от реализации Подпрограммы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Реализация мероприятий Подпрограммы за период 2021 – 2023 годов направлена на повышение уровня удовлетворенности населения Нарымского сельского поселения проведенными мероприятиями по благоустройству.</w:t>
      </w:r>
    </w:p>
    <w:p w:rsidR="00672475" w:rsidRDefault="00672475" w:rsidP="008131FC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672475" w:rsidRDefault="00672475" w:rsidP="008131FC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672475" w:rsidRDefault="00672475" w:rsidP="008131FC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неэффективным использованием ресурсов.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 4 «Информация по ресурсному обеспечению подпрограммы «</w:t>
      </w:r>
      <w:r>
        <w:rPr>
          <w:rFonts w:eastAsia="SimSun"/>
          <w:b/>
          <w:sz w:val="22"/>
          <w:szCs w:val="22"/>
          <w:lang w:eastAsia="ar-SA"/>
        </w:rPr>
        <w:t>Освещение улиц в Нарымском сельском поселении</w:t>
      </w:r>
      <w:r>
        <w:rPr>
          <w:b/>
          <w:sz w:val="22"/>
          <w:szCs w:val="22"/>
        </w:rPr>
        <w:t xml:space="preserve">» 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r:id="rId11" w:anchor="Par377" w:history="1">
        <w:r w:rsidRPr="000F229A">
          <w:rPr>
            <w:rStyle w:val="Hyperlink"/>
            <w:sz w:val="22"/>
            <w:szCs w:val="22"/>
            <w:lang w:eastAsia="ar-SA"/>
          </w:rPr>
          <w:t>Перечень</w:t>
        </w:r>
      </w:hyperlink>
      <w:r w:rsidRPr="000F229A">
        <w:rPr>
          <w:sz w:val="22"/>
          <w:szCs w:val="22"/>
          <w:lang w:eastAsia="ar-SA"/>
        </w:rPr>
        <w:t xml:space="preserve"> мероприятий Подпрограммы приведён в таблице № 1 к Подпрограмме.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Объем расходов средств  бюджета Нарымского сельского поселения  на реализацию мероприятий подпрограммы составляет 1 797, 7тыс. рублей.</w:t>
      </w:r>
    </w:p>
    <w:p w:rsidR="00672475" w:rsidRDefault="00672475" w:rsidP="008131FC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</w:p>
    <w:p w:rsidR="00672475" w:rsidRDefault="00672475" w:rsidP="008131FC">
      <w:pPr>
        <w:rPr>
          <w:sz w:val="22"/>
          <w:szCs w:val="22"/>
        </w:rPr>
        <w:sectPr w:rsidR="00672475">
          <w:pgSz w:w="11905" w:h="16838"/>
          <w:pgMar w:top="1134" w:right="850" w:bottom="1134" w:left="1701" w:header="720" w:footer="720" w:gutter="0"/>
          <w:cols w:space="720"/>
        </w:sectPr>
      </w:pPr>
    </w:p>
    <w:p w:rsidR="00672475" w:rsidRDefault="00672475" w:rsidP="008131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Таблица №1</w:t>
      </w:r>
    </w:p>
    <w:p w:rsidR="00672475" w:rsidRDefault="00672475" w:rsidP="00813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672475" w:rsidRDefault="00672475" w:rsidP="00813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РЕАЛИЗАЦИИ МУНИЦИПАЛЬНОЙ ПРОГРАММЫ</w:t>
      </w:r>
    </w:p>
    <w:p w:rsidR="00672475" w:rsidRDefault="00672475" w:rsidP="00813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«Улучшение комфортности проживания на территории  Нарымского сельского поселения на  2021 - 2023годы»</w:t>
      </w:r>
    </w:p>
    <w:p w:rsidR="00672475" w:rsidRDefault="00672475" w:rsidP="00813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Подпрограмма 1  ««</w:t>
      </w:r>
      <w:r>
        <w:rPr>
          <w:rFonts w:eastAsia="SimSun"/>
          <w:b/>
          <w:sz w:val="22"/>
          <w:szCs w:val="22"/>
          <w:lang w:eastAsia="ar-SA"/>
        </w:rPr>
        <w:t>Освещение улиц в Нарымском сельском поселении</w:t>
      </w:r>
      <w:r>
        <w:rPr>
          <w:b/>
          <w:sz w:val="22"/>
          <w:szCs w:val="22"/>
        </w:rPr>
        <w:t>»»</w:t>
      </w:r>
    </w:p>
    <w:p w:rsidR="00672475" w:rsidRDefault="00672475" w:rsidP="008131FC">
      <w:pPr>
        <w:jc w:val="center"/>
        <w:rPr>
          <w:sz w:val="22"/>
          <w:szCs w:val="22"/>
        </w:rPr>
      </w:pPr>
    </w:p>
    <w:tbl>
      <w:tblPr>
        <w:tblW w:w="14820" w:type="dxa"/>
        <w:tblInd w:w="-7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8"/>
        <w:gridCol w:w="3949"/>
        <w:gridCol w:w="2409"/>
        <w:gridCol w:w="1701"/>
        <w:gridCol w:w="2409"/>
        <w:gridCol w:w="1276"/>
        <w:gridCol w:w="1134"/>
        <w:gridCol w:w="1134"/>
      </w:tblGrid>
      <w:tr w:rsidR="00672475" w:rsidTr="008131FC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   </w:t>
            </w:r>
            <w:r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Срок         </w:t>
            </w:r>
            <w:r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Источник                </w:t>
            </w:r>
            <w:r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год, </w:t>
            </w:r>
          </w:p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672475" w:rsidTr="008131FC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1  ««</w:t>
            </w:r>
            <w:r>
              <w:rPr>
                <w:rFonts w:eastAsia="SimSun"/>
                <w:b/>
                <w:sz w:val="22"/>
                <w:szCs w:val="22"/>
                <w:lang w:eastAsia="ar-SA"/>
              </w:rPr>
              <w:t>Освещение улиц в Нарымском сельском поселении</w:t>
            </w:r>
            <w:r>
              <w:rPr>
                <w:b/>
                <w:sz w:val="22"/>
                <w:szCs w:val="22"/>
              </w:rPr>
              <w:t>»»</w:t>
            </w:r>
          </w:p>
        </w:tc>
      </w:tr>
      <w:tr w:rsidR="00672475" w:rsidTr="008131FC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Содержание и ремонт и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ind w:left="-65"/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72475" w:rsidTr="008131FC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672475" w:rsidRDefault="00672475" w:rsidP="00061006">
            <w:r>
              <w:rPr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ind w:left="-65"/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589,8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 w:rsidP="00D730A0">
            <w:pPr>
              <w:jc w:val="center"/>
            </w:pPr>
            <w:r>
              <w:rPr>
                <w:sz w:val="22"/>
                <w:szCs w:val="22"/>
              </w:rPr>
              <w:t>589,8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 w:rsidP="00D730A0">
            <w:pPr>
              <w:jc w:val="center"/>
            </w:pPr>
            <w:r>
              <w:rPr>
                <w:sz w:val="22"/>
                <w:szCs w:val="22"/>
              </w:rPr>
              <w:t>589,8</w:t>
            </w:r>
          </w:p>
        </w:tc>
      </w:tr>
      <w:tr w:rsidR="00672475" w:rsidTr="008131FC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Приобретение ламп и расходных материалов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ind w:left="-65"/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72475" w:rsidRDefault="00672475" w:rsidP="008131FC">
      <w:pPr>
        <w:rPr>
          <w:sz w:val="22"/>
          <w:szCs w:val="22"/>
        </w:rPr>
        <w:sectPr w:rsidR="00672475">
          <w:pgSz w:w="16838" w:h="11905" w:orient="landscape"/>
          <w:pgMar w:top="1134" w:right="850" w:bottom="1134" w:left="1701" w:header="720" w:footer="720" w:gutter="0"/>
          <w:cols w:space="720"/>
        </w:sectPr>
      </w:pPr>
    </w:p>
    <w:p w:rsidR="00672475" w:rsidRDefault="00672475" w:rsidP="008131F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672475" w:rsidRDefault="00672475" w:rsidP="008131FC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672475" w:rsidRDefault="00672475" w:rsidP="008131FC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«</w:t>
      </w:r>
      <w:r>
        <w:rPr>
          <w:sz w:val="22"/>
          <w:szCs w:val="22"/>
        </w:rPr>
        <w:t>Улучшение комфортности проживания на территории  Нарымского сельского поселения на  2021 - 2023 годы»</w:t>
      </w:r>
    </w:p>
    <w:p w:rsidR="00672475" w:rsidRDefault="00672475" w:rsidP="008131FC">
      <w:pPr>
        <w:suppressAutoHyphens/>
        <w:autoSpaceDE w:val="0"/>
        <w:jc w:val="right"/>
        <w:rPr>
          <w:sz w:val="22"/>
          <w:szCs w:val="22"/>
          <w:lang w:eastAsia="ar-SA"/>
        </w:rPr>
      </w:pPr>
    </w:p>
    <w:p w:rsidR="00672475" w:rsidRDefault="00672475" w:rsidP="008131FC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>
        <w:rPr>
          <w:rFonts w:eastAsia="SimSun"/>
          <w:b/>
          <w:bCs/>
          <w:sz w:val="22"/>
          <w:szCs w:val="22"/>
          <w:lang w:eastAsia="ar-SA"/>
        </w:rPr>
        <w:t xml:space="preserve">Подпрограмма 2 </w:t>
      </w:r>
    </w:p>
    <w:p w:rsidR="00672475" w:rsidRDefault="00672475" w:rsidP="008131FC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>
        <w:rPr>
          <w:rFonts w:eastAsia="SimSun"/>
          <w:b/>
          <w:bCs/>
          <w:sz w:val="22"/>
          <w:szCs w:val="22"/>
          <w:lang w:eastAsia="ar-SA"/>
        </w:rPr>
        <w:t>«Прочие мероприятия по благоустройству Нарымского сельского поселения»</w:t>
      </w:r>
    </w:p>
    <w:p w:rsidR="00672475" w:rsidRDefault="00672475" w:rsidP="008131FC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672475" w:rsidRDefault="00672475" w:rsidP="008131FC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39"/>
        <w:gridCol w:w="6650"/>
      </w:tblGrid>
      <w:tr w:rsidR="00672475" w:rsidTr="008131FC">
        <w:trPr>
          <w:trHeight w:val="599"/>
        </w:trPr>
        <w:tc>
          <w:tcPr>
            <w:tcW w:w="2639" w:type="dxa"/>
          </w:tcPr>
          <w:p w:rsidR="00672475" w:rsidRDefault="00672475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</w:tcPr>
          <w:p w:rsidR="00672475" w:rsidRDefault="00672475">
            <w:pPr>
              <w:widowControl w:val="0"/>
              <w:suppressAutoHyphens/>
              <w:spacing w:line="100" w:lineRule="atLeast"/>
              <w:rPr>
                <w:rFonts w:eastAsia="SimSun"/>
                <w:lang w:eastAsia="ar-SA"/>
              </w:rPr>
            </w:pPr>
            <w:r>
              <w:rPr>
                <w:rFonts w:eastAsia="SimSun"/>
                <w:bCs/>
                <w:sz w:val="22"/>
                <w:szCs w:val="22"/>
                <w:lang w:eastAsia="ar-SA"/>
              </w:rPr>
              <w:t>Прочие мероприятия по благоустройству Нарымского сельского поселения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</w:tcPr>
          <w:p w:rsidR="00672475" w:rsidRDefault="00672475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</w:tcPr>
          <w:p w:rsidR="00672475" w:rsidRDefault="00672475">
            <w:pPr>
              <w:widowControl w:val="0"/>
              <w:suppressAutoHyphens/>
              <w:spacing w:line="100" w:lineRule="atLeast"/>
              <w:rPr>
                <w:rFonts w:eastAsia="SimSun"/>
                <w:lang w:eastAsia="ar-SA"/>
              </w:rPr>
            </w:pPr>
            <w:r>
              <w:rPr>
                <w:sz w:val="22"/>
                <w:szCs w:val="22"/>
              </w:rPr>
              <w:t>Улучшение комфортности проживания на территории  Нарымского сельского поселения на  2021 - 2023 годы</w:t>
            </w:r>
          </w:p>
        </w:tc>
      </w:tr>
      <w:tr w:rsidR="00672475" w:rsidTr="008131FC">
        <w:trPr>
          <w:trHeight w:val="585"/>
        </w:trPr>
        <w:tc>
          <w:tcPr>
            <w:tcW w:w="2639" w:type="dxa"/>
          </w:tcPr>
          <w:p w:rsidR="00672475" w:rsidRDefault="00672475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</w:tcPr>
          <w:p w:rsidR="00672475" w:rsidRDefault="00672475">
            <w:r>
              <w:rPr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</w:tcPr>
          <w:p w:rsidR="00672475" w:rsidRDefault="00672475">
            <w:pPr>
              <w:widowControl w:val="0"/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</w:tcPr>
          <w:p w:rsidR="00672475" w:rsidRDefault="00672475">
            <w:r>
              <w:rPr>
                <w:sz w:val="22"/>
                <w:szCs w:val="22"/>
              </w:rPr>
              <w:t>Администрация Нарымского сельского поселения</w:t>
            </w:r>
          </w:p>
        </w:tc>
      </w:tr>
      <w:tr w:rsidR="00672475" w:rsidTr="008131FC">
        <w:trPr>
          <w:trHeight w:val="667"/>
        </w:trPr>
        <w:tc>
          <w:tcPr>
            <w:tcW w:w="2639" w:type="dxa"/>
          </w:tcPr>
          <w:p w:rsidR="00672475" w:rsidRDefault="00672475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</w:tcPr>
          <w:p w:rsidR="00672475" w:rsidRDefault="00672475">
            <w:pPr>
              <w:pStyle w:val="consplusnonformat"/>
              <w:rPr>
                <w:lang w:eastAsia="ar-SA"/>
              </w:rPr>
            </w:pPr>
            <w:r>
              <w:rPr>
                <w:sz w:val="22"/>
                <w:szCs w:val="22"/>
              </w:rPr>
              <w:t>Благоустройство территории  поселения с целью удовлетворения потребностей населения в благоприятных условиях проживания.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</w:tcPr>
          <w:p w:rsidR="00672475" w:rsidRDefault="00672475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</w:tcPr>
          <w:p w:rsidR="00672475" w:rsidRDefault="00672475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Обустройство и содержание  детских игровых и спортивных площадок, памятников, устранение несанкционированных свалок и  содержание в чистоте помещений, зданий, дворов и иного имущества.</w:t>
            </w:r>
          </w:p>
        </w:tc>
      </w:tr>
      <w:tr w:rsidR="00672475" w:rsidTr="008131FC">
        <w:trPr>
          <w:trHeight w:val="493"/>
        </w:trPr>
        <w:tc>
          <w:tcPr>
            <w:tcW w:w="2639" w:type="dxa"/>
          </w:tcPr>
          <w:p w:rsidR="00672475" w:rsidRDefault="00672475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</w:tcPr>
          <w:p w:rsidR="00672475" w:rsidRDefault="00672475">
            <w:pPr>
              <w:widowControl w:val="0"/>
              <w:suppressAutoHyphens/>
              <w:spacing w:line="100" w:lineRule="atLeast"/>
              <w:rPr>
                <w:rFonts w:eastAsia="SimSun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2021 – 2023 годы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</w:tcPr>
          <w:p w:rsidR="00672475" w:rsidRDefault="00672475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</w:tcPr>
          <w:p w:rsidR="00672475" w:rsidRDefault="0067247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Объем бюджетных ассигнований на реализацию мероприятий подпрограммы составляет всего 471,0тыс. рублей, в том числе  по годам:</w:t>
            </w:r>
          </w:p>
          <w:p w:rsidR="00672475" w:rsidRDefault="0067247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2021 году –157,0 тыс. рублей,</w:t>
            </w:r>
          </w:p>
          <w:p w:rsidR="00672475" w:rsidRDefault="0067247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2022 году -157,0 тыс. рублей,</w:t>
            </w:r>
          </w:p>
          <w:p w:rsidR="00672475" w:rsidRDefault="00672475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2023 году 157,0  тыс. рублей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</w:tcPr>
          <w:p w:rsidR="00672475" w:rsidRDefault="00672475">
            <w:pPr>
              <w:widowControl w:val="0"/>
              <w:suppressAutoHyphens/>
              <w:spacing w:line="100" w:lineRule="atLeast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</w:tcPr>
          <w:p w:rsidR="00672475" w:rsidRDefault="00672475">
            <w:pPr>
              <w:widowControl w:val="0"/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Контроль над ходом реализации Подпрограммы и целевым использованием средств бюджета осуществляет администрация Нарымского сельского поселения</w:t>
            </w:r>
          </w:p>
        </w:tc>
      </w:tr>
    </w:tbl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Проблема благоустройства сельских поселений является одной из насущных, требующая каждодневного внимания и эффективного решения.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Несмотря на принимаемые меры, растёт количество несанкционированных свалок мусора, отдельные домовладения не ухожены,  происходит порча детских и спортивных площадок, лавочек и других объектов благоустройства.</w:t>
      </w: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поселения.</w:t>
      </w: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Р</w:t>
      </w:r>
      <w:r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показатели, основные ожидаемые  конечные результаты, сроки и этапы реализации подпрограммы муниципальной программы»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rFonts w:eastAsia="SimSun"/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Реализация комплекса подпрограммных мероприятий приведёт к созданию благоприятных, комфортных и безопасных условий проживания и массового отдыха населения.</w:t>
      </w:r>
    </w:p>
    <w:p w:rsidR="00672475" w:rsidRDefault="00672475" w:rsidP="008131FC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Целевыми показателями, позволяющими измерить достижение цели Подпрограммы, являются:</w:t>
      </w:r>
    </w:p>
    <w:p w:rsidR="00672475" w:rsidRDefault="00672475" w:rsidP="008131FC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 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Отечества;</w:t>
      </w:r>
    </w:p>
    <w:p w:rsidR="00672475" w:rsidRDefault="00672475" w:rsidP="008131FC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 затраты на содержание и благоустройство кладбищ;</w:t>
      </w:r>
    </w:p>
    <w:p w:rsidR="00672475" w:rsidRDefault="00672475" w:rsidP="008131FC">
      <w:pPr>
        <w:pStyle w:val="format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>- затраты на содержание в чистоте помещений, зданий, дворов, иного имущества.</w:t>
      </w: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Сроки выполнения Подпрограммы: 2021 – 2023 годы.</w:t>
      </w: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3.1.Механизм реализации Подпрограммы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Реализацию Подпрограммы осуществляет: Администрация Нарымского сельского поселения. 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3.2.Управление реализацией Подпрограммы осуществляет Администрация Нарымского сельского поселения. </w:t>
      </w:r>
      <w:r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Реализация мероприятий Подпрограммы за период 2021 – 2023 годов направлена на повышение уровня удовлетворенности населения Нарымского сельского поселения проведенными мероприятиями по благоустройству.</w:t>
      </w:r>
    </w:p>
    <w:p w:rsidR="00672475" w:rsidRDefault="00672475" w:rsidP="008131FC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672475" w:rsidRDefault="00672475" w:rsidP="008131FC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672475" w:rsidRDefault="00672475" w:rsidP="008131FC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неэффективным использованием ресурсов.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Раздел 4 «Информация по ресурсному обеспечению подпрограммы «</w:t>
      </w:r>
      <w:r>
        <w:rPr>
          <w:rFonts w:eastAsia="SimSun"/>
          <w:b/>
          <w:bCs/>
          <w:sz w:val="22"/>
          <w:szCs w:val="22"/>
          <w:lang w:eastAsia="ar-SA"/>
        </w:rPr>
        <w:t>Прочие мероприятия по благоустройству Нарымского сельского поселения»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r:id="rId12" w:anchor="Par377" w:history="1">
        <w:r>
          <w:rPr>
            <w:rStyle w:val="Hyperlink"/>
            <w:sz w:val="22"/>
            <w:szCs w:val="22"/>
            <w:lang w:eastAsia="ar-SA"/>
          </w:rPr>
          <w:t>Перечень</w:t>
        </w:r>
      </w:hyperlink>
      <w:r>
        <w:rPr>
          <w:sz w:val="22"/>
          <w:szCs w:val="22"/>
          <w:lang w:eastAsia="ar-SA"/>
        </w:rPr>
        <w:t xml:space="preserve"> мероприятий Подпрограммы приведён в таблице № 2 к Подпрограмме.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Объем расходов средств  бюджета Нарымского сельского поселения  на реализацию мероприятий подпрограммы </w:t>
      </w:r>
      <w:r w:rsidRPr="00DB496E">
        <w:rPr>
          <w:sz w:val="22"/>
          <w:szCs w:val="22"/>
          <w:lang w:eastAsia="ar-SA"/>
        </w:rPr>
        <w:t>составляет 471,0 тыс. рублей.</w:t>
      </w:r>
    </w:p>
    <w:p w:rsidR="00672475" w:rsidRDefault="00672475" w:rsidP="008131FC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</w:p>
    <w:p w:rsidR="00672475" w:rsidRDefault="00672475" w:rsidP="008131FC">
      <w:pPr>
        <w:rPr>
          <w:sz w:val="22"/>
          <w:szCs w:val="22"/>
        </w:rPr>
        <w:sectPr w:rsidR="00672475">
          <w:pgSz w:w="11905" w:h="16838"/>
          <w:pgMar w:top="1134" w:right="850" w:bottom="1134" w:left="1701" w:header="720" w:footer="720" w:gutter="0"/>
          <w:cols w:space="720"/>
        </w:sectPr>
      </w:pPr>
    </w:p>
    <w:p w:rsidR="00672475" w:rsidRDefault="00672475" w:rsidP="008131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Таблица №2</w:t>
      </w:r>
    </w:p>
    <w:p w:rsidR="00672475" w:rsidRDefault="00672475" w:rsidP="00813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672475" w:rsidRDefault="00672475" w:rsidP="00813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РЕАЛИЗАЦИИ МУНИЦИПАЛЬНОЙ ПРОГРАММЫ</w:t>
      </w:r>
    </w:p>
    <w:p w:rsidR="00672475" w:rsidRDefault="00672475" w:rsidP="00813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«Улучшение комфортности проживания на территории  Нарымского сельского поселения на  2021 - 2023годы»</w:t>
      </w:r>
    </w:p>
    <w:p w:rsidR="00672475" w:rsidRDefault="00672475" w:rsidP="00813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Подпрограмма 1 « </w:t>
      </w:r>
      <w:r>
        <w:rPr>
          <w:rFonts w:eastAsia="SimSun"/>
          <w:b/>
          <w:bCs/>
          <w:sz w:val="22"/>
          <w:szCs w:val="22"/>
          <w:lang w:eastAsia="ar-SA"/>
        </w:rPr>
        <w:t>Прочие мероприятия по благоустройству Нарымского сельского поселения»</w:t>
      </w:r>
    </w:p>
    <w:p w:rsidR="00672475" w:rsidRDefault="00672475" w:rsidP="008131FC">
      <w:pPr>
        <w:jc w:val="center"/>
        <w:rPr>
          <w:sz w:val="22"/>
          <w:szCs w:val="22"/>
        </w:rPr>
      </w:pPr>
    </w:p>
    <w:tbl>
      <w:tblPr>
        <w:tblW w:w="14820" w:type="dxa"/>
        <w:tblInd w:w="-7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8"/>
        <w:gridCol w:w="3949"/>
        <w:gridCol w:w="2409"/>
        <w:gridCol w:w="1701"/>
        <w:gridCol w:w="2409"/>
        <w:gridCol w:w="1276"/>
        <w:gridCol w:w="1134"/>
        <w:gridCol w:w="1134"/>
      </w:tblGrid>
      <w:tr w:rsidR="00672475" w:rsidTr="008131FC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   </w:t>
            </w:r>
            <w:r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Срок         </w:t>
            </w:r>
            <w:r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Источник                </w:t>
            </w:r>
            <w:r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год, </w:t>
            </w:r>
          </w:p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672475" w:rsidTr="008131FC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1  ««</w:t>
            </w:r>
            <w:r>
              <w:rPr>
                <w:rFonts w:eastAsia="SimSun"/>
                <w:b/>
                <w:sz w:val="22"/>
                <w:szCs w:val="22"/>
                <w:lang w:eastAsia="ar-SA"/>
              </w:rPr>
              <w:t>Освещение улиц в Нарымском сельском поселении</w:t>
            </w:r>
            <w:r>
              <w:rPr>
                <w:b/>
                <w:sz w:val="22"/>
                <w:szCs w:val="22"/>
              </w:rPr>
              <w:t>»»</w:t>
            </w:r>
          </w:p>
        </w:tc>
      </w:tr>
      <w:tr w:rsidR="00672475" w:rsidTr="008131FC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pStyle w:val="formattext"/>
              <w:spacing w:before="0" w:beforeAutospacing="0" w:after="0" w:afterAutospacing="0"/>
            </w:pPr>
            <w:r>
              <w:rPr>
                <w:bCs/>
                <w:sz w:val="22"/>
                <w:szCs w:val="22"/>
              </w:rPr>
              <w:t>Прочие мероприятия по благоустройству Нарымского 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ind w:left="-65"/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157,0</w:t>
            </w:r>
          </w:p>
        </w:tc>
      </w:tr>
    </w:tbl>
    <w:p w:rsidR="00672475" w:rsidRDefault="00672475" w:rsidP="008131FC">
      <w:pPr>
        <w:sectPr w:rsidR="00672475">
          <w:pgSz w:w="16838" w:h="11905" w:orient="landscape"/>
          <w:pgMar w:top="1134" w:right="850" w:bottom="1134" w:left="1701" w:header="720" w:footer="720" w:gutter="0"/>
          <w:cols w:space="720"/>
        </w:sectPr>
      </w:pPr>
    </w:p>
    <w:p w:rsidR="00672475" w:rsidRDefault="00672475" w:rsidP="008131F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672475" w:rsidRDefault="00672475" w:rsidP="008131FC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672475" w:rsidRDefault="00672475" w:rsidP="008131FC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«</w:t>
      </w:r>
      <w:r>
        <w:rPr>
          <w:sz w:val="22"/>
          <w:szCs w:val="22"/>
        </w:rPr>
        <w:t>Улучшение комфортности проживания на территории  Нарымского сельского поселения на  2021 - 2023 годы»</w:t>
      </w:r>
    </w:p>
    <w:p w:rsidR="00672475" w:rsidRDefault="00672475" w:rsidP="008131FC">
      <w:pPr>
        <w:suppressAutoHyphens/>
        <w:autoSpaceDE w:val="0"/>
        <w:jc w:val="right"/>
        <w:rPr>
          <w:sz w:val="22"/>
          <w:szCs w:val="22"/>
          <w:lang w:eastAsia="ar-SA"/>
        </w:rPr>
      </w:pPr>
    </w:p>
    <w:p w:rsidR="00672475" w:rsidRDefault="00672475" w:rsidP="008131FC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>
        <w:rPr>
          <w:rFonts w:eastAsia="SimSun"/>
          <w:b/>
          <w:bCs/>
          <w:sz w:val="22"/>
          <w:szCs w:val="22"/>
          <w:lang w:eastAsia="ar-SA"/>
        </w:rPr>
        <w:t xml:space="preserve">Подпрограмма 3 </w:t>
      </w:r>
    </w:p>
    <w:p w:rsidR="00672475" w:rsidRDefault="00672475" w:rsidP="008131FC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>
        <w:rPr>
          <w:rFonts w:eastAsia="SimSun"/>
          <w:b/>
          <w:bCs/>
          <w:sz w:val="22"/>
          <w:szCs w:val="22"/>
          <w:lang w:eastAsia="ar-SA"/>
        </w:rPr>
        <w:t>«</w:t>
      </w:r>
      <w:r>
        <w:rPr>
          <w:b/>
          <w:sz w:val="22"/>
          <w:szCs w:val="22"/>
        </w:rPr>
        <w:t>Содержание и ремонт муниципального жилья Нарымского сельского поселения</w:t>
      </w:r>
      <w:r>
        <w:rPr>
          <w:rFonts w:eastAsia="SimSun"/>
          <w:b/>
          <w:bCs/>
          <w:sz w:val="22"/>
          <w:szCs w:val="22"/>
          <w:lang w:eastAsia="ar-SA"/>
        </w:rPr>
        <w:t>»</w:t>
      </w:r>
    </w:p>
    <w:p w:rsidR="00672475" w:rsidRDefault="00672475" w:rsidP="008131FC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672475" w:rsidRDefault="00672475" w:rsidP="008131FC">
      <w:pPr>
        <w:widowControl w:val="0"/>
        <w:numPr>
          <w:ilvl w:val="0"/>
          <w:numId w:val="2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39"/>
        <w:gridCol w:w="6650"/>
      </w:tblGrid>
      <w:tr w:rsidR="00672475" w:rsidTr="008131FC">
        <w:trPr>
          <w:trHeight w:val="599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sz w:val="22"/>
                <w:szCs w:val="22"/>
              </w:rPr>
              <w:t>Содержание и ремонт муниципального жилья Нарымского сельского поселения.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vAlign w:val="center"/>
          </w:tcPr>
          <w:p w:rsidR="00672475" w:rsidRDefault="00672475" w:rsidP="00705E4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sz w:val="22"/>
                <w:szCs w:val="22"/>
              </w:rPr>
              <w:t>Улучшение комфортности проживания на территории  Нарымского сельского поселения на  2021 - 2023 годы</w:t>
            </w:r>
          </w:p>
        </w:tc>
      </w:tr>
      <w:tr w:rsidR="00672475" w:rsidTr="008131FC">
        <w:trPr>
          <w:trHeight w:val="585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Администрация Нарымского сельского поселения</w:t>
            </w:r>
          </w:p>
        </w:tc>
      </w:tr>
      <w:tr w:rsidR="00672475" w:rsidTr="008131FC">
        <w:trPr>
          <w:trHeight w:val="928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Улучшение эксплуатационных показателей муниципальных помещений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</w:tc>
      </w:tr>
      <w:tr w:rsidR="00672475" w:rsidTr="008131FC">
        <w:trPr>
          <w:trHeight w:val="493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2021 – 2023 годы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Объем бюджетных ассигнований на реализацию мероприятий подпрограммы составляет всего 6151,8 тыс. рублей, в том числе  по годам:</w:t>
            </w:r>
          </w:p>
          <w:p w:rsidR="00672475" w:rsidRDefault="0067247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2021 году -2 059,6 тыс. рублей,</w:t>
            </w:r>
          </w:p>
          <w:p w:rsidR="00672475" w:rsidRDefault="0067247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2022 году -2 037,6тыс. рублей,</w:t>
            </w:r>
          </w:p>
          <w:p w:rsidR="00672475" w:rsidRDefault="00672475" w:rsidP="00D730A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2023 году -2 054,6 тыс. рублей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Контроль над ходом реализации Подпрограммы и целевым использованием средств бюджета осуществляет администрация Нарымского сельского поселения</w:t>
            </w:r>
          </w:p>
        </w:tc>
      </w:tr>
    </w:tbl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связи с длительным сроком эксплуатации муниципального жилья, а также превышением нормативных сроков службы конструктивных элементов в муниципальных квартирах требуется проведение капитального ремонта, который должен включать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помещений.</w:t>
      </w: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lang w:eastAsia="ar-SA"/>
        </w:rPr>
        <w:t>Р</w:t>
      </w:r>
      <w:r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 , основные ожидаемые  конечные результаты, сроки и этапы реализации подпрограммы муниципальной программы»</w:t>
      </w:r>
    </w:p>
    <w:p w:rsidR="00672475" w:rsidRDefault="00672475" w:rsidP="008131FC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Целью Программы является устранение причин, способствующих разрушению конструктивных элементов и инженерного оборудования в  домах муниципального жилищного фонда и улучшение эксплуатационных показателей помещений  жилищного муниципального фонда Нарымского сельского поселения. </w:t>
      </w:r>
    </w:p>
    <w:p w:rsidR="00672475" w:rsidRDefault="00672475" w:rsidP="008131FC">
      <w:pPr>
        <w:pStyle w:val="formattext"/>
        <w:spacing w:before="0" w:beforeAutospacing="0" w:after="0" w:afterAutospacing="0"/>
        <w:rPr>
          <w:rFonts w:eastAsia="SimSun"/>
          <w:b/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Сроки выполнения Подпрограммы: 2021 – 2023 годы.</w:t>
      </w: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sz w:val="22"/>
          <w:szCs w:val="22"/>
          <w:lang w:eastAsia="ar-SA"/>
        </w:rPr>
      </w:pP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Целевыми показателями, позволяющими измерить достижение цели Подпрограммы, являются: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412"/>
        <w:gridCol w:w="850"/>
        <w:gridCol w:w="142"/>
        <w:gridCol w:w="979"/>
        <w:gridCol w:w="1006"/>
        <w:gridCol w:w="1134"/>
        <w:gridCol w:w="2128"/>
      </w:tblGrid>
      <w:tr w:rsidR="00672475" w:rsidTr="008131FC">
        <w:trPr>
          <w:trHeight w:val="36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Ед.</w:t>
            </w:r>
            <w:r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672475" w:rsidTr="008131FC">
        <w:trPr>
          <w:trHeight w:val="138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rPr>
                <w:b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672475" w:rsidTr="008131F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672475" w:rsidTr="008131FC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«Улучшение комфортности проживания на территории  Нарымского сельского поселения на  2020 - 2023 годы»</w:t>
            </w:r>
          </w:p>
        </w:tc>
      </w:tr>
      <w:tr w:rsidR="00672475" w:rsidTr="008131FC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3 «Содержание и ремонт муниципального жилья Нарымского сельского поселения»</w:t>
            </w:r>
          </w:p>
        </w:tc>
      </w:tr>
      <w:tr w:rsidR="00672475" w:rsidTr="008131F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pStyle w:val="conspluscell"/>
            </w:pPr>
            <w:r>
              <w:rPr>
                <w:sz w:val="22"/>
                <w:szCs w:val="22"/>
              </w:rPr>
              <w:t xml:space="preserve">Проведение мероприятий по  текущему  и (или) капитальному ремонту жилых помещений Нарымского сельского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eastAsia="ar-SA"/>
              </w:rPr>
              <w:t>2 059,6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2054,6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6 151,8</w:t>
            </w:r>
          </w:p>
        </w:tc>
      </w:tr>
      <w:tr w:rsidR="00672475" w:rsidTr="008131FC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pStyle w:val="formattext"/>
            </w:pPr>
            <w:r>
              <w:rPr>
                <w:sz w:val="22"/>
                <w:szCs w:val="22"/>
              </w:rPr>
              <w:t>«Изготовление технических паспортов на муниципальное жилье»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5" w:rsidTr="008131FC">
        <w:trPr>
          <w:trHeight w:val="1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672475" w:rsidRDefault="00672475" w:rsidP="008131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3.1. Каждое мероприятие по проведению работ по капитальному ремонту муниципального жилищного фонда состоит из  нескольких этапов:</w:t>
      </w:r>
    </w:p>
    <w:p w:rsidR="00672475" w:rsidRDefault="00672475" w:rsidP="008131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сбор исходных данных, уточнение технического состояния жилого дома (квартиры), проработка вариантов капитального ремонта;</w:t>
      </w:r>
    </w:p>
    <w:p w:rsidR="00672475" w:rsidRDefault="00672475" w:rsidP="008131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составление списка очередности  и его утверждение постановлением Администрации Нарымского сельского поселения;</w:t>
      </w:r>
    </w:p>
    <w:p w:rsidR="00672475" w:rsidRDefault="00672475" w:rsidP="008131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размещение муниципального заказа на проведение капитального ремонта муниципальных жилых домов (квартир), заключение договор на проведение капитального ремонта муниципального жилищного фонда;</w:t>
      </w: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проведение работ по капитальному ремонту.  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3.2.Механизм реализации Подпрограммы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Реализацию Подпрограммы осуществляет: администрация Нарымского сельского поселения. 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</w:pPr>
      <w:r>
        <w:rPr>
          <w:sz w:val="22"/>
          <w:szCs w:val="22"/>
          <w:lang w:eastAsia="ar-SA"/>
        </w:rPr>
        <w:t xml:space="preserve">3.3.Управление реализацией Подпрограммы осуществляет администрация Нарымского сельского поселения. </w:t>
      </w:r>
      <w:r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Потребность в работах, объемах финансирования в отношении  муниципальных помещений, подлежащих капитальному ремонту,  определяются  с учетом предварительного перечня работ, планируемых к проведению, их стоимости и площади данных помещений.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672475" w:rsidRDefault="00672475" w:rsidP="008131FC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Реализация мероприятий Подпрограммы за период 2021 – 2023 годов направлена на </w:t>
      </w:r>
      <w:r>
        <w:rPr>
          <w:sz w:val="22"/>
          <w:szCs w:val="22"/>
        </w:rPr>
        <w:t>проведение капитального ремонта муниципального жилищного фонда, в том числе замена конструктивных элементов и инженерного оборудования, что приведет к:</w:t>
      </w:r>
      <w:r>
        <w:rPr>
          <w:sz w:val="22"/>
          <w:szCs w:val="22"/>
        </w:rPr>
        <w:br/>
        <w:t>- улучшению эксплуатационных показателей жилых помещений  жилищного фонда;</w:t>
      </w:r>
      <w:r>
        <w:rPr>
          <w:sz w:val="22"/>
          <w:szCs w:val="22"/>
        </w:rPr>
        <w:br/>
        <w:t>- обеспечению безопасных и комфортных условий проживания в них;</w:t>
      </w:r>
      <w:r>
        <w:rPr>
          <w:sz w:val="22"/>
          <w:szCs w:val="22"/>
        </w:rPr>
        <w:br/>
        <w:t>- продлению сроков эксплуатации  жилых домов.</w:t>
      </w:r>
    </w:p>
    <w:p w:rsidR="00672475" w:rsidRDefault="00672475" w:rsidP="008131FC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672475" w:rsidRDefault="00672475" w:rsidP="008131FC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672475" w:rsidRDefault="00672475" w:rsidP="008131FC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неэффективным использованием ресурсов.</w:t>
      </w:r>
    </w:p>
    <w:p w:rsidR="00672475" w:rsidRDefault="00672475" w:rsidP="008131FC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r:id="rId13" w:anchor="Par377" w:history="1">
        <w:r>
          <w:rPr>
            <w:rStyle w:val="Hyperlink"/>
            <w:sz w:val="22"/>
            <w:szCs w:val="22"/>
            <w:lang w:eastAsia="ar-SA"/>
          </w:rPr>
          <w:t>Перечень</w:t>
        </w:r>
      </w:hyperlink>
      <w:r>
        <w:rPr>
          <w:sz w:val="22"/>
          <w:szCs w:val="22"/>
          <w:lang w:eastAsia="ar-SA"/>
        </w:rPr>
        <w:t xml:space="preserve"> мероприятий Подпрограммы приведён в таблице № 3 к Подпрограмме.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Объем расходов средств  бюджета Нарымского сельского поселения  на реализацию мероприятий подпрограммы составляет 6 151, 8 тыс. рублей.</w:t>
      </w:r>
    </w:p>
    <w:p w:rsidR="00672475" w:rsidRDefault="00672475" w:rsidP="008131FC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</w:p>
    <w:p w:rsidR="00672475" w:rsidRDefault="00672475" w:rsidP="008131FC">
      <w:pPr>
        <w:rPr>
          <w:sz w:val="22"/>
          <w:szCs w:val="22"/>
        </w:rPr>
        <w:sectPr w:rsidR="00672475">
          <w:pgSz w:w="11905" w:h="16838"/>
          <w:pgMar w:top="567" w:right="850" w:bottom="1134" w:left="1701" w:header="720" w:footer="720" w:gutter="0"/>
          <w:cols w:space="720"/>
        </w:sectPr>
      </w:pPr>
    </w:p>
    <w:p w:rsidR="00672475" w:rsidRDefault="00672475" w:rsidP="008131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Таблица №4</w:t>
      </w:r>
    </w:p>
    <w:p w:rsidR="00672475" w:rsidRDefault="00672475" w:rsidP="00813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672475" w:rsidRDefault="00672475" w:rsidP="00813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РЕАЛИЗАЦИИ МУНИЦИПАЛЬНОЙ ПРОГРАММЫ</w:t>
      </w:r>
    </w:p>
    <w:p w:rsidR="00672475" w:rsidRDefault="00672475" w:rsidP="00813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«Улучшение комфортности проживания на территории  Нарымского сельского поселения на  2021 - 2023годы»</w:t>
      </w:r>
    </w:p>
    <w:p w:rsidR="00672475" w:rsidRDefault="00672475" w:rsidP="00813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Подпрограмма 4 «Содержание,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поселении» </w:t>
      </w:r>
    </w:p>
    <w:tbl>
      <w:tblPr>
        <w:tblW w:w="14820" w:type="dxa"/>
        <w:tblInd w:w="-7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8"/>
        <w:gridCol w:w="3949"/>
        <w:gridCol w:w="2409"/>
        <w:gridCol w:w="1701"/>
        <w:gridCol w:w="2409"/>
        <w:gridCol w:w="1276"/>
        <w:gridCol w:w="1134"/>
        <w:gridCol w:w="1134"/>
      </w:tblGrid>
      <w:tr w:rsidR="00672475" w:rsidTr="008131FC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   </w:t>
            </w:r>
            <w:r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Срок         </w:t>
            </w:r>
            <w:r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Источник                </w:t>
            </w:r>
            <w:r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год, </w:t>
            </w:r>
          </w:p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672475" w:rsidTr="008131FC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Подпрограмма 4  </w:t>
            </w:r>
            <w:r>
              <w:rPr>
                <w:sz w:val="22"/>
                <w:szCs w:val="22"/>
              </w:rPr>
              <w:t>«Содержание,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поселении»</w:t>
            </w:r>
          </w:p>
        </w:tc>
      </w:tr>
      <w:tr w:rsidR="00672475" w:rsidTr="008131FC">
        <w:trPr>
          <w:cantSplit/>
          <w:trHeight w:val="6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Зимнее и летнее содержание дорог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ind w:left="-65"/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</w:tr>
      <w:tr w:rsidR="00672475" w:rsidTr="008131FC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Ремонт и (или) капитальный ремонт дорог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ind w:left="-65"/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Pr="00DB496E" w:rsidRDefault="00672475">
            <w:pPr>
              <w:jc w:val="center"/>
            </w:pPr>
            <w:r w:rsidRPr="00DB496E">
              <w:rPr>
                <w:sz w:val="22"/>
                <w:szCs w:val="22"/>
              </w:rPr>
              <w:t>бюджет поселения, бюджет муниципального образования «Парабельский район»,</w:t>
            </w:r>
          </w:p>
          <w:p w:rsidR="00672475" w:rsidRDefault="00672475">
            <w:pPr>
              <w:jc w:val="center"/>
            </w:pPr>
            <w:r w:rsidRPr="00DB496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 w:rsidP="00425070">
            <w:pPr>
              <w:jc w:val="center"/>
            </w:pPr>
            <w:r>
              <w:rPr>
                <w:sz w:val="22"/>
                <w:szCs w:val="22"/>
              </w:rPr>
              <w:t>1 015,0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 w:rsidP="00425070">
            <w:pPr>
              <w:jc w:val="center"/>
            </w:pPr>
            <w:r>
              <w:rPr>
                <w:sz w:val="22"/>
                <w:szCs w:val="22"/>
              </w:rPr>
              <w:t>1 082,0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 w:rsidP="00425070">
            <w:pPr>
              <w:jc w:val="center"/>
            </w:pPr>
            <w:r>
              <w:rPr>
                <w:sz w:val="22"/>
                <w:szCs w:val="22"/>
              </w:rPr>
              <w:t>1 260,0</w:t>
            </w:r>
          </w:p>
        </w:tc>
      </w:tr>
    </w:tbl>
    <w:p w:rsidR="00672475" w:rsidRDefault="00672475" w:rsidP="008131FC">
      <w:pPr>
        <w:rPr>
          <w:sz w:val="22"/>
          <w:szCs w:val="22"/>
        </w:rPr>
        <w:sectPr w:rsidR="00672475">
          <w:pgSz w:w="16838" w:h="11905" w:orient="landscape"/>
          <w:pgMar w:top="1134" w:right="850" w:bottom="1134" w:left="1701" w:header="720" w:footer="720" w:gutter="0"/>
          <w:cols w:space="720"/>
        </w:sect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672475" w:rsidRDefault="00672475" w:rsidP="008131FC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672475" w:rsidRDefault="00672475" w:rsidP="008131FC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«</w:t>
      </w:r>
      <w:r>
        <w:rPr>
          <w:sz w:val="22"/>
          <w:szCs w:val="22"/>
        </w:rPr>
        <w:t>Улучшение комфортности проживания на территории  Нарымского сельского поселения на  2021 - 2023 годы»</w:t>
      </w:r>
    </w:p>
    <w:p w:rsidR="00672475" w:rsidRDefault="00672475" w:rsidP="008131FC">
      <w:pPr>
        <w:suppressAutoHyphens/>
        <w:autoSpaceDE w:val="0"/>
        <w:jc w:val="right"/>
        <w:rPr>
          <w:sz w:val="22"/>
          <w:szCs w:val="22"/>
          <w:lang w:eastAsia="ar-SA"/>
        </w:rPr>
      </w:pPr>
    </w:p>
    <w:p w:rsidR="00672475" w:rsidRDefault="00672475" w:rsidP="008131FC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>
        <w:rPr>
          <w:rFonts w:eastAsia="SimSun"/>
          <w:b/>
          <w:bCs/>
          <w:sz w:val="22"/>
          <w:szCs w:val="22"/>
          <w:lang w:eastAsia="ar-SA"/>
        </w:rPr>
        <w:t xml:space="preserve">Подпрограмма 4 </w:t>
      </w:r>
    </w:p>
    <w:p w:rsidR="00672475" w:rsidRDefault="00672475" w:rsidP="008131FC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  <w:r>
        <w:rPr>
          <w:rFonts w:eastAsia="SimSun"/>
          <w:b/>
          <w:bCs/>
          <w:sz w:val="22"/>
          <w:szCs w:val="22"/>
          <w:lang w:eastAsia="ar-SA"/>
        </w:rPr>
        <w:t>«</w:t>
      </w:r>
      <w:r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39"/>
        <w:gridCol w:w="6650"/>
      </w:tblGrid>
      <w:tr w:rsidR="00672475" w:rsidTr="008131FC">
        <w:trPr>
          <w:trHeight w:val="599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sz w:val="22"/>
                <w:szCs w:val="22"/>
              </w:rPr>
              <w:t xml:space="preserve"> 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vAlign w:val="center"/>
          </w:tcPr>
          <w:p w:rsidR="00672475" w:rsidRDefault="00672475" w:rsidP="00425070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sz w:val="22"/>
                <w:szCs w:val="22"/>
              </w:rPr>
              <w:t>Улучшение комфортности проживания на территории  Нарымского сельского поселения на  2021 - 2023 годы</w:t>
            </w:r>
          </w:p>
        </w:tc>
      </w:tr>
      <w:tr w:rsidR="00672475" w:rsidTr="008131FC">
        <w:trPr>
          <w:trHeight w:val="585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Нарымского сельского поселения 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Администрация Нарымского сельского поселения</w:t>
            </w:r>
          </w:p>
        </w:tc>
      </w:tr>
      <w:tr w:rsidR="00672475" w:rsidTr="008131FC">
        <w:trPr>
          <w:trHeight w:val="928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Обеспечение надежного, устойчивого функционирования дорожного хозяйства. Создание условий безопасной эксплуатации  автомобильных дорог.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672475" w:rsidTr="008131FC">
        <w:trPr>
          <w:trHeight w:val="493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2021 – 2023 годы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Объем бюджетных ассигнований на реализацию мероприятий подпрограммы составляет всего 5 457,0 тыс. рублей, в том числе  по годам:</w:t>
            </w:r>
          </w:p>
          <w:p w:rsidR="00672475" w:rsidRDefault="0067247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2021 году – 1 715,0 тыс. рублей,</w:t>
            </w:r>
          </w:p>
          <w:p w:rsidR="00672475" w:rsidRDefault="0067247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2022 году -1 782,0 тыс. рублей,</w:t>
            </w:r>
          </w:p>
          <w:p w:rsidR="00672475" w:rsidRDefault="0067247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2023 году 1 960,0  тыс. рублей</w:t>
            </w:r>
          </w:p>
        </w:tc>
      </w:tr>
      <w:tr w:rsidR="00672475" w:rsidTr="008131FC">
        <w:trPr>
          <w:trHeight w:val="800"/>
        </w:trPr>
        <w:tc>
          <w:tcPr>
            <w:tcW w:w="2639" w:type="dxa"/>
            <w:vAlign w:val="center"/>
          </w:tcPr>
          <w:p w:rsidR="00672475" w:rsidRDefault="0067247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vAlign w:val="center"/>
          </w:tcPr>
          <w:p w:rsidR="00672475" w:rsidRDefault="00672475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Контроль над ходом реализации Подпрограммы и целевым использованием средств бюджета осуществляет администрация Нарымского сельского поселения</w:t>
            </w:r>
          </w:p>
        </w:tc>
      </w:tr>
    </w:tbl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72475" w:rsidRDefault="00672475" w:rsidP="008131FC">
      <w:pPr>
        <w:pStyle w:val="NormalWeb"/>
      </w:pPr>
      <w:r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672475" w:rsidRDefault="00672475" w:rsidP="008131FC">
      <w:pPr>
        <w:ind w:firstLine="709"/>
        <w:jc w:val="both"/>
      </w:pPr>
      <w:r>
        <w:rPr>
          <w:sz w:val="22"/>
          <w:szCs w:val="22"/>
        </w:rPr>
        <w:t>Автомобильные дороги  являются важнейшим звеном транспортной системы района, без которого не может функционировать ни одна отрасль экономики. Уровень развития и техническое состояние дорожной сети существенно и многообразно влияют на экономическое и социальное развитие Нарымского сельского поселения.</w:t>
      </w:r>
    </w:p>
    <w:p w:rsidR="00672475" w:rsidRDefault="00672475" w:rsidP="008131FC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пешеходам.</w:t>
      </w:r>
    </w:p>
    <w:p w:rsidR="00672475" w:rsidRDefault="00672475" w:rsidP="008131FC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Автомобильные дороги представляют собой материалоёмкие и трудоемкие сооружения, содержание которых требует больших финансовых затрат.</w:t>
      </w:r>
    </w:p>
    <w:p w:rsidR="00672475" w:rsidRDefault="00672475" w:rsidP="008131F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01.01.2021года протяжённость   автомобильных дорог  по Нарымскому сельскому поселению </w:t>
      </w:r>
      <w:r w:rsidRPr="00DB496E">
        <w:rPr>
          <w:sz w:val="22"/>
          <w:szCs w:val="22"/>
        </w:rPr>
        <w:t xml:space="preserve">составляет </w:t>
      </w:r>
      <w:smartTag w:uri="urn:schemas-microsoft-com:office:smarttags" w:element="metricconverter">
        <w:smartTagPr>
          <w:attr w:name="ProductID" w:val="27 километров"/>
        </w:smartTagPr>
        <w:r w:rsidRPr="00DB496E">
          <w:rPr>
            <w:sz w:val="22"/>
            <w:szCs w:val="22"/>
          </w:rPr>
          <w:t>27 километров</w:t>
        </w:r>
      </w:smartTag>
      <w:r w:rsidRPr="00DB496E">
        <w:rPr>
          <w:sz w:val="22"/>
          <w:szCs w:val="22"/>
        </w:rPr>
        <w:t>.</w:t>
      </w:r>
    </w:p>
    <w:p w:rsidR="00672475" w:rsidRDefault="00672475" w:rsidP="008131F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Растет и уровень автомобилизации населения. Высокий уровень автомобилизации, способствуя развитию экономики и 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672475" w:rsidRDefault="00672475" w:rsidP="008131F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эффективности и безопасности дороги полностью зависит от качественного содержания дороги.В связи с этим, необходимо проведение мероприятий, направленных на приведение  автомобильных дорог в нормативное состояние, своевременное и качественное проведение работ по содержанию и ремонту  автомобильных дорог местного значения в полном объеме.</w:t>
      </w: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lang w:eastAsia="ar-SA"/>
        </w:rPr>
        <w:t>Р</w:t>
      </w:r>
      <w:r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 , основные ожидаемые  конечные результаты, сроки и этапы реализации подпрограммы муниципальной программы»</w:t>
      </w:r>
    </w:p>
    <w:p w:rsidR="00672475" w:rsidRDefault="00672475" w:rsidP="008131FC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Целью Программы</w:t>
      </w:r>
      <w:r>
        <w:rPr>
          <w:sz w:val="22"/>
          <w:szCs w:val="22"/>
        </w:rPr>
        <w:t>является обеспечение надежного, устойчивого функционирования дорожного хозяйства и создание условий безопасной эксплуатации  автомобильных дорог местного значения.</w:t>
      </w:r>
    </w:p>
    <w:p w:rsidR="00672475" w:rsidRDefault="00672475" w:rsidP="008131FC">
      <w:pPr>
        <w:rPr>
          <w:rFonts w:eastAsia="SimSun"/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Сроки выполнения Подпрограммы: 2021 – 2023 годы.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Целевыми показателями, позволяющими измерить достижение цели Подпрограммы, являются: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412"/>
        <w:gridCol w:w="850"/>
        <w:gridCol w:w="142"/>
        <w:gridCol w:w="979"/>
        <w:gridCol w:w="1006"/>
        <w:gridCol w:w="1134"/>
        <w:gridCol w:w="2128"/>
      </w:tblGrid>
      <w:tr w:rsidR="00672475" w:rsidTr="008131FC">
        <w:trPr>
          <w:trHeight w:val="36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Ед.</w:t>
            </w:r>
            <w:r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672475" w:rsidTr="008131FC">
        <w:trPr>
          <w:trHeight w:val="1380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rPr>
                <w:b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672475" w:rsidTr="008131F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672475" w:rsidTr="008131FC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программа «Содержание,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поселении»</w:t>
            </w:r>
          </w:p>
        </w:tc>
      </w:tr>
      <w:tr w:rsidR="00672475" w:rsidTr="008131FC"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3 «Содержание, ремонт и (или) капитальный ремонт дорожно-уличной сети и обеспечение безопасных условий для движения транспорта и пешеходов в Нарымском сельском поселении»</w:t>
            </w:r>
          </w:p>
        </w:tc>
      </w:tr>
      <w:tr w:rsidR="00672475" w:rsidTr="008131FC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 xml:space="preserve">Затраты на зимнее и летнее содержание дорог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2 100,0</w:t>
            </w:r>
          </w:p>
        </w:tc>
      </w:tr>
      <w:tr w:rsidR="00672475" w:rsidTr="008131FC"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jc w:val="both"/>
            </w:pPr>
            <w:r>
              <w:rPr>
                <w:sz w:val="22"/>
                <w:szCs w:val="22"/>
              </w:rPr>
              <w:t xml:space="preserve">Затраты на ремонт и (или) капитальный ремонт дорог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 w:rsidP="00425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1 015,0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1 082,0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1 260,0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2475" w:rsidTr="008131FC">
        <w:trPr>
          <w:trHeight w:val="5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3 357,0</w:t>
            </w:r>
          </w:p>
        </w:tc>
      </w:tr>
      <w:tr w:rsidR="00672475" w:rsidTr="008131FC">
        <w:trPr>
          <w:trHeight w:val="4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Default="00672475">
            <w:r>
              <w:rPr>
                <w:sz w:val="22"/>
                <w:szCs w:val="22"/>
              </w:rPr>
              <w:t>Протяженность дорог, соответствующих нормативным требованиям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2475" w:rsidTr="008131FC">
        <w:trPr>
          <w:trHeight w:val="1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5" w:rsidRDefault="00672475">
            <w:pPr>
              <w:pStyle w:val="formattext"/>
              <w:spacing w:before="0" w:beforeAutospacing="0" w:after="0" w:afterAutospacing="0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5" w:rsidRDefault="006724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72475" w:rsidRDefault="00672475" w:rsidP="008131F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2475" w:rsidRDefault="00672475" w:rsidP="008131FC">
      <w:pPr>
        <w:ind w:firstLine="709"/>
        <w:jc w:val="both"/>
        <w:rPr>
          <w:sz w:val="26"/>
          <w:szCs w:val="26"/>
        </w:rPr>
      </w:pPr>
      <w:r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3.2.Механизм реализации Подпрограммы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Реализацию Подпрограммы осуществляет: администрация Нарымского сельского поселения. 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Перечень объектов ремонта по годам определяется по  результатам обследования сети дорог и получения дефектных ведомостей по дорогам и искусственным сооружениям на них, требующим необходимого ремонта.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</w:pPr>
      <w:r>
        <w:rPr>
          <w:sz w:val="22"/>
          <w:szCs w:val="22"/>
          <w:lang w:eastAsia="ar-SA"/>
        </w:rPr>
        <w:t xml:space="preserve">3.3.Управление реализацией Подпрограммы осуществляет администрация Нарымского сельского поселения. </w:t>
      </w:r>
      <w:r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672475" w:rsidRDefault="00672475" w:rsidP="008131F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672475" w:rsidRDefault="00672475" w:rsidP="008131FC">
      <w:pPr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Реализация мероприятий Подпрограммы за период 2021 – 2023 годов позволит </w:t>
      </w:r>
      <w:r>
        <w:rPr>
          <w:sz w:val="22"/>
          <w:szCs w:val="22"/>
        </w:rPr>
        <w:t xml:space="preserve"> улучшить транспортное обслуживание населения   и повысить социальных условия жизни населения </w:t>
      </w:r>
    </w:p>
    <w:p w:rsidR="00672475" w:rsidRDefault="00672475" w:rsidP="008131FC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672475" w:rsidRDefault="00672475" w:rsidP="008131FC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672475" w:rsidRDefault="00672475" w:rsidP="008131FC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неэффективным использованием ресурсов.</w:t>
      </w:r>
    </w:p>
    <w:p w:rsidR="00672475" w:rsidRDefault="00672475" w:rsidP="008131FC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r:id="rId14" w:anchor="Par377" w:history="1">
        <w:r>
          <w:rPr>
            <w:rStyle w:val="Hyperlink"/>
            <w:sz w:val="22"/>
            <w:szCs w:val="22"/>
            <w:lang w:eastAsia="ar-SA"/>
          </w:rPr>
          <w:t>Перечень</w:t>
        </w:r>
      </w:hyperlink>
      <w:r>
        <w:rPr>
          <w:sz w:val="22"/>
          <w:szCs w:val="22"/>
          <w:lang w:eastAsia="ar-SA"/>
        </w:rPr>
        <w:t xml:space="preserve"> мероприятий Подпрограммы приведён в таблице № 3 к Подпрограмме.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Мероприятия Подпрограммы реализуются за счёт средств Нарымского сельского поселения, бюджета</w:t>
      </w:r>
      <w:r>
        <w:rPr>
          <w:sz w:val="22"/>
          <w:szCs w:val="22"/>
        </w:rPr>
        <w:t>Парабельского района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значения.</w:t>
      </w:r>
    </w:p>
    <w:p w:rsidR="00672475" w:rsidRDefault="00672475" w:rsidP="008131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Объем расходов средств  бюджета Нарымского сельского поселения  на реализацию мероприятий подпрограммы составляет 5 457,0 . тыс. рублей.</w:t>
      </w:r>
    </w:p>
    <w:p w:rsidR="00672475" w:rsidRDefault="00672475" w:rsidP="008131FC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</w:p>
    <w:p w:rsidR="00672475" w:rsidRDefault="00672475" w:rsidP="008131FC">
      <w:pPr>
        <w:rPr>
          <w:sz w:val="22"/>
          <w:szCs w:val="22"/>
        </w:rPr>
        <w:sectPr w:rsidR="00672475">
          <w:pgSz w:w="11905" w:h="16838"/>
          <w:pgMar w:top="567" w:right="850" w:bottom="1134" w:left="1701" w:header="720" w:footer="720" w:gutter="0"/>
          <w:cols w:space="720"/>
        </w:sectPr>
      </w:pPr>
    </w:p>
    <w:p w:rsidR="00672475" w:rsidRDefault="00672475" w:rsidP="008131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Таблица №3</w:t>
      </w:r>
    </w:p>
    <w:p w:rsidR="00672475" w:rsidRDefault="00672475" w:rsidP="00813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672475" w:rsidRDefault="00672475" w:rsidP="00813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РЕАЛИЗАЦИИ МУНИЦИПАЛЬНОЙ ПРОГРАММЫ</w:t>
      </w:r>
    </w:p>
    <w:p w:rsidR="00672475" w:rsidRDefault="00672475" w:rsidP="00813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«Улучшение комфортности проживания на территории  Нарымского сельского поселения на  2021 - 2023годы»</w:t>
      </w:r>
    </w:p>
    <w:p w:rsidR="00672475" w:rsidRDefault="00672475" w:rsidP="008131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Подпрограмма 3 «Содержание и ремонт муниципального жилья Нарымского сельского поселения» </w:t>
      </w:r>
    </w:p>
    <w:tbl>
      <w:tblPr>
        <w:tblW w:w="14820" w:type="dxa"/>
        <w:tblInd w:w="-7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8"/>
        <w:gridCol w:w="3949"/>
        <w:gridCol w:w="2409"/>
        <w:gridCol w:w="1701"/>
        <w:gridCol w:w="2409"/>
        <w:gridCol w:w="1276"/>
        <w:gridCol w:w="1134"/>
        <w:gridCol w:w="1134"/>
      </w:tblGrid>
      <w:tr w:rsidR="00672475" w:rsidTr="008131FC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   </w:t>
            </w:r>
            <w:r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Срок         </w:t>
            </w:r>
            <w:r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Источник                </w:t>
            </w:r>
            <w:r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год, </w:t>
            </w:r>
          </w:p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672475" w:rsidTr="008131FC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3  «Содержание и ремонт муниципального жилья Нарымского сельского поселения»</w:t>
            </w:r>
          </w:p>
        </w:tc>
      </w:tr>
      <w:tr w:rsidR="00672475" w:rsidTr="008131FC">
        <w:trPr>
          <w:cantSplit/>
          <w:trHeight w:val="6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Проведение мероприятий по  текущему  и (или) капитальному ремонту жилых помещений Нарымского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ind w:left="-65"/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2 059, 6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2 037,6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 w:rsidP="00425070">
            <w:pPr>
              <w:jc w:val="center"/>
            </w:pPr>
            <w:r>
              <w:rPr>
                <w:sz w:val="22"/>
                <w:szCs w:val="22"/>
              </w:rPr>
              <w:t>2 054,6</w:t>
            </w:r>
          </w:p>
        </w:tc>
      </w:tr>
      <w:tr w:rsidR="00672475" w:rsidTr="008131FC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Изготовление технических паспортов на муниципальное жилье»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672475" w:rsidRDefault="00672475" w:rsidP="00F957DF">
            <w:r>
              <w:rPr>
                <w:sz w:val="22"/>
                <w:szCs w:val="22"/>
              </w:rPr>
              <w:t>Нарымского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ind w:left="-65"/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5" w:rsidRDefault="006724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72475" w:rsidRDefault="00672475" w:rsidP="008131FC">
      <w:pPr>
        <w:rPr>
          <w:sz w:val="22"/>
          <w:szCs w:val="22"/>
        </w:rPr>
        <w:sectPr w:rsidR="00672475">
          <w:pgSz w:w="16838" w:h="11905" w:orient="landscape"/>
          <w:pgMar w:top="1134" w:right="850" w:bottom="1134" w:left="1701" w:header="720" w:footer="720" w:gutter="0"/>
          <w:cols w:space="720"/>
        </w:sectPr>
      </w:pPr>
    </w:p>
    <w:p w:rsidR="00672475" w:rsidRDefault="00672475" w:rsidP="00425070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672475" w:rsidRDefault="00672475" w:rsidP="008131FC">
      <w:pPr>
        <w:pStyle w:val="formattext"/>
        <w:spacing w:before="0" w:beforeAutospacing="0" w:after="0" w:afterAutospacing="0"/>
        <w:jc w:val="right"/>
      </w:pPr>
    </w:p>
    <w:p w:rsidR="00672475" w:rsidRDefault="00672475"/>
    <w:sectPr w:rsidR="00672475" w:rsidSect="0089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475" w:rsidRDefault="00672475" w:rsidP="002B6FB8">
      <w:r>
        <w:separator/>
      </w:r>
    </w:p>
  </w:endnote>
  <w:endnote w:type="continuationSeparator" w:id="1">
    <w:p w:rsidR="00672475" w:rsidRDefault="00672475" w:rsidP="002B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75" w:rsidRDefault="00672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2475" w:rsidRDefault="006724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475" w:rsidRDefault="00672475" w:rsidP="002B6FB8">
      <w:r>
        <w:separator/>
      </w:r>
    </w:p>
  </w:footnote>
  <w:footnote w:type="continuationSeparator" w:id="1">
    <w:p w:rsidR="00672475" w:rsidRDefault="00672475" w:rsidP="002B6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75" w:rsidRDefault="006724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2475" w:rsidRDefault="0067247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75" w:rsidRDefault="00672475">
    <w:pPr>
      <w:pStyle w:val="Header"/>
      <w:framePr w:wrap="around" w:vAnchor="text" w:hAnchor="margin" w:xAlign="right" w:y="1"/>
      <w:rPr>
        <w:rStyle w:val="PageNumber"/>
      </w:rPr>
    </w:pPr>
  </w:p>
  <w:p w:rsidR="00672475" w:rsidRDefault="00672475" w:rsidP="00F7081C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1FC"/>
    <w:rsid w:val="000305B9"/>
    <w:rsid w:val="00030D39"/>
    <w:rsid w:val="0004336A"/>
    <w:rsid w:val="00061006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29A"/>
    <w:rsid w:val="000F2390"/>
    <w:rsid w:val="00122E55"/>
    <w:rsid w:val="00133C74"/>
    <w:rsid w:val="00163541"/>
    <w:rsid w:val="001760D0"/>
    <w:rsid w:val="00194247"/>
    <w:rsid w:val="001951C0"/>
    <w:rsid w:val="00196551"/>
    <w:rsid w:val="001A4BE5"/>
    <w:rsid w:val="001A6820"/>
    <w:rsid w:val="001A73D8"/>
    <w:rsid w:val="001E413A"/>
    <w:rsid w:val="001E5027"/>
    <w:rsid w:val="001F47D4"/>
    <w:rsid w:val="001F4F21"/>
    <w:rsid w:val="00203B64"/>
    <w:rsid w:val="002229D0"/>
    <w:rsid w:val="002254FD"/>
    <w:rsid w:val="002336EE"/>
    <w:rsid w:val="00242A02"/>
    <w:rsid w:val="00281D47"/>
    <w:rsid w:val="002B62AC"/>
    <w:rsid w:val="002B6FB8"/>
    <w:rsid w:val="002C24DF"/>
    <w:rsid w:val="00307503"/>
    <w:rsid w:val="00321AA5"/>
    <w:rsid w:val="00384909"/>
    <w:rsid w:val="003967FF"/>
    <w:rsid w:val="003A3604"/>
    <w:rsid w:val="003B1176"/>
    <w:rsid w:val="003C5DDE"/>
    <w:rsid w:val="003E277F"/>
    <w:rsid w:val="003F56EB"/>
    <w:rsid w:val="003F6DB9"/>
    <w:rsid w:val="00407DF5"/>
    <w:rsid w:val="0041454D"/>
    <w:rsid w:val="0042162E"/>
    <w:rsid w:val="00423BCB"/>
    <w:rsid w:val="00425070"/>
    <w:rsid w:val="00425E09"/>
    <w:rsid w:val="004B2A6E"/>
    <w:rsid w:val="004B7C35"/>
    <w:rsid w:val="004C3B74"/>
    <w:rsid w:val="004C5BA2"/>
    <w:rsid w:val="004D2A6D"/>
    <w:rsid w:val="004E32DD"/>
    <w:rsid w:val="004F55BF"/>
    <w:rsid w:val="00500449"/>
    <w:rsid w:val="00502182"/>
    <w:rsid w:val="005049BD"/>
    <w:rsid w:val="00527EEB"/>
    <w:rsid w:val="00531906"/>
    <w:rsid w:val="00535EEF"/>
    <w:rsid w:val="00566B83"/>
    <w:rsid w:val="00581B04"/>
    <w:rsid w:val="005D0DF3"/>
    <w:rsid w:val="005D2346"/>
    <w:rsid w:val="005D2D2D"/>
    <w:rsid w:val="005D39BB"/>
    <w:rsid w:val="005D78D0"/>
    <w:rsid w:val="0062265C"/>
    <w:rsid w:val="0064306E"/>
    <w:rsid w:val="00646034"/>
    <w:rsid w:val="00660B02"/>
    <w:rsid w:val="00672475"/>
    <w:rsid w:val="00675ED5"/>
    <w:rsid w:val="00687A0E"/>
    <w:rsid w:val="00690850"/>
    <w:rsid w:val="006D08E2"/>
    <w:rsid w:val="006D0DB2"/>
    <w:rsid w:val="006E3769"/>
    <w:rsid w:val="006E752B"/>
    <w:rsid w:val="006F7EDA"/>
    <w:rsid w:val="00700B80"/>
    <w:rsid w:val="007038B2"/>
    <w:rsid w:val="00704991"/>
    <w:rsid w:val="00705E45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06C7F"/>
    <w:rsid w:val="008131FC"/>
    <w:rsid w:val="0083252F"/>
    <w:rsid w:val="00835DA4"/>
    <w:rsid w:val="008716B7"/>
    <w:rsid w:val="0089257B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63003"/>
    <w:rsid w:val="00973DD7"/>
    <w:rsid w:val="00977150"/>
    <w:rsid w:val="00987724"/>
    <w:rsid w:val="009A4412"/>
    <w:rsid w:val="009C2269"/>
    <w:rsid w:val="009C2680"/>
    <w:rsid w:val="009C6F69"/>
    <w:rsid w:val="009D7C28"/>
    <w:rsid w:val="009E25DA"/>
    <w:rsid w:val="009E6560"/>
    <w:rsid w:val="009F2919"/>
    <w:rsid w:val="00A053DC"/>
    <w:rsid w:val="00A23222"/>
    <w:rsid w:val="00A26788"/>
    <w:rsid w:val="00A646FF"/>
    <w:rsid w:val="00A7240A"/>
    <w:rsid w:val="00A82E37"/>
    <w:rsid w:val="00AA4DC4"/>
    <w:rsid w:val="00AA576F"/>
    <w:rsid w:val="00AC0CC6"/>
    <w:rsid w:val="00AD241B"/>
    <w:rsid w:val="00B21CA3"/>
    <w:rsid w:val="00B33828"/>
    <w:rsid w:val="00B54672"/>
    <w:rsid w:val="00B62585"/>
    <w:rsid w:val="00BA661A"/>
    <w:rsid w:val="00BB0834"/>
    <w:rsid w:val="00BD008C"/>
    <w:rsid w:val="00BD3701"/>
    <w:rsid w:val="00BE654C"/>
    <w:rsid w:val="00BF08E4"/>
    <w:rsid w:val="00BF201C"/>
    <w:rsid w:val="00BF66CD"/>
    <w:rsid w:val="00C22DED"/>
    <w:rsid w:val="00C25975"/>
    <w:rsid w:val="00C62AD3"/>
    <w:rsid w:val="00C741ED"/>
    <w:rsid w:val="00C75C2C"/>
    <w:rsid w:val="00C81090"/>
    <w:rsid w:val="00C818EF"/>
    <w:rsid w:val="00C8486D"/>
    <w:rsid w:val="00C92137"/>
    <w:rsid w:val="00C9373E"/>
    <w:rsid w:val="00CC2179"/>
    <w:rsid w:val="00CC758F"/>
    <w:rsid w:val="00CE637D"/>
    <w:rsid w:val="00CF24D1"/>
    <w:rsid w:val="00D27AD0"/>
    <w:rsid w:val="00D33888"/>
    <w:rsid w:val="00D403BD"/>
    <w:rsid w:val="00D730A0"/>
    <w:rsid w:val="00D81CEB"/>
    <w:rsid w:val="00D92C87"/>
    <w:rsid w:val="00DA6D70"/>
    <w:rsid w:val="00DB2333"/>
    <w:rsid w:val="00DB496E"/>
    <w:rsid w:val="00E339DD"/>
    <w:rsid w:val="00E34564"/>
    <w:rsid w:val="00E34DD3"/>
    <w:rsid w:val="00E35335"/>
    <w:rsid w:val="00E45A92"/>
    <w:rsid w:val="00E94F7E"/>
    <w:rsid w:val="00EA64FA"/>
    <w:rsid w:val="00EB51A4"/>
    <w:rsid w:val="00EC151C"/>
    <w:rsid w:val="00EE30D8"/>
    <w:rsid w:val="00EE7850"/>
    <w:rsid w:val="00EF4CD0"/>
    <w:rsid w:val="00F03704"/>
    <w:rsid w:val="00F16A74"/>
    <w:rsid w:val="00F24A92"/>
    <w:rsid w:val="00F41D53"/>
    <w:rsid w:val="00F4387E"/>
    <w:rsid w:val="00F62B10"/>
    <w:rsid w:val="00F63FD8"/>
    <w:rsid w:val="00F7081C"/>
    <w:rsid w:val="00F76CD7"/>
    <w:rsid w:val="00F856AF"/>
    <w:rsid w:val="00F957DF"/>
    <w:rsid w:val="00F97C16"/>
    <w:rsid w:val="00FB0126"/>
    <w:rsid w:val="00FF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1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131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31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31F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31F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31FC"/>
    <w:rPr>
      <w:rFonts w:ascii="Cambria" w:hAnsi="Cambria" w:cs="Times New Roman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8131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131FC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8131FC"/>
    <w:rPr>
      <w:sz w:val="24"/>
      <w:lang w:val="ru-RU" w:eastAsia="en-US"/>
    </w:rPr>
  </w:style>
  <w:style w:type="paragraph" w:styleId="NoSpacing">
    <w:name w:val="No Spacing"/>
    <w:link w:val="NoSpacingChar"/>
    <w:uiPriority w:val="99"/>
    <w:qFormat/>
    <w:rsid w:val="008131FC"/>
    <w:rPr>
      <w:sz w:val="24"/>
      <w:szCs w:val="24"/>
      <w:lang w:eastAsia="en-US"/>
    </w:rPr>
  </w:style>
  <w:style w:type="paragraph" w:customStyle="1" w:styleId="ConsPlusTitle">
    <w:name w:val="ConsPlusTitle"/>
    <w:uiPriority w:val="99"/>
    <w:rsid w:val="008131F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13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813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Normal"/>
    <w:uiPriority w:val="99"/>
    <w:rsid w:val="008131FC"/>
    <w:pPr>
      <w:spacing w:before="100" w:beforeAutospacing="1" w:after="100" w:afterAutospacing="1"/>
    </w:pPr>
  </w:style>
  <w:style w:type="paragraph" w:customStyle="1" w:styleId="headertext">
    <w:name w:val="headertext"/>
    <w:basedOn w:val="Normal"/>
    <w:uiPriority w:val="99"/>
    <w:rsid w:val="008131FC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131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LTOP">
    <w:name w:val="#COL_TOP"/>
    <w:uiPriority w:val="99"/>
    <w:rsid w:val="008131FC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consplusnormal0">
    <w:name w:val="consplusnormal"/>
    <w:basedOn w:val="Normal"/>
    <w:uiPriority w:val="99"/>
    <w:rsid w:val="008131FC"/>
    <w:pPr>
      <w:spacing w:before="100" w:beforeAutospacing="1" w:after="100" w:afterAutospacing="1"/>
    </w:pPr>
  </w:style>
  <w:style w:type="paragraph" w:customStyle="1" w:styleId="conspluscell">
    <w:name w:val="conspluscell"/>
    <w:basedOn w:val="Normal"/>
    <w:uiPriority w:val="99"/>
    <w:rsid w:val="008131FC"/>
    <w:pPr>
      <w:spacing w:before="100" w:beforeAutospacing="1" w:after="100" w:afterAutospacing="1"/>
    </w:pPr>
  </w:style>
  <w:style w:type="paragraph" w:customStyle="1" w:styleId="consplusnonformat">
    <w:name w:val="consplusnonformat"/>
    <w:basedOn w:val="Normal"/>
    <w:uiPriority w:val="99"/>
    <w:rsid w:val="008131FC"/>
    <w:pPr>
      <w:spacing w:before="100" w:beforeAutospacing="1" w:after="100" w:afterAutospacing="1"/>
    </w:pPr>
  </w:style>
  <w:style w:type="character" w:customStyle="1" w:styleId="blk">
    <w:name w:val="blk"/>
    <w:basedOn w:val="DefaultParagraphFont"/>
    <w:uiPriority w:val="99"/>
    <w:rsid w:val="008131FC"/>
    <w:rPr>
      <w:rFonts w:cs="Times New Roman"/>
    </w:rPr>
  </w:style>
  <w:style w:type="character" w:customStyle="1" w:styleId="e24kjd">
    <w:name w:val="e24kjd"/>
    <w:basedOn w:val="DefaultParagraphFont"/>
    <w:uiPriority w:val="99"/>
    <w:rsid w:val="008131FC"/>
    <w:rPr>
      <w:rFonts w:cs="Times New Roman"/>
    </w:rPr>
  </w:style>
  <w:style w:type="character" w:customStyle="1" w:styleId="stars-widgetraing-value-left">
    <w:name w:val="stars-widget__raing-value-left"/>
    <w:basedOn w:val="DefaultParagraphFont"/>
    <w:uiPriority w:val="99"/>
    <w:rsid w:val="008131F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E75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752B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E75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752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E752B"/>
    <w:rPr>
      <w:rFonts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967FF"/>
    <w:rPr>
      <w:rFonts w:ascii="Courier New" w:hAnsi="Courier New" w:cs="Courier New"/>
      <w:lang w:val="ru-RU" w:eastAsia="ru-RU" w:bidi="ar-SA"/>
    </w:rPr>
  </w:style>
  <w:style w:type="paragraph" w:styleId="PlainText">
    <w:name w:val="Plain Text"/>
    <w:basedOn w:val="Normal"/>
    <w:link w:val="PlainTextChar"/>
    <w:uiPriority w:val="99"/>
    <w:semiHidden/>
    <w:rsid w:val="003967FF"/>
    <w:rPr>
      <w:rFonts w:ascii="Courier New" w:eastAsia="Calibri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D548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Servant\&#1054;&#1073;&#1096;&#1072;&#1103;\_&#1041;&#1091;&#1093;&#1075;&#1072;&#1083;&#1090;&#1077;&#1088;&#1080;&#1103;\&#1052;&#1055;%20&#1089;.&#1087;.%20&#1091;&#1083;&#1091;&#1095;&#1096;&#1077;&#1085;&#1080;&#1077;%20&#1082;&#1086;&#1084;&#1092;&#1086;&#1088;&#1090;&#1085;&#1086;&#1089;&#1090;&#1080;%20&#1087;&#1088;&#1086;&#1078;&#1080;&#1074;&#1072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\\Servant\&#1054;&#1073;&#1096;&#1072;&#1103;\_&#1041;&#1091;&#1093;&#1075;&#1072;&#1083;&#1090;&#1077;&#1088;&#1080;&#1103;\&#1052;&#1055;%20&#1089;.&#1087;.%20&#1091;&#1083;&#1091;&#1095;&#1096;&#1077;&#1085;&#1080;&#1077;%20&#1082;&#1086;&#1084;&#1092;&#1086;&#1088;&#1090;&#1085;&#1086;&#1089;&#1090;&#1080;%20&#1087;&#1088;&#1086;&#1078;&#1080;&#1074;&#1072;&#1085;&#1080;&#1103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ervant\&#1054;&#1073;&#1096;&#1072;&#1103;\_&#1041;&#1091;&#1093;&#1075;&#1072;&#1083;&#1090;&#1077;&#1088;&#1080;&#1103;\&#1052;&#1055;%20&#1089;.&#1087;.%20&#1091;&#1083;&#1091;&#1095;&#1096;&#1077;&#1085;&#1080;&#1077;%20&#1082;&#1086;&#1084;&#1092;&#1086;&#1088;&#1090;&#1085;&#1086;&#1089;&#1090;&#1080;%20&#1087;&#1088;&#1086;&#1078;&#1080;&#1074;&#1072;&#1085;&#1080;&#1103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\\Servant\&#1054;&#1073;&#1096;&#1072;&#1103;\_&#1041;&#1091;&#1093;&#1075;&#1072;&#1083;&#1090;&#1077;&#1088;&#1080;&#1103;\&#1052;&#1055;%20&#1089;.&#1087;.%20&#1091;&#1083;&#1091;&#1095;&#1096;&#1077;&#1085;&#1080;&#1077;%20&#1082;&#1086;&#1084;&#1092;&#1086;&#1088;&#1090;&#1085;&#1086;&#1089;&#1090;&#1080;%20&#1087;&#1088;&#1086;&#1078;&#1080;&#1074;&#1072;&#1085;&#1080;&#110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26</Pages>
  <Words>7738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admnrm6</cp:lastModifiedBy>
  <cp:revision>23</cp:revision>
  <dcterms:created xsi:type="dcterms:W3CDTF">2021-03-25T07:31:00Z</dcterms:created>
  <dcterms:modified xsi:type="dcterms:W3CDTF">2021-04-30T04:37:00Z</dcterms:modified>
</cp:coreProperties>
</file>